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2B" w:rsidRDefault="0036642B" w:rsidP="00466975"/>
    <w:p w:rsidR="0036642B" w:rsidRDefault="0036642B" w:rsidP="00466975">
      <w:pPr>
        <w:pStyle w:val="Heading4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РОССИЙСКАЯ ФЕДЕРАЦИЯ</w:t>
      </w:r>
    </w:p>
    <w:p w:rsidR="0036642B" w:rsidRPr="00672D8E" w:rsidRDefault="0036642B" w:rsidP="00466975">
      <w:pPr>
        <w:pStyle w:val="Heading4"/>
        <w:ind w:firstLine="0"/>
        <w:rPr>
          <w:b w:val="0"/>
          <w:bCs w:val="0"/>
          <w:sz w:val="28"/>
          <w:szCs w:val="28"/>
        </w:rPr>
      </w:pPr>
      <w:r w:rsidRPr="00672D8E">
        <w:rPr>
          <w:b w:val="0"/>
          <w:bCs w:val="0"/>
          <w:sz w:val="28"/>
          <w:szCs w:val="28"/>
        </w:rPr>
        <w:t>РОСТОВСКАЯ ОБЛАСТЬ</w:t>
      </w:r>
    </w:p>
    <w:p w:rsidR="0036642B" w:rsidRPr="00672D8E" w:rsidRDefault="0036642B" w:rsidP="00466975">
      <w:pPr>
        <w:pStyle w:val="Heading4"/>
        <w:ind w:firstLine="0"/>
        <w:rPr>
          <w:b w:val="0"/>
          <w:bCs w:val="0"/>
          <w:sz w:val="28"/>
          <w:szCs w:val="28"/>
        </w:rPr>
      </w:pPr>
      <w:r w:rsidRPr="00672D8E">
        <w:rPr>
          <w:b w:val="0"/>
          <w:bCs w:val="0"/>
          <w:sz w:val="28"/>
          <w:szCs w:val="28"/>
        </w:rPr>
        <w:t>КРАСНОСУЛИНСКИЙ РАЙОН</w:t>
      </w:r>
    </w:p>
    <w:p w:rsidR="0036642B" w:rsidRPr="00672D8E" w:rsidRDefault="0036642B" w:rsidP="00466975">
      <w:pPr>
        <w:pStyle w:val="Heading4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</w:t>
      </w:r>
    </w:p>
    <w:p w:rsidR="0036642B" w:rsidRPr="00672D8E" w:rsidRDefault="0036642B" w:rsidP="00466975">
      <w:pPr>
        <w:pStyle w:val="Heading4"/>
        <w:ind w:firstLine="0"/>
        <w:rPr>
          <w:b w:val="0"/>
          <w:bCs w:val="0"/>
          <w:sz w:val="28"/>
          <w:szCs w:val="28"/>
        </w:rPr>
      </w:pPr>
      <w:r w:rsidRPr="00672D8E">
        <w:rPr>
          <w:b w:val="0"/>
          <w:bCs w:val="0"/>
          <w:sz w:val="28"/>
          <w:szCs w:val="28"/>
        </w:rPr>
        <w:t>МИХАЙЛОВСКОГО СЕЛЬСКОГО ПОСЕЛЕНИЯ</w:t>
      </w:r>
    </w:p>
    <w:p w:rsidR="0036642B" w:rsidRPr="00672D8E" w:rsidRDefault="0036642B" w:rsidP="00466975">
      <w:pPr>
        <w:jc w:val="center"/>
        <w:rPr>
          <w:sz w:val="28"/>
          <w:szCs w:val="28"/>
        </w:rPr>
      </w:pPr>
    </w:p>
    <w:p w:rsidR="0036642B" w:rsidRPr="00672D8E" w:rsidRDefault="0036642B" w:rsidP="00466975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D8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36642B" w:rsidRPr="00484E84" w:rsidRDefault="0036642B" w:rsidP="00466975">
      <w:pPr>
        <w:jc w:val="center"/>
      </w:pPr>
    </w:p>
    <w:p w:rsidR="0036642B" w:rsidRPr="00672D8E" w:rsidRDefault="0036642B" w:rsidP="00466975">
      <w:pPr>
        <w:rPr>
          <w:sz w:val="28"/>
          <w:szCs w:val="28"/>
        </w:rPr>
      </w:pPr>
      <w:r>
        <w:rPr>
          <w:sz w:val="28"/>
          <w:szCs w:val="28"/>
        </w:rPr>
        <w:t xml:space="preserve">10 июня 2011 </w:t>
      </w:r>
      <w:r w:rsidRPr="00672D8E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</w:t>
      </w:r>
      <w:r w:rsidRPr="00672D8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71 </w:t>
      </w:r>
      <w:r w:rsidRPr="00672D8E">
        <w:rPr>
          <w:sz w:val="28"/>
          <w:szCs w:val="28"/>
        </w:rPr>
        <w:t xml:space="preserve">                              х. Михайловка</w:t>
      </w:r>
    </w:p>
    <w:p w:rsidR="0036642B" w:rsidRPr="00672D8E" w:rsidRDefault="0036642B" w:rsidP="00466975">
      <w:pPr>
        <w:rPr>
          <w:b/>
          <w:bCs/>
          <w:sz w:val="28"/>
          <w:szCs w:val="28"/>
        </w:rPr>
      </w:pPr>
    </w:p>
    <w:p w:rsidR="0036642B" w:rsidRDefault="0036642B" w:rsidP="00466975">
      <w:pPr>
        <w:rPr>
          <w:sz w:val="28"/>
          <w:szCs w:val="28"/>
        </w:rPr>
      </w:pPr>
      <w:r w:rsidRPr="00672D8E">
        <w:rPr>
          <w:sz w:val="28"/>
          <w:szCs w:val="28"/>
        </w:rPr>
        <w:t>О постановке на квартирный учет</w:t>
      </w:r>
    </w:p>
    <w:p w:rsidR="0036642B" w:rsidRDefault="0036642B" w:rsidP="004669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72D8E">
        <w:rPr>
          <w:sz w:val="28"/>
          <w:szCs w:val="28"/>
        </w:rPr>
        <w:t>р</w:t>
      </w:r>
      <w:r>
        <w:rPr>
          <w:sz w:val="28"/>
          <w:szCs w:val="28"/>
        </w:rPr>
        <w:t xml:space="preserve">ажданки  Киян М.Ю. по статусу </w:t>
      </w:r>
    </w:p>
    <w:p w:rsidR="0036642B" w:rsidRDefault="0036642B" w:rsidP="00466975">
      <w:pPr>
        <w:rPr>
          <w:sz w:val="28"/>
          <w:szCs w:val="28"/>
        </w:rPr>
      </w:pPr>
      <w:r>
        <w:rPr>
          <w:sz w:val="28"/>
          <w:szCs w:val="28"/>
        </w:rPr>
        <w:t>«ребёнок-сирота»</w:t>
      </w:r>
    </w:p>
    <w:p w:rsidR="0036642B" w:rsidRPr="00672D8E" w:rsidRDefault="0036642B" w:rsidP="00466975">
      <w:pPr>
        <w:pStyle w:val="BodyTextIndent"/>
        <w:jc w:val="both"/>
        <w:rPr>
          <w:sz w:val="28"/>
          <w:szCs w:val="28"/>
        </w:rPr>
      </w:pPr>
    </w:p>
    <w:p w:rsidR="0036642B" w:rsidRPr="00672D8E" w:rsidRDefault="0036642B" w:rsidP="00466975">
      <w:pPr>
        <w:pStyle w:val="BodyTextIndent"/>
        <w:jc w:val="both"/>
        <w:rPr>
          <w:sz w:val="28"/>
          <w:szCs w:val="28"/>
        </w:rPr>
      </w:pPr>
      <w:r w:rsidRPr="002063D7">
        <w:rPr>
          <w:sz w:val="28"/>
          <w:szCs w:val="28"/>
        </w:rPr>
        <w:t>В соответствии с частью 1 ст. 54 Жилищного Кодекса Российской Федерации</w:t>
      </w:r>
      <w:r>
        <w:rPr>
          <w:sz w:val="28"/>
          <w:szCs w:val="28"/>
        </w:rPr>
        <w:t>,</w:t>
      </w:r>
      <w:r w:rsidRPr="002063D7">
        <w:rPr>
          <w:sz w:val="28"/>
          <w:szCs w:val="28"/>
        </w:rPr>
        <w:t xml:space="preserve">  с частью 1 ст. 3 Областного закона Ростовской области от 07.10.2005г.  №363-ЗС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sz w:val="28"/>
          <w:szCs w:val="28"/>
        </w:rPr>
        <w:t>, рассмотрев заключение жилищной комиссии Администрации Михайловского сельского поселения и</w:t>
      </w:r>
      <w:r w:rsidRPr="00672D8E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2, 30</w:t>
      </w:r>
      <w:r w:rsidRPr="00672D8E">
        <w:rPr>
          <w:sz w:val="28"/>
          <w:szCs w:val="28"/>
        </w:rPr>
        <w:t xml:space="preserve"> Устава муниципального образования  «Михайловское сельское поселение», </w:t>
      </w:r>
    </w:p>
    <w:p w:rsidR="0036642B" w:rsidRPr="00672D8E" w:rsidRDefault="0036642B" w:rsidP="00466975">
      <w:pPr>
        <w:pStyle w:val="BodyTextIndent"/>
        <w:rPr>
          <w:sz w:val="28"/>
          <w:szCs w:val="28"/>
        </w:rPr>
      </w:pPr>
    </w:p>
    <w:p w:rsidR="0036642B" w:rsidRPr="00672D8E" w:rsidRDefault="0036642B" w:rsidP="00466975">
      <w:pPr>
        <w:pStyle w:val="BodyTextIndent"/>
        <w:rPr>
          <w:sz w:val="28"/>
          <w:szCs w:val="28"/>
        </w:rPr>
      </w:pPr>
      <w:r w:rsidRPr="00672D8E">
        <w:rPr>
          <w:sz w:val="28"/>
          <w:szCs w:val="28"/>
        </w:rPr>
        <w:t xml:space="preserve">                                                ПОСТАНОВЛЯЮ:</w:t>
      </w:r>
    </w:p>
    <w:p w:rsidR="0036642B" w:rsidRPr="00672D8E" w:rsidRDefault="0036642B" w:rsidP="00466975">
      <w:pPr>
        <w:pStyle w:val="BodyTextIndent"/>
        <w:rPr>
          <w:sz w:val="28"/>
          <w:szCs w:val="28"/>
        </w:rPr>
      </w:pPr>
    </w:p>
    <w:p w:rsidR="0036642B" w:rsidRPr="00672D8E" w:rsidRDefault="0036642B" w:rsidP="00466975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гражданку  Киян Марию Юрьевну, ребенка-сироту</w:t>
      </w:r>
      <w:r w:rsidRPr="00672D8E">
        <w:rPr>
          <w:sz w:val="28"/>
          <w:szCs w:val="28"/>
        </w:rPr>
        <w:t xml:space="preserve">, </w:t>
      </w:r>
      <w:r>
        <w:rPr>
          <w:sz w:val="28"/>
          <w:szCs w:val="28"/>
        </w:rPr>
        <w:t>нуждающейся в жилье (состав семьи – 1 человек).</w:t>
      </w:r>
    </w:p>
    <w:p w:rsidR="0036642B" w:rsidRPr="00672D8E" w:rsidRDefault="0036642B" w:rsidP="00466975">
      <w:pPr>
        <w:pStyle w:val="BodyTextIndent"/>
        <w:jc w:val="both"/>
        <w:rPr>
          <w:sz w:val="28"/>
          <w:szCs w:val="28"/>
        </w:rPr>
      </w:pPr>
      <w:r w:rsidRPr="00672D8E">
        <w:rPr>
          <w:sz w:val="28"/>
          <w:szCs w:val="28"/>
        </w:rPr>
        <w:t xml:space="preserve">2. Поставить </w:t>
      </w:r>
      <w:r>
        <w:rPr>
          <w:sz w:val="28"/>
          <w:szCs w:val="28"/>
        </w:rPr>
        <w:t>Киян М.Ю.</w:t>
      </w:r>
      <w:r w:rsidRPr="00672D8E">
        <w:rPr>
          <w:sz w:val="28"/>
          <w:szCs w:val="28"/>
        </w:rPr>
        <w:t xml:space="preserve"> на квартирный учет. </w:t>
      </w: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672D8E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ind w:left="1211" w:firstLine="0"/>
        <w:rPr>
          <w:sz w:val="28"/>
          <w:szCs w:val="28"/>
        </w:rPr>
      </w:pP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ind w:left="1211" w:firstLine="0"/>
        <w:rPr>
          <w:sz w:val="28"/>
          <w:szCs w:val="28"/>
        </w:rPr>
      </w:pP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ind w:left="1211" w:firstLine="0"/>
        <w:rPr>
          <w:sz w:val="28"/>
          <w:szCs w:val="28"/>
        </w:rPr>
      </w:pP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ind w:firstLine="0"/>
        <w:rPr>
          <w:sz w:val="28"/>
          <w:szCs w:val="28"/>
        </w:rPr>
      </w:pP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ind w:firstLine="0"/>
        <w:rPr>
          <w:sz w:val="28"/>
          <w:szCs w:val="28"/>
        </w:rPr>
      </w:pP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ind w:firstLine="0"/>
        <w:rPr>
          <w:sz w:val="28"/>
          <w:szCs w:val="28"/>
        </w:rPr>
      </w:pPr>
      <w:r w:rsidRPr="00672D8E">
        <w:rPr>
          <w:sz w:val="28"/>
          <w:szCs w:val="28"/>
        </w:rPr>
        <w:t xml:space="preserve">Глава Михайловского </w:t>
      </w:r>
    </w:p>
    <w:p w:rsidR="0036642B" w:rsidRPr="00672D8E" w:rsidRDefault="0036642B" w:rsidP="00466975">
      <w:pPr>
        <w:pStyle w:val="Header"/>
        <w:tabs>
          <w:tab w:val="clear" w:pos="4153"/>
          <w:tab w:val="clear" w:pos="830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72D8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672D8E">
        <w:rPr>
          <w:sz w:val="28"/>
          <w:szCs w:val="28"/>
        </w:rPr>
        <w:t>поселения                                                                    С.М.Дубравина</w:t>
      </w:r>
    </w:p>
    <w:p w:rsidR="0036642B" w:rsidRPr="00672D8E" w:rsidRDefault="0036642B" w:rsidP="00466975">
      <w:pPr>
        <w:rPr>
          <w:sz w:val="28"/>
          <w:szCs w:val="28"/>
        </w:rPr>
      </w:pPr>
      <w:r w:rsidRPr="00672D8E">
        <w:rPr>
          <w:sz w:val="28"/>
          <w:szCs w:val="28"/>
        </w:rPr>
        <w:t xml:space="preserve"> </w:t>
      </w:r>
    </w:p>
    <w:p w:rsidR="0036642B" w:rsidRPr="004B1D87" w:rsidRDefault="0036642B" w:rsidP="0046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642B" w:rsidRDefault="0036642B"/>
    <w:sectPr w:rsidR="0036642B" w:rsidSect="000B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975"/>
    <w:rsid w:val="000B3903"/>
    <w:rsid w:val="000B5644"/>
    <w:rsid w:val="000C62F7"/>
    <w:rsid w:val="000C69EF"/>
    <w:rsid w:val="001062BA"/>
    <w:rsid w:val="00123A1E"/>
    <w:rsid w:val="00125C82"/>
    <w:rsid w:val="00193312"/>
    <w:rsid w:val="001D58D9"/>
    <w:rsid w:val="002063D7"/>
    <w:rsid w:val="00220F85"/>
    <w:rsid w:val="002A17F7"/>
    <w:rsid w:val="002F07CB"/>
    <w:rsid w:val="00300C23"/>
    <w:rsid w:val="003239BC"/>
    <w:rsid w:val="00323A19"/>
    <w:rsid w:val="003356F1"/>
    <w:rsid w:val="0036642B"/>
    <w:rsid w:val="0046561D"/>
    <w:rsid w:val="00466975"/>
    <w:rsid w:val="00484E84"/>
    <w:rsid w:val="004A5787"/>
    <w:rsid w:val="004B1D87"/>
    <w:rsid w:val="006618DB"/>
    <w:rsid w:val="00672D8E"/>
    <w:rsid w:val="00675D34"/>
    <w:rsid w:val="006D08FE"/>
    <w:rsid w:val="0072213A"/>
    <w:rsid w:val="00726DD3"/>
    <w:rsid w:val="008C291A"/>
    <w:rsid w:val="00951B93"/>
    <w:rsid w:val="009665DD"/>
    <w:rsid w:val="009A413D"/>
    <w:rsid w:val="009B7838"/>
    <w:rsid w:val="00AB126B"/>
    <w:rsid w:val="00C31FFB"/>
    <w:rsid w:val="00C57116"/>
    <w:rsid w:val="00CB26C7"/>
    <w:rsid w:val="00CD1A8B"/>
    <w:rsid w:val="00E60D41"/>
    <w:rsid w:val="00E867AF"/>
    <w:rsid w:val="00ED4EA1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7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6975"/>
    <w:pPr>
      <w:keepNext/>
      <w:spacing w:before="240" w:after="60"/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975"/>
    <w:pPr>
      <w:keepNext/>
      <w:ind w:firstLine="851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6975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9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66975"/>
    <w:pPr>
      <w:ind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697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66975"/>
    <w:pPr>
      <w:tabs>
        <w:tab w:val="center" w:pos="4153"/>
        <w:tab w:val="right" w:pos="8306"/>
      </w:tabs>
      <w:ind w:firstLine="851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97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180</Words>
  <Characters>1028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18</cp:revision>
  <cp:lastPrinted>2011-07-03T13:34:00Z</cp:lastPrinted>
  <dcterms:created xsi:type="dcterms:W3CDTF">2006-01-28T10:25:00Z</dcterms:created>
  <dcterms:modified xsi:type="dcterms:W3CDTF">2011-07-04T12:44:00Z</dcterms:modified>
</cp:coreProperties>
</file>