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6E" w:rsidRPr="003101B9" w:rsidRDefault="0014396E" w:rsidP="001439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101B9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4396E" w:rsidRPr="003101B9" w:rsidRDefault="0014396E" w:rsidP="001439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101B9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14396E" w:rsidRPr="003101B9" w:rsidRDefault="0014396E" w:rsidP="001439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101B9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14396E" w:rsidRPr="003101B9" w:rsidRDefault="0014396E" w:rsidP="001439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101B9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14396E" w:rsidRPr="003101B9" w:rsidRDefault="0014396E" w:rsidP="001439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101B9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3101B9">
        <w:rPr>
          <w:rFonts w:ascii="Times New Roman CYR" w:hAnsi="Times New Roman CYR" w:cs="Times New Roman CYR"/>
          <w:sz w:val="28"/>
          <w:szCs w:val="28"/>
        </w:rPr>
        <w:br/>
      </w:r>
    </w:p>
    <w:p w:rsidR="0014396E" w:rsidRPr="003101B9" w:rsidRDefault="0014396E" w:rsidP="001439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101B9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4396E" w:rsidRPr="003101B9" w:rsidRDefault="0014396E" w:rsidP="001439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396E" w:rsidRPr="003101B9" w:rsidRDefault="00077697" w:rsidP="00143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14396E" w:rsidRPr="003101B9">
        <w:rPr>
          <w:rFonts w:ascii="Times New Roman CYR" w:hAnsi="Times New Roman CYR" w:cs="Times New Roman CYR"/>
          <w:sz w:val="28"/>
          <w:szCs w:val="28"/>
        </w:rPr>
        <w:t>.</w:t>
      </w:r>
      <w:r w:rsidR="002E4B70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14396E" w:rsidRPr="003101B9">
        <w:rPr>
          <w:rFonts w:ascii="Times New Roman CYR" w:hAnsi="Times New Roman CYR" w:cs="Times New Roman CYR"/>
          <w:sz w:val="28"/>
          <w:szCs w:val="28"/>
        </w:rPr>
        <w:t>.201</w:t>
      </w:r>
      <w:r w:rsidR="002E4B70">
        <w:rPr>
          <w:rFonts w:ascii="Times New Roman CYR" w:hAnsi="Times New Roman CYR" w:cs="Times New Roman CYR"/>
          <w:sz w:val="28"/>
          <w:szCs w:val="28"/>
        </w:rPr>
        <w:t>5</w:t>
      </w:r>
      <w:r w:rsidR="0014396E" w:rsidRPr="003101B9">
        <w:rPr>
          <w:rFonts w:ascii="Times New Roman CYR" w:hAnsi="Times New Roman CYR" w:cs="Times New Roman CYR"/>
          <w:sz w:val="28"/>
          <w:szCs w:val="28"/>
        </w:rPr>
        <w:t xml:space="preserve"> г.                                     </w:t>
      </w:r>
      <w:r w:rsidR="00E26240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4396E" w:rsidRPr="003101B9"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256B1E">
        <w:rPr>
          <w:rFonts w:ascii="Times New Roman CYR" w:hAnsi="Times New Roman CYR" w:cs="Times New Roman CYR"/>
          <w:sz w:val="28"/>
          <w:szCs w:val="28"/>
        </w:rPr>
        <w:t>3</w:t>
      </w:r>
      <w:r w:rsidR="004337A2">
        <w:rPr>
          <w:rFonts w:ascii="Times New Roman CYR" w:hAnsi="Times New Roman CYR" w:cs="Times New Roman CYR"/>
          <w:sz w:val="28"/>
          <w:szCs w:val="28"/>
        </w:rPr>
        <w:t>1</w:t>
      </w:r>
      <w:r w:rsidR="0014396E" w:rsidRPr="003101B9">
        <w:rPr>
          <w:rFonts w:ascii="Times New Roman CYR" w:hAnsi="Times New Roman CYR" w:cs="Times New Roman CYR"/>
          <w:sz w:val="28"/>
          <w:szCs w:val="28"/>
        </w:rPr>
        <w:t xml:space="preserve">                          х. Михайловка </w:t>
      </w:r>
    </w:p>
    <w:p w:rsidR="003101B9" w:rsidRPr="003101B9" w:rsidRDefault="003101B9" w:rsidP="003101B9">
      <w:pPr>
        <w:ind w:right="4495"/>
        <w:jc w:val="both"/>
        <w:rPr>
          <w:sz w:val="28"/>
          <w:szCs w:val="28"/>
        </w:rPr>
      </w:pPr>
    </w:p>
    <w:p w:rsidR="00E26240" w:rsidRDefault="00E26240" w:rsidP="00E262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приложение</w:t>
      </w:r>
    </w:p>
    <w:p w:rsidR="00E26240" w:rsidRDefault="00E26240" w:rsidP="00E262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1 к постановлению Администрации</w:t>
      </w:r>
    </w:p>
    <w:p w:rsidR="00E26240" w:rsidRDefault="00E26240" w:rsidP="00E262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Михайловского </w:t>
      </w:r>
      <w:r w:rsidRPr="008F613A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101B9" w:rsidRPr="003101B9" w:rsidRDefault="00E26240" w:rsidP="003101B9">
      <w:pPr>
        <w:ind w:right="453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25.10.2013 № 32</w:t>
      </w:r>
    </w:p>
    <w:p w:rsidR="003101B9" w:rsidRPr="003101B9" w:rsidRDefault="003101B9" w:rsidP="003101B9">
      <w:pPr>
        <w:pStyle w:val="a3"/>
        <w:rPr>
          <w:szCs w:val="28"/>
        </w:rPr>
      </w:pPr>
      <w:r w:rsidRPr="003101B9">
        <w:rPr>
          <w:szCs w:val="28"/>
        </w:rPr>
        <w:t xml:space="preserve">          </w:t>
      </w:r>
    </w:p>
    <w:p w:rsidR="0034415B" w:rsidRDefault="003101B9" w:rsidP="0034415B">
      <w:pPr>
        <w:pStyle w:val="a3"/>
        <w:ind w:firstLine="708"/>
        <w:rPr>
          <w:szCs w:val="28"/>
        </w:rPr>
      </w:pPr>
      <w:r w:rsidRPr="003101B9">
        <w:rPr>
          <w:szCs w:val="28"/>
        </w:rPr>
        <w:t xml:space="preserve">  </w:t>
      </w:r>
      <w:r w:rsidRPr="003101B9">
        <w:rPr>
          <w:szCs w:val="28"/>
        </w:rPr>
        <w:tab/>
      </w:r>
      <w:proofErr w:type="gramStart"/>
      <w:r w:rsidR="00256B1E">
        <w:rPr>
          <w:szCs w:val="28"/>
        </w:rPr>
        <w:t>В соответствии с решениями</w:t>
      </w:r>
      <w:r w:rsidR="00256B1E" w:rsidRPr="00364216">
        <w:rPr>
          <w:szCs w:val="28"/>
        </w:rPr>
        <w:t xml:space="preserve"> </w:t>
      </w:r>
      <w:r w:rsidR="00256B1E" w:rsidRPr="006D4242">
        <w:rPr>
          <w:szCs w:val="28"/>
        </w:rPr>
        <w:t>Собрания депутатов Михайловского сельского поселения от 2</w:t>
      </w:r>
      <w:r w:rsidR="00256B1E">
        <w:rPr>
          <w:szCs w:val="28"/>
        </w:rPr>
        <w:t>0</w:t>
      </w:r>
      <w:r w:rsidR="00256B1E" w:rsidRPr="006D4242">
        <w:rPr>
          <w:szCs w:val="28"/>
        </w:rPr>
        <w:t>.0</w:t>
      </w:r>
      <w:r w:rsidR="00256B1E">
        <w:rPr>
          <w:szCs w:val="28"/>
        </w:rPr>
        <w:t>2</w:t>
      </w:r>
      <w:r w:rsidR="00256B1E" w:rsidRPr="006D4242">
        <w:rPr>
          <w:szCs w:val="28"/>
        </w:rPr>
        <w:t>.201</w:t>
      </w:r>
      <w:r w:rsidR="00256B1E">
        <w:rPr>
          <w:szCs w:val="28"/>
        </w:rPr>
        <w:t>5</w:t>
      </w:r>
      <w:r w:rsidR="00256B1E" w:rsidRPr="006D4242">
        <w:rPr>
          <w:szCs w:val="28"/>
        </w:rPr>
        <w:t xml:space="preserve"> № </w:t>
      </w:r>
      <w:r w:rsidR="00256B1E">
        <w:rPr>
          <w:szCs w:val="28"/>
        </w:rPr>
        <w:t>59</w:t>
      </w:r>
      <w:r w:rsidR="00256B1E" w:rsidRPr="006D4242">
        <w:rPr>
          <w:szCs w:val="28"/>
        </w:rPr>
        <w:t xml:space="preserve"> </w:t>
      </w:r>
      <w:r w:rsidR="00256B1E">
        <w:rPr>
          <w:szCs w:val="28"/>
        </w:rPr>
        <w:t>«</w:t>
      </w:r>
      <w:r w:rsidR="00256B1E" w:rsidRPr="006D4242">
        <w:rPr>
          <w:szCs w:val="28"/>
        </w:rPr>
        <w:t>О внесении изменений в решение Собрания депутатов Михайло</w:t>
      </w:r>
      <w:r w:rsidR="00256B1E" w:rsidRPr="006D4242">
        <w:rPr>
          <w:szCs w:val="28"/>
        </w:rPr>
        <w:t>в</w:t>
      </w:r>
      <w:r w:rsidR="00256B1E" w:rsidRPr="006D4242">
        <w:rPr>
          <w:szCs w:val="28"/>
        </w:rPr>
        <w:t>ского сельского поселения от 25.12.2014 №51 «О бюджете Михайловского сельского п</w:t>
      </w:r>
      <w:r w:rsidR="00256B1E" w:rsidRPr="006D4242">
        <w:rPr>
          <w:szCs w:val="28"/>
        </w:rPr>
        <w:t>о</w:t>
      </w:r>
      <w:r w:rsidR="00256B1E" w:rsidRPr="006D4242">
        <w:rPr>
          <w:szCs w:val="28"/>
        </w:rPr>
        <w:t>селения Красносулинского</w:t>
      </w:r>
      <w:r w:rsidR="00256B1E">
        <w:rPr>
          <w:szCs w:val="28"/>
        </w:rPr>
        <w:t xml:space="preserve"> </w:t>
      </w:r>
      <w:r w:rsidR="00256B1E" w:rsidRPr="006D4242">
        <w:rPr>
          <w:szCs w:val="28"/>
        </w:rPr>
        <w:t>района на 2015 год и на плановый период 2016 и 2017 годов»</w:t>
      </w:r>
      <w:r w:rsidR="00256B1E">
        <w:rPr>
          <w:szCs w:val="28"/>
        </w:rPr>
        <w:t>,</w:t>
      </w:r>
      <w:r w:rsidR="0034415B">
        <w:rPr>
          <w:szCs w:val="28"/>
        </w:rPr>
        <w:t xml:space="preserve"> руководствуясь ст. 30 Устава муниципального образования «Михайловское сельское поселение», </w:t>
      </w:r>
      <w:r w:rsidR="0034415B" w:rsidRPr="00532C81">
        <w:rPr>
          <w:szCs w:val="28"/>
        </w:rPr>
        <w:t>Ад</w:t>
      </w:r>
      <w:r w:rsidR="0034415B" w:rsidRPr="00384C3A">
        <w:rPr>
          <w:szCs w:val="28"/>
        </w:rPr>
        <w:t>министрация Мих</w:t>
      </w:r>
      <w:r w:rsidR="0034415B">
        <w:rPr>
          <w:szCs w:val="28"/>
        </w:rPr>
        <w:t>айловского сельского поселения,-</w:t>
      </w:r>
      <w:proofErr w:type="gramEnd"/>
    </w:p>
    <w:p w:rsidR="003101B9" w:rsidRPr="003101B9" w:rsidRDefault="003101B9" w:rsidP="0034415B">
      <w:pPr>
        <w:pStyle w:val="a3"/>
        <w:ind w:firstLine="708"/>
        <w:jc w:val="both"/>
        <w:rPr>
          <w:szCs w:val="28"/>
        </w:rPr>
      </w:pPr>
    </w:p>
    <w:p w:rsidR="003101B9" w:rsidRPr="003101B9" w:rsidRDefault="003101B9" w:rsidP="003101B9">
      <w:pPr>
        <w:ind w:right="55"/>
        <w:jc w:val="center"/>
        <w:rPr>
          <w:sz w:val="28"/>
          <w:szCs w:val="28"/>
        </w:rPr>
      </w:pPr>
      <w:r w:rsidRPr="003101B9">
        <w:rPr>
          <w:sz w:val="28"/>
          <w:szCs w:val="28"/>
        </w:rPr>
        <w:t>ПОСТАНОВЛЯЕТ:</w:t>
      </w:r>
    </w:p>
    <w:p w:rsidR="003101B9" w:rsidRPr="003101B9" w:rsidRDefault="003101B9" w:rsidP="003101B9">
      <w:pPr>
        <w:ind w:right="55"/>
        <w:rPr>
          <w:sz w:val="28"/>
          <w:szCs w:val="28"/>
        </w:rPr>
      </w:pPr>
    </w:p>
    <w:p w:rsidR="00E26240" w:rsidRPr="003101B9" w:rsidRDefault="00E26240" w:rsidP="00E26240">
      <w:pPr>
        <w:ind w:right="55"/>
        <w:rPr>
          <w:sz w:val="28"/>
          <w:szCs w:val="28"/>
        </w:rPr>
      </w:pPr>
    </w:p>
    <w:p w:rsidR="00E26240" w:rsidRPr="00802DC3" w:rsidRDefault="00E26240" w:rsidP="00E26240">
      <w:pPr>
        <w:numPr>
          <w:ilvl w:val="0"/>
          <w:numId w:val="19"/>
        </w:numPr>
        <w:ind w:left="0" w:right="27" w:firstLine="284"/>
        <w:jc w:val="both"/>
        <w:rPr>
          <w:sz w:val="28"/>
          <w:szCs w:val="28"/>
        </w:rPr>
      </w:pPr>
      <w:r>
        <w:rPr>
          <w:sz w:val="28"/>
        </w:rPr>
        <w:t>Внести в приложение № 1 к постановлению Администрации Михайловского сельского поселения от 25.10.2013 № 32 «Об у</w:t>
      </w:r>
      <w:r w:rsidRPr="003101B9">
        <w:rPr>
          <w:sz w:val="28"/>
          <w:szCs w:val="28"/>
        </w:rPr>
        <w:t>твер</w:t>
      </w:r>
      <w:r>
        <w:rPr>
          <w:sz w:val="28"/>
          <w:szCs w:val="28"/>
        </w:rPr>
        <w:t xml:space="preserve">ждении </w:t>
      </w:r>
      <w:r w:rsidRPr="003101B9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101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101B9">
        <w:rPr>
          <w:sz w:val="28"/>
          <w:szCs w:val="28"/>
        </w:rPr>
        <w:t xml:space="preserve"> Михайловского сельского поселения «Благоустройство и жилищно-коммунальное хозяйство» </w:t>
      </w:r>
      <w:r w:rsidRPr="00802DC3">
        <w:rPr>
          <w:sz w:val="28"/>
          <w:szCs w:val="28"/>
        </w:rPr>
        <w:t>изменения, согласно приложению к настоящему постановлению.</w:t>
      </w:r>
    </w:p>
    <w:p w:rsidR="00E26240" w:rsidRPr="003101B9" w:rsidRDefault="00E26240" w:rsidP="00E26240">
      <w:pPr>
        <w:numPr>
          <w:ilvl w:val="0"/>
          <w:numId w:val="19"/>
        </w:numPr>
        <w:ind w:left="0" w:right="55" w:firstLine="284"/>
        <w:jc w:val="both"/>
        <w:rPr>
          <w:sz w:val="28"/>
          <w:szCs w:val="28"/>
        </w:rPr>
      </w:pPr>
      <w:r>
        <w:rPr>
          <w:sz w:val="28"/>
        </w:rPr>
        <w:t>Настоящее п</w:t>
      </w:r>
      <w:r w:rsidRPr="001F4D88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26240" w:rsidRPr="00074C5E" w:rsidRDefault="00E26240" w:rsidP="00E26240">
      <w:pPr>
        <w:pStyle w:val="aff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proofErr w:type="gramStart"/>
      <w:r w:rsidRPr="00074C5E">
        <w:rPr>
          <w:rFonts w:ascii="Times New Roman" w:hAnsi="Times New Roman" w:cs="Times New Roman"/>
          <w:sz w:val="28"/>
        </w:rPr>
        <w:t>Контроль за</w:t>
      </w:r>
      <w:proofErr w:type="gramEnd"/>
      <w:r w:rsidRPr="00074C5E">
        <w:rPr>
          <w:rFonts w:ascii="Times New Roman" w:hAnsi="Times New Roman" w:cs="Times New Roman"/>
          <w:sz w:val="28"/>
        </w:rPr>
        <w:t xml:space="preserve"> выполнением постановления оставляю за собой.</w:t>
      </w:r>
    </w:p>
    <w:p w:rsidR="008E4D7F" w:rsidRPr="003101B9" w:rsidRDefault="008E4D7F" w:rsidP="008E4D7F">
      <w:pPr>
        <w:jc w:val="both"/>
        <w:rPr>
          <w:sz w:val="28"/>
          <w:szCs w:val="28"/>
        </w:rPr>
      </w:pPr>
    </w:p>
    <w:p w:rsidR="008E4D7F" w:rsidRPr="003101B9" w:rsidRDefault="008E4D7F" w:rsidP="008E4D7F">
      <w:pPr>
        <w:jc w:val="both"/>
        <w:rPr>
          <w:sz w:val="28"/>
          <w:szCs w:val="28"/>
        </w:rPr>
      </w:pPr>
    </w:p>
    <w:p w:rsidR="008E4D7F" w:rsidRPr="003101B9" w:rsidRDefault="008E4D7F" w:rsidP="008E4D7F">
      <w:pPr>
        <w:jc w:val="both"/>
        <w:rPr>
          <w:sz w:val="28"/>
          <w:szCs w:val="28"/>
        </w:rPr>
      </w:pPr>
      <w:r w:rsidRPr="003101B9">
        <w:rPr>
          <w:sz w:val="28"/>
          <w:szCs w:val="28"/>
        </w:rPr>
        <w:t>Глава Михайловского</w:t>
      </w:r>
    </w:p>
    <w:p w:rsidR="008E4D7F" w:rsidRPr="003101B9" w:rsidRDefault="008E4D7F" w:rsidP="008E4D7F">
      <w:pPr>
        <w:jc w:val="both"/>
        <w:rPr>
          <w:sz w:val="28"/>
          <w:szCs w:val="28"/>
        </w:rPr>
      </w:pPr>
      <w:r w:rsidRPr="003101B9">
        <w:rPr>
          <w:sz w:val="28"/>
          <w:szCs w:val="28"/>
        </w:rPr>
        <w:t>сельского поселения                                                         С.М.</w:t>
      </w:r>
      <w:r w:rsidR="00460801">
        <w:rPr>
          <w:sz w:val="28"/>
          <w:szCs w:val="28"/>
        </w:rPr>
        <w:t xml:space="preserve"> </w:t>
      </w:r>
      <w:r w:rsidRPr="003101B9">
        <w:rPr>
          <w:sz w:val="28"/>
          <w:szCs w:val="28"/>
        </w:rPr>
        <w:t>Дубравина</w:t>
      </w:r>
    </w:p>
    <w:p w:rsidR="001E50EC" w:rsidRPr="003101B9" w:rsidRDefault="003101B9" w:rsidP="003101B9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AF0E14" w:rsidRPr="00A37BEB">
        <w:rPr>
          <w:sz w:val="28"/>
          <w:szCs w:val="28"/>
        </w:rPr>
        <w:lastRenderedPageBreak/>
        <w:tab/>
      </w:r>
      <w:r w:rsidR="001E50EC" w:rsidRPr="003101B9">
        <w:rPr>
          <w:sz w:val="22"/>
          <w:szCs w:val="22"/>
        </w:rPr>
        <w:t>Приложение</w:t>
      </w:r>
    </w:p>
    <w:p w:rsidR="003101B9" w:rsidRPr="003101B9" w:rsidRDefault="001E50EC" w:rsidP="003101B9">
      <w:pPr>
        <w:jc w:val="right"/>
        <w:rPr>
          <w:sz w:val="22"/>
          <w:szCs w:val="22"/>
        </w:rPr>
      </w:pPr>
      <w:r w:rsidRPr="003101B9">
        <w:rPr>
          <w:sz w:val="22"/>
          <w:szCs w:val="22"/>
        </w:rPr>
        <w:t>к постановлению</w:t>
      </w:r>
      <w:r w:rsidR="003101B9" w:rsidRPr="003101B9">
        <w:rPr>
          <w:sz w:val="22"/>
          <w:szCs w:val="22"/>
        </w:rPr>
        <w:t xml:space="preserve"> А</w:t>
      </w:r>
      <w:r w:rsidR="00D436C9" w:rsidRPr="003101B9">
        <w:rPr>
          <w:sz w:val="22"/>
          <w:szCs w:val="22"/>
        </w:rPr>
        <w:t>дминистрации</w:t>
      </w:r>
    </w:p>
    <w:p w:rsidR="001E50EC" w:rsidRPr="003101B9" w:rsidRDefault="00D436C9" w:rsidP="003101B9">
      <w:pPr>
        <w:jc w:val="right"/>
        <w:rPr>
          <w:sz w:val="22"/>
          <w:szCs w:val="22"/>
        </w:rPr>
      </w:pPr>
      <w:r w:rsidRPr="003101B9">
        <w:rPr>
          <w:sz w:val="22"/>
          <w:szCs w:val="22"/>
        </w:rPr>
        <w:t xml:space="preserve"> </w:t>
      </w:r>
      <w:r w:rsidR="008E4D7F">
        <w:rPr>
          <w:sz w:val="22"/>
          <w:szCs w:val="22"/>
        </w:rPr>
        <w:t>Михайловского сельского</w:t>
      </w:r>
      <w:r w:rsidR="00314D8F" w:rsidRPr="003101B9">
        <w:rPr>
          <w:sz w:val="22"/>
          <w:szCs w:val="22"/>
        </w:rPr>
        <w:t xml:space="preserve"> поселения</w:t>
      </w:r>
      <w:r w:rsidRPr="003101B9">
        <w:rPr>
          <w:sz w:val="22"/>
          <w:szCs w:val="22"/>
        </w:rPr>
        <w:t xml:space="preserve"> </w:t>
      </w:r>
    </w:p>
    <w:p w:rsidR="001E50EC" w:rsidRPr="003101B9" w:rsidRDefault="001E50EC" w:rsidP="003101B9">
      <w:pPr>
        <w:ind w:left="6237"/>
        <w:jc w:val="right"/>
        <w:rPr>
          <w:sz w:val="22"/>
          <w:szCs w:val="22"/>
        </w:rPr>
      </w:pPr>
      <w:r w:rsidRPr="003101B9">
        <w:rPr>
          <w:sz w:val="22"/>
          <w:szCs w:val="22"/>
        </w:rPr>
        <w:t xml:space="preserve">от </w:t>
      </w:r>
      <w:r w:rsidR="00256B1E">
        <w:rPr>
          <w:sz w:val="22"/>
          <w:szCs w:val="22"/>
        </w:rPr>
        <w:t>25</w:t>
      </w:r>
      <w:r w:rsidR="008C1F08">
        <w:rPr>
          <w:sz w:val="22"/>
          <w:szCs w:val="22"/>
        </w:rPr>
        <w:t>.</w:t>
      </w:r>
      <w:r w:rsidR="002E4B70">
        <w:rPr>
          <w:sz w:val="22"/>
          <w:szCs w:val="22"/>
        </w:rPr>
        <w:t>0</w:t>
      </w:r>
      <w:r w:rsidR="00256B1E">
        <w:rPr>
          <w:sz w:val="22"/>
          <w:szCs w:val="22"/>
        </w:rPr>
        <w:t>2</w:t>
      </w:r>
      <w:r w:rsidR="008C1F08">
        <w:rPr>
          <w:sz w:val="22"/>
          <w:szCs w:val="22"/>
        </w:rPr>
        <w:t>.201</w:t>
      </w:r>
      <w:r w:rsidR="002E4B70">
        <w:rPr>
          <w:sz w:val="22"/>
          <w:szCs w:val="22"/>
        </w:rPr>
        <w:t>5</w:t>
      </w:r>
      <w:r w:rsidR="008C1F08">
        <w:rPr>
          <w:sz w:val="22"/>
          <w:szCs w:val="22"/>
        </w:rPr>
        <w:t xml:space="preserve"> </w:t>
      </w:r>
      <w:r w:rsidRPr="003101B9">
        <w:rPr>
          <w:sz w:val="22"/>
          <w:szCs w:val="22"/>
        </w:rPr>
        <w:t xml:space="preserve">№ </w:t>
      </w:r>
      <w:r w:rsidR="00256B1E">
        <w:rPr>
          <w:sz w:val="22"/>
          <w:szCs w:val="22"/>
        </w:rPr>
        <w:t>3</w:t>
      </w:r>
      <w:r w:rsidR="004337A2">
        <w:rPr>
          <w:sz w:val="22"/>
          <w:szCs w:val="22"/>
        </w:rPr>
        <w:t>1</w:t>
      </w:r>
    </w:p>
    <w:p w:rsidR="001E50EC" w:rsidRPr="00A37BEB" w:rsidRDefault="001E50EC" w:rsidP="00A37BEB">
      <w:pPr>
        <w:jc w:val="center"/>
      </w:pPr>
    </w:p>
    <w:p w:rsidR="00323264" w:rsidRPr="006B7A20" w:rsidRDefault="00323264" w:rsidP="00A37BE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3264" w:rsidRPr="006B7A20" w:rsidRDefault="00323264" w:rsidP="00323264">
      <w:pPr>
        <w:spacing w:line="252" w:lineRule="auto"/>
        <w:jc w:val="center"/>
        <w:rPr>
          <w:sz w:val="28"/>
          <w:szCs w:val="28"/>
        </w:rPr>
      </w:pPr>
      <w:r w:rsidRPr="006B7A20">
        <w:rPr>
          <w:sz w:val="28"/>
          <w:szCs w:val="28"/>
        </w:rPr>
        <w:t xml:space="preserve">ИЗМЕНЕНИЯ, </w:t>
      </w:r>
    </w:p>
    <w:p w:rsidR="00323264" w:rsidRPr="006B7A20" w:rsidRDefault="00323264" w:rsidP="003232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B7A20">
        <w:rPr>
          <w:sz w:val="28"/>
          <w:szCs w:val="28"/>
        </w:rPr>
        <w:t>Вносимые в приложение №</w:t>
      </w:r>
      <w:r w:rsidR="0034415B">
        <w:rPr>
          <w:sz w:val="28"/>
          <w:szCs w:val="28"/>
        </w:rPr>
        <w:t xml:space="preserve"> </w:t>
      </w:r>
      <w:r w:rsidRPr="006B7A20">
        <w:rPr>
          <w:sz w:val="28"/>
          <w:szCs w:val="28"/>
        </w:rPr>
        <w:t>1 к постановлению Администрации Михайловского сельского поселения от 25.10.2013 № 32 «Об утверждении муниципальной программы Михайловского сельского поселения «Благоустройство территории и жилищно-коммунальное хозяйство»</w:t>
      </w:r>
    </w:p>
    <w:p w:rsidR="00323264" w:rsidRPr="006B7A20" w:rsidRDefault="00323264" w:rsidP="00323264">
      <w:pPr>
        <w:spacing w:line="252" w:lineRule="auto"/>
        <w:rPr>
          <w:sz w:val="28"/>
          <w:szCs w:val="28"/>
        </w:rPr>
      </w:pPr>
    </w:p>
    <w:p w:rsidR="00323264" w:rsidRPr="006B7A20" w:rsidRDefault="00323264" w:rsidP="00323264">
      <w:pPr>
        <w:numPr>
          <w:ilvl w:val="0"/>
          <w:numId w:val="24"/>
        </w:numPr>
        <w:suppressAutoHyphens/>
        <w:spacing w:line="252" w:lineRule="auto"/>
        <w:ind w:left="142" w:firstLine="218"/>
        <w:rPr>
          <w:sz w:val="28"/>
          <w:szCs w:val="28"/>
        </w:rPr>
      </w:pPr>
      <w:r w:rsidRPr="006B7A20">
        <w:rPr>
          <w:sz w:val="28"/>
          <w:szCs w:val="28"/>
        </w:rPr>
        <w:t>В муниципальной программе Михайловского сельского поселения «Благоустройство территории и жилищно-коммунальное хозяйство» раздел паспорта «</w:t>
      </w:r>
      <w:r w:rsidRPr="006B7A20">
        <w:rPr>
          <w:color w:val="000000"/>
          <w:sz w:val="28"/>
          <w:szCs w:val="28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jc w:val="center"/>
        <w:tblInd w:w="-177" w:type="dxa"/>
        <w:tblLayout w:type="fixed"/>
        <w:tblLook w:val="04A0"/>
      </w:tblPr>
      <w:tblGrid>
        <w:gridCol w:w="2558"/>
        <w:gridCol w:w="269"/>
        <w:gridCol w:w="7101"/>
      </w:tblGrid>
      <w:tr w:rsidR="00620110" w:rsidRPr="00062DF5" w:rsidTr="00210357">
        <w:trPr>
          <w:jc w:val="center"/>
        </w:trPr>
        <w:tc>
          <w:tcPr>
            <w:tcW w:w="2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110" w:rsidRPr="00062DF5" w:rsidRDefault="00323264" w:rsidP="00A37BEB">
            <w:pPr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«</w:t>
            </w:r>
            <w:r w:rsidR="00620110" w:rsidRPr="00062DF5">
              <w:rPr>
                <w:sz w:val="28"/>
                <w:szCs w:val="28"/>
              </w:rPr>
              <w:t xml:space="preserve">Ресурсное обеспечение </w:t>
            </w:r>
            <w:r w:rsidR="0003378F" w:rsidRPr="00062DF5">
              <w:rPr>
                <w:sz w:val="28"/>
                <w:szCs w:val="28"/>
              </w:rPr>
              <w:t xml:space="preserve">муниципальной </w:t>
            </w:r>
            <w:r w:rsidR="00620110" w:rsidRPr="00062DF5">
              <w:rPr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110" w:rsidRPr="00062DF5" w:rsidRDefault="00620110" w:rsidP="00A37BEB">
            <w:pPr>
              <w:jc w:val="center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–</w:t>
            </w:r>
          </w:p>
          <w:p w:rsidR="008764A7" w:rsidRPr="00062DF5" w:rsidRDefault="008764A7" w:rsidP="00A37BEB">
            <w:pPr>
              <w:jc w:val="center"/>
              <w:rPr>
                <w:sz w:val="28"/>
                <w:szCs w:val="28"/>
              </w:rPr>
            </w:pPr>
          </w:p>
          <w:p w:rsidR="008764A7" w:rsidRPr="00062DF5" w:rsidRDefault="008764A7" w:rsidP="00A37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44DB" w:rsidRPr="00062DF5" w:rsidRDefault="00DA44DB" w:rsidP="00DA44DB">
            <w:pPr>
              <w:snapToGrid w:val="0"/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объем бюджетных ассигнований на реализацию муниц</w:t>
            </w:r>
            <w:r w:rsidRPr="00062DF5">
              <w:rPr>
                <w:sz w:val="28"/>
                <w:szCs w:val="28"/>
              </w:rPr>
              <w:t>и</w:t>
            </w:r>
            <w:r w:rsidRPr="00062DF5">
              <w:rPr>
                <w:sz w:val="28"/>
                <w:szCs w:val="28"/>
              </w:rPr>
              <w:t xml:space="preserve">пальной программы  всего составляет </w:t>
            </w:r>
            <w:r w:rsidR="003408AF">
              <w:rPr>
                <w:sz w:val="28"/>
                <w:szCs w:val="28"/>
              </w:rPr>
              <w:t>4</w:t>
            </w:r>
            <w:r w:rsidR="00750463">
              <w:rPr>
                <w:sz w:val="28"/>
                <w:szCs w:val="28"/>
              </w:rPr>
              <w:t> 869,9</w:t>
            </w:r>
            <w:r w:rsidRPr="00062DF5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2014 году –     </w:t>
            </w:r>
            <w:r w:rsidR="00323264" w:rsidRPr="00062DF5">
              <w:rPr>
                <w:sz w:val="28"/>
                <w:szCs w:val="28"/>
              </w:rPr>
              <w:t>1</w:t>
            </w:r>
            <w:r w:rsidR="0034415B">
              <w:rPr>
                <w:sz w:val="28"/>
                <w:szCs w:val="28"/>
              </w:rPr>
              <w:t> 312,0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2015 году –     </w:t>
            </w:r>
            <w:r w:rsidR="0034415B">
              <w:rPr>
                <w:sz w:val="28"/>
                <w:szCs w:val="28"/>
              </w:rPr>
              <w:t>1</w:t>
            </w:r>
            <w:r w:rsidR="00750463">
              <w:rPr>
                <w:sz w:val="28"/>
                <w:szCs w:val="28"/>
              </w:rPr>
              <w:t> 953,7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3408AF" w:rsidP="00DA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    294,1</w:t>
            </w:r>
            <w:r w:rsidR="00DA44DB"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2017 году –    </w:t>
            </w:r>
            <w:r w:rsidR="005B4291">
              <w:rPr>
                <w:sz w:val="28"/>
                <w:szCs w:val="28"/>
              </w:rPr>
              <w:t xml:space="preserve"> </w:t>
            </w:r>
            <w:r w:rsidR="003408AF">
              <w:rPr>
                <w:sz w:val="28"/>
                <w:szCs w:val="28"/>
              </w:rPr>
              <w:t>130,8</w:t>
            </w:r>
            <w:r w:rsidR="005B4291">
              <w:rPr>
                <w:sz w:val="28"/>
                <w:szCs w:val="28"/>
              </w:rPr>
              <w:t xml:space="preserve"> </w:t>
            </w:r>
            <w:r w:rsidRPr="00062DF5">
              <w:rPr>
                <w:sz w:val="28"/>
                <w:szCs w:val="28"/>
              </w:rPr>
              <w:t>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2018 году –     </w:t>
            </w:r>
            <w:r w:rsidR="00C41DDA">
              <w:rPr>
                <w:sz w:val="28"/>
                <w:szCs w:val="28"/>
              </w:rPr>
              <w:t>393,1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C41DDA" w:rsidP="00DA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   393,1</w:t>
            </w:r>
            <w:r w:rsidR="00DA44DB"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2020 году –     </w:t>
            </w:r>
            <w:r w:rsidR="00C41DDA">
              <w:rPr>
                <w:sz w:val="28"/>
                <w:szCs w:val="28"/>
              </w:rPr>
              <w:t>393,1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том числе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за счет средств областного  бюджета – 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0,0 тыс. рублей, в том числе: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2014 году –    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2015 году –    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2016 году –    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2017 году –    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2018 году –    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2019 году –     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2020 году –     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за счет средств   бюджетов поселений  –</w:t>
            </w:r>
          </w:p>
          <w:p w:rsidR="00DA44DB" w:rsidRPr="00062DF5" w:rsidRDefault="003408AF" w:rsidP="00DA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0463">
              <w:rPr>
                <w:sz w:val="28"/>
                <w:szCs w:val="28"/>
              </w:rPr>
              <w:t> 869,9</w:t>
            </w:r>
            <w:r w:rsidR="00DA44DB" w:rsidRPr="00062DF5">
              <w:rPr>
                <w:sz w:val="28"/>
                <w:szCs w:val="28"/>
              </w:rPr>
              <w:t xml:space="preserve"> тыс. рублей, в том числе: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2014 году –    </w:t>
            </w:r>
            <w:r w:rsidR="006C1B09" w:rsidRPr="00062DF5">
              <w:rPr>
                <w:sz w:val="28"/>
                <w:szCs w:val="28"/>
              </w:rPr>
              <w:t>1</w:t>
            </w:r>
            <w:r w:rsidR="003408AF">
              <w:rPr>
                <w:sz w:val="28"/>
                <w:szCs w:val="28"/>
              </w:rPr>
              <w:t> </w:t>
            </w:r>
            <w:r w:rsidR="0089064B">
              <w:rPr>
                <w:sz w:val="28"/>
                <w:szCs w:val="28"/>
              </w:rPr>
              <w:t>3</w:t>
            </w:r>
            <w:r w:rsidR="003408AF">
              <w:rPr>
                <w:sz w:val="28"/>
                <w:szCs w:val="28"/>
              </w:rPr>
              <w:t>12,0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2015 году –     </w:t>
            </w:r>
            <w:r w:rsidR="003408AF">
              <w:rPr>
                <w:sz w:val="28"/>
                <w:szCs w:val="28"/>
              </w:rPr>
              <w:t>1</w:t>
            </w:r>
            <w:r w:rsidR="00750463">
              <w:rPr>
                <w:sz w:val="28"/>
                <w:szCs w:val="28"/>
              </w:rPr>
              <w:t> 953,7</w:t>
            </w:r>
            <w:r w:rsidR="006A77A3" w:rsidRPr="00062DF5">
              <w:rPr>
                <w:sz w:val="28"/>
                <w:szCs w:val="28"/>
              </w:rPr>
              <w:t xml:space="preserve"> </w:t>
            </w:r>
            <w:r w:rsidRPr="00062DF5">
              <w:rPr>
                <w:sz w:val="28"/>
                <w:szCs w:val="28"/>
              </w:rPr>
              <w:t>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2016 году –    </w:t>
            </w:r>
            <w:r w:rsidR="003408AF">
              <w:rPr>
                <w:sz w:val="28"/>
                <w:szCs w:val="28"/>
              </w:rPr>
              <w:t>294,1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2017 году –   </w:t>
            </w:r>
            <w:r w:rsidR="005B4291">
              <w:rPr>
                <w:sz w:val="28"/>
                <w:szCs w:val="28"/>
              </w:rPr>
              <w:t xml:space="preserve"> </w:t>
            </w:r>
            <w:r w:rsidRPr="00062DF5">
              <w:rPr>
                <w:sz w:val="28"/>
                <w:szCs w:val="28"/>
              </w:rPr>
              <w:t xml:space="preserve"> </w:t>
            </w:r>
            <w:r w:rsidR="003408AF">
              <w:rPr>
                <w:sz w:val="28"/>
                <w:szCs w:val="28"/>
              </w:rPr>
              <w:t>130,8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C41DDA" w:rsidP="00DA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    393,1</w:t>
            </w:r>
            <w:r w:rsidR="00DA44DB"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2019 году –     </w:t>
            </w:r>
            <w:r w:rsidR="00C41DDA">
              <w:rPr>
                <w:sz w:val="28"/>
                <w:szCs w:val="28"/>
              </w:rPr>
              <w:t>393,1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2020 году –     </w:t>
            </w:r>
            <w:r w:rsidR="00C41DDA">
              <w:rPr>
                <w:sz w:val="28"/>
                <w:szCs w:val="28"/>
              </w:rPr>
              <w:t>393,1</w:t>
            </w:r>
            <w:r w:rsidRPr="00062DF5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062DF5">
              <w:rPr>
                <w:sz w:val="28"/>
                <w:szCs w:val="28"/>
              </w:rPr>
              <w:t>;;</w:t>
            </w:r>
            <w:proofErr w:type="gramEnd"/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за счет средств внебюджетных источников –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0,0 тыс. рублей, в том числе: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2014 году –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2015 году –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lastRenderedPageBreak/>
              <w:t>в 2016 году –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2017 году –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2018 году –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2019 году –    0,0 тыс. рублей;</w:t>
            </w:r>
          </w:p>
          <w:p w:rsidR="006462C3" w:rsidRDefault="00DA44DB" w:rsidP="00DA44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F5">
              <w:rPr>
                <w:rFonts w:ascii="Times New Roman" w:hAnsi="Times New Roman" w:cs="Times New Roman"/>
                <w:sz w:val="28"/>
                <w:szCs w:val="28"/>
              </w:rPr>
              <w:t>в 2020 году –    0,0 тыс. рублей.</w:t>
            </w:r>
          </w:p>
          <w:p w:rsidR="00323264" w:rsidRPr="00062DF5" w:rsidRDefault="006462C3" w:rsidP="00DA44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C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Объемы финансирования муниципальной</w:t>
            </w:r>
            <w:r w:rsidRPr="006462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программы</w:t>
            </w:r>
            <w:r w:rsidRPr="006462C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носят прогнозный характер, и подлежат уточнению в установленном порядке</w:t>
            </w:r>
            <w:proofErr w:type="gramStart"/>
            <w:r w:rsidRPr="006462C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</w:t>
            </w:r>
            <w:r w:rsidR="00323264" w:rsidRPr="006462C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5B4291" w:rsidRDefault="005B4291" w:rsidP="006B7A20">
      <w:pPr>
        <w:ind w:firstLine="709"/>
        <w:jc w:val="both"/>
        <w:rPr>
          <w:sz w:val="28"/>
          <w:szCs w:val="28"/>
        </w:rPr>
      </w:pPr>
    </w:p>
    <w:p w:rsidR="00BA2668" w:rsidRDefault="00FC2103" w:rsidP="00A604D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604D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BA2668" w:rsidRPr="005B4291" w:rsidRDefault="00BA2668" w:rsidP="00476AC2">
      <w:pPr>
        <w:pStyle w:val="ConsPlusTitle"/>
        <w:widowControl/>
        <w:numPr>
          <w:ilvl w:val="0"/>
          <w:numId w:val="24"/>
        </w:numPr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4291">
        <w:rPr>
          <w:rFonts w:ascii="Times New Roman" w:hAnsi="Times New Roman" w:cs="Times New Roman"/>
          <w:b w:val="0"/>
          <w:sz w:val="28"/>
          <w:szCs w:val="28"/>
        </w:rPr>
        <w:t>Раздел 3. 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B4291">
        <w:rPr>
          <w:rFonts w:ascii="Times New Roman" w:hAnsi="Times New Roman" w:cs="Times New Roman"/>
          <w:b w:val="0"/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состав муниципальной программы включены следующие две подпрограммы: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1.Развитие жилищно-коммунального хозяйства Михайловского сельского поселения;</w:t>
      </w:r>
    </w:p>
    <w:p w:rsidR="00BA2668" w:rsidRPr="006B7A20" w:rsidRDefault="00BA2668" w:rsidP="00BA2668">
      <w:pPr>
        <w:pStyle w:val="ConsPlusCell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20">
        <w:rPr>
          <w:rFonts w:ascii="Times New Roman" w:hAnsi="Times New Roman" w:cs="Times New Roman"/>
          <w:sz w:val="28"/>
          <w:szCs w:val="28"/>
        </w:rPr>
        <w:t xml:space="preserve">2. </w:t>
      </w:r>
      <w:r w:rsidRPr="006B7A20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6B7A20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6B7A20">
        <w:rPr>
          <w:sz w:val="28"/>
          <w:szCs w:val="28"/>
        </w:rPr>
        <w:t xml:space="preserve"> </w:t>
      </w:r>
      <w:r w:rsidRPr="006B7A20">
        <w:rPr>
          <w:rFonts w:ascii="Times New Roman" w:hAnsi="Times New Roman" w:cs="Times New Roman"/>
          <w:sz w:val="28"/>
          <w:szCs w:val="28"/>
        </w:rPr>
        <w:t>поселения</w:t>
      </w:r>
    </w:p>
    <w:p w:rsidR="00BA2668" w:rsidRPr="006B7A20" w:rsidRDefault="00BA2668" w:rsidP="00BA2668">
      <w:pPr>
        <w:jc w:val="both"/>
        <w:rPr>
          <w:sz w:val="28"/>
          <w:szCs w:val="28"/>
        </w:rPr>
      </w:pPr>
      <w:r w:rsidRPr="006B7A20">
        <w:rPr>
          <w:sz w:val="28"/>
          <w:szCs w:val="28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Михайловского сельского поселения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рамках подпрограммы «Развитие жилищно-коммунального хозяйства Михайловского сельского поселения» предполагается реализация следующих основных мероприятий.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Основное мероприятие 1.1. Предоставление 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Мероприятие направлено на улучшение технического состояния многоквартирных домов, улучшение условий проживания граждан.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Основное мероприятие 1.2. Содержание и ремонт объектов коммунального хозяйства.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Данное мероприятие включает мероприятий по содержание и ремонту коммунального хозяйства поселения.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Основное мероприятие 1.3. Информирование населения по вопросам жилищно-коммунального хозяйства.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Данное мероприятие предусматривает освещение на информационных стендах, на сходах граждан вопросов ЖКХ.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Основное мероприятие 1.4. Содержание и ремонт муниципального жилого фонда.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lastRenderedPageBreak/>
        <w:t>Данное мероприятие включает мероприятия по содержанию и ремонту муниципального жилого фонда.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Основное мероприятие 1.5. Разработка схемы водоснабжения.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 xml:space="preserve">Данное мероприятие включает разработку и изготовление схемы водоснабжения населенных пунктов Михайловского сельского поселения. 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Основное мероприятие 1.6. Оплата взносов на капитальный ремонт общего имущества многоквартирных домов.</w:t>
      </w:r>
    </w:p>
    <w:p w:rsidR="00BA2668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Мероприятие направлено на оплату взносов, на капитальный ремонт общего имущества многоквартирных домов, муниципальным образованием как собственником муниципального жилого фонда.</w:t>
      </w:r>
    </w:p>
    <w:p w:rsidR="00BA2668" w:rsidRDefault="00BA2668" w:rsidP="00BA2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1.7.</w:t>
      </w:r>
      <w:r w:rsidRPr="00A008F5">
        <w:rPr>
          <w:sz w:val="24"/>
          <w:szCs w:val="24"/>
        </w:rPr>
        <w:t xml:space="preserve"> </w:t>
      </w:r>
      <w:r w:rsidRPr="00A008F5">
        <w:rPr>
          <w:sz w:val="28"/>
          <w:szCs w:val="28"/>
        </w:rPr>
        <w:t>Возмещение предприятиям жилищно-коммунального хозяйства части платы граждан за коммунальные услуги</w:t>
      </w:r>
      <w:r>
        <w:rPr>
          <w:sz w:val="28"/>
          <w:szCs w:val="28"/>
        </w:rPr>
        <w:t>.</w:t>
      </w:r>
    </w:p>
    <w:p w:rsidR="00BA2668" w:rsidRDefault="00BA2668" w:rsidP="00BA2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1.8.</w:t>
      </w:r>
      <w:r w:rsidRPr="00A008F5">
        <w:rPr>
          <w:sz w:val="24"/>
          <w:szCs w:val="24"/>
        </w:rPr>
        <w:t xml:space="preserve"> </w:t>
      </w:r>
      <w:r w:rsidRPr="0058187A">
        <w:rPr>
          <w:sz w:val="28"/>
          <w:szCs w:val="28"/>
        </w:rPr>
        <w:t>Мероприятия по теплоснабжению</w:t>
      </w:r>
      <w:r>
        <w:rPr>
          <w:sz w:val="28"/>
          <w:szCs w:val="28"/>
        </w:rPr>
        <w:t>.</w:t>
      </w:r>
    </w:p>
    <w:p w:rsidR="00BA2668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 xml:space="preserve">Мероприятие направлено на </w:t>
      </w:r>
      <w:r>
        <w:rPr>
          <w:sz w:val="28"/>
          <w:szCs w:val="28"/>
        </w:rPr>
        <w:t>улучшение теплоснабжения жилищно-коммунального хозяйства муниципального образования</w:t>
      </w:r>
      <w:r w:rsidRPr="006B7A20">
        <w:rPr>
          <w:sz w:val="28"/>
          <w:szCs w:val="28"/>
        </w:rPr>
        <w:t>.</w:t>
      </w:r>
    </w:p>
    <w:p w:rsidR="00BA2668" w:rsidRDefault="00476AC2" w:rsidP="00BA2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1.9. Газификация Михайловского сельского поселения.</w:t>
      </w:r>
    </w:p>
    <w:p w:rsidR="00476AC2" w:rsidRDefault="00476AC2" w:rsidP="00BA2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направлено на газификацию населенных пунктов сельского поселения для улучшения коммунальной инфраструктуры сельского поселения. </w:t>
      </w:r>
    </w:p>
    <w:p w:rsidR="00476AC2" w:rsidRDefault="00476AC2" w:rsidP="00BA2668">
      <w:pPr>
        <w:ind w:firstLine="709"/>
        <w:jc w:val="both"/>
        <w:rPr>
          <w:sz w:val="28"/>
          <w:szCs w:val="28"/>
        </w:rPr>
      </w:pP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рамках подпрограммы "Благоустройство территории Михайловского сельского поселения" предполагается реализация следующих основных мероприятий.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 xml:space="preserve">В рамках данного мероприятия осуществляется </w:t>
      </w:r>
      <w:r>
        <w:rPr>
          <w:sz w:val="28"/>
          <w:szCs w:val="28"/>
        </w:rPr>
        <w:t xml:space="preserve">организация уличного освещения, </w:t>
      </w:r>
      <w:r w:rsidRPr="006B7A20">
        <w:rPr>
          <w:sz w:val="28"/>
          <w:szCs w:val="28"/>
        </w:rPr>
        <w:t>оплата за электроэнергию по уличному освещению, содержание и ремонт сетей уличного освещения поселения.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Данное мероприятие предусматривает: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выявление и ликвидация несанкционированных свалок;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проведение работы с населением и организациями по заключению договоров на вывоз мусора.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Основное мероприятие 2.3. Содержание и ремонт объектов благоустройства и мест общего пользования.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Данное мероприятие предусматривает: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проведение ремонтов объектов благоустройства;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проведение противоклещевой обработки мест общего пользования;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 xml:space="preserve"> Основное мероприятие 2.4. Информирование населения по вопросам благоустройства.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Основное мероприятие 2.5. Прочие благоустройство.</w:t>
      </w:r>
    </w:p>
    <w:p w:rsidR="00BA2668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lastRenderedPageBreak/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BA2668" w:rsidRDefault="00BA2668" w:rsidP="00BA2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2.6. Обустройство зоны отдыха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 до ул.Доброхотских, х.Михайловка Красносулинского района.</w:t>
      </w:r>
    </w:p>
    <w:p w:rsidR="00BA2668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Реализация указанного мероприятия позволит</w:t>
      </w:r>
      <w:r>
        <w:rPr>
          <w:sz w:val="28"/>
          <w:szCs w:val="28"/>
        </w:rPr>
        <w:t xml:space="preserve"> создать рекреационную зону в центральной части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ихайловка.</w:t>
      </w:r>
    </w:p>
    <w:p w:rsidR="00476AC2" w:rsidRDefault="00476AC2" w:rsidP="00BA266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2.7. </w:t>
      </w:r>
      <w:r w:rsidRPr="00476AC2">
        <w:rPr>
          <w:color w:val="000000"/>
          <w:sz w:val="28"/>
          <w:szCs w:val="28"/>
        </w:rPr>
        <w:t>Строительство и реконструкция объектов уличного освещения</w:t>
      </w:r>
      <w:r>
        <w:rPr>
          <w:color w:val="000000"/>
          <w:sz w:val="28"/>
          <w:szCs w:val="28"/>
        </w:rPr>
        <w:t>.</w:t>
      </w:r>
    </w:p>
    <w:p w:rsidR="00476AC2" w:rsidRPr="00476AC2" w:rsidRDefault="00476AC2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Реализация указанного мероприятия</w:t>
      </w:r>
      <w:r>
        <w:rPr>
          <w:sz w:val="28"/>
          <w:szCs w:val="28"/>
        </w:rPr>
        <w:t xml:space="preserve"> направлена на </w:t>
      </w:r>
      <w:r w:rsidR="009E4D68">
        <w:rPr>
          <w:sz w:val="28"/>
          <w:szCs w:val="28"/>
        </w:rPr>
        <w:t>строительство и реконструкцию сетей уличного освещения в населенных пунктах поселения.</w:t>
      </w:r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proofErr w:type="gramStart"/>
      <w:r w:rsidRPr="006B7A20">
        <w:rPr>
          <w:sz w:val="28"/>
          <w:szCs w:val="28"/>
        </w:rPr>
        <w:t>Перечень подпрограмм, основных мероприятий муниципальной программы отражены в приложении № 4 к муниципальной программе.</w:t>
      </w:r>
      <w:proofErr w:type="gramEnd"/>
    </w:p>
    <w:p w:rsidR="00BA2668" w:rsidRPr="006B7A20" w:rsidRDefault="00BA2668" w:rsidP="00BA2668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Перечень инвестиционных проектов (объекты строительства, реконструкции, капитального ремонта)   приведен в приложении № 7 к муниципальной программе»;</w:t>
      </w:r>
    </w:p>
    <w:p w:rsidR="00BA2668" w:rsidRDefault="00BA2668" w:rsidP="00A604D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937F6" w:rsidRPr="00A604D8" w:rsidRDefault="005F2642" w:rsidP="00A604D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B7A20" w:rsidRPr="00A604D8">
        <w:rPr>
          <w:rFonts w:ascii="Times New Roman" w:hAnsi="Times New Roman" w:cs="Times New Roman"/>
          <w:b w:val="0"/>
          <w:sz w:val="28"/>
          <w:szCs w:val="28"/>
        </w:rPr>
        <w:t>. Раздел 4. «</w:t>
      </w:r>
      <w:r w:rsidR="00431312" w:rsidRPr="00A604D8">
        <w:rPr>
          <w:rFonts w:ascii="Times New Roman" w:hAnsi="Times New Roman" w:cs="Times New Roman"/>
          <w:b w:val="0"/>
          <w:sz w:val="28"/>
          <w:szCs w:val="28"/>
        </w:rPr>
        <w:t>Инфор</w:t>
      </w:r>
      <w:r w:rsidR="00177675" w:rsidRPr="00A604D8">
        <w:rPr>
          <w:rFonts w:ascii="Times New Roman" w:hAnsi="Times New Roman" w:cs="Times New Roman"/>
          <w:b w:val="0"/>
          <w:sz w:val="28"/>
          <w:szCs w:val="28"/>
        </w:rPr>
        <w:t>мация по ресурсному обеспечению</w:t>
      </w:r>
      <w:r w:rsidR="006B7A20" w:rsidRPr="00A604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59A" w:rsidRPr="00A604D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31312" w:rsidRPr="00A604D8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6B7A20" w:rsidRPr="00A604D8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DA44DB" w:rsidRPr="00A604D8" w:rsidRDefault="006B7A20" w:rsidP="00DA44D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604D8">
        <w:rPr>
          <w:sz w:val="28"/>
          <w:szCs w:val="28"/>
        </w:rPr>
        <w:t>«</w:t>
      </w:r>
      <w:r w:rsidR="00DA44DB" w:rsidRPr="00A604D8">
        <w:rPr>
          <w:rFonts w:eastAsia="Calibri"/>
          <w:kern w:val="2"/>
          <w:sz w:val="28"/>
          <w:szCs w:val="28"/>
          <w:lang w:eastAsia="en-US"/>
        </w:rPr>
        <w:t xml:space="preserve">Ресурсное обеспечение муниципальной  программы осуществляется за счет средств (областного бюджета) и бюджета поселения. </w:t>
      </w:r>
    </w:p>
    <w:p w:rsidR="00DA44DB" w:rsidRPr="00A604D8" w:rsidRDefault="00DA44DB" w:rsidP="00DA44DB">
      <w:pPr>
        <w:ind w:firstLine="709"/>
        <w:jc w:val="both"/>
        <w:rPr>
          <w:bCs/>
          <w:kern w:val="2"/>
          <w:sz w:val="28"/>
          <w:szCs w:val="28"/>
        </w:rPr>
      </w:pPr>
      <w:r w:rsidRPr="00A604D8">
        <w:rPr>
          <w:kern w:val="2"/>
          <w:sz w:val="28"/>
          <w:szCs w:val="28"/>
        </w:rPr>
        <w:t>Общий объем финансирования муниципальной пр</w:t>
      </w:r>
      <w:r w:rsidRPr="00A604D8">
        <w:rPr>
          <w:kern w:val="2"/>
          <w:sz w:val="28"/>
          <w:szCs w:val="28"/>
        </w:rPr>
        <w:t>о</w:t>
      </w:r>
      <w:r w:rsidRPr="00A604D8">
        <w:rPr>
          <w:kern w:val="2"/>
          <w:sz w:val="28"/>
          <w:szCs w:val="28"/>
        </w:rPr>
        <w:t>граммы  –</w:t>
      </w:r>
      <w:r w:rsidRPr="00A604D8">
        <w:rPr>
          <w:bCs/>
          <w:kern w:val="2"/>
          <w:sz w:val="28"/>
          <w:szCs w:val="28"/>
        </w:rPr>
        <w:t xml:space="preserve"> </w:t>
      </w:r>
      <w:r w:rsidR="00A604D8">
        <w:rPr>
          <w:bCs/>
          <w:kern w:val="2"/>
          <w:sz w:val="28"/>
          <w:szCs w:val="28"/>
        </w:rPr>
        <w:t>4</w:t>
      </w:r>
      <w:r w:rsidR="00750463">
        <w:rPr>
          <w:bCs/>
          <w:kern w:val="2"/>
          <w:sz w:val="28"/>
          <w:szCs w:val="28"/>
        </w:rPr>
        <w:t> 869,9</w:t>
      </w:r>
      <w:r w:rsidRPr="00A604D8">
        <w:rPr>
          <w:bCs/>
          <w:kern w:val="2"/>
          <w:sz w:val="28"/>
          <w:szCs w:val="28"/>
        </w:rPr>
        <w:t xml:space="preserve"> </w:t>
      </w:r>
      <w:r w:rsidRPr="00A604D8">
        <w:rPr>
          <w:kern w:val="2"/>
          <w:sz w:val="28"/>
          <w:szCs w:val="28"/>
        </w:rPr>
        <w:t>тыс. руб., в том числе по годам:</w:t>
      </w:r>
    </w:p>
    <w:p w:rsidR="006A77A3" w:rsidRPr="00062DF5" w:rsidRDefault="00DA44DB" w:rsidP="006A77A3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2014 году</w:t>
      </w:r>
      <w:r w:rsidR="006A77A3" w:rsidRPr="00062DF5">
        <w:rPr>
          <w:sz w:val="28"/>
          <w:szCs w:val="28"/>
        </w:rPr>
        <w:t xml:space="preserve"> </w:t>
      </w:r>
      <w:r w:rsidR="00666C10">
        <w:rPr>
          <w:sz w:val="28"/>
          <w:szCs w:val="28"/>
        </w:rPr>
        <w:t>–     1 3</w:t>
      </w:r>
      <w:r w:rsidR="00A604D8">
        <w:rPr>
          <w:sz w:val="28"/>
          <w:szCs w:val="28"/>
        </w:rPr>
        <w:t>12</w:t>
      </w:r>
      <w:r w:rsidR="00666C10">
        <w:rPr>
          <w:sz w:val="28"/>
          <w:szCs w:val="28"/>
        </w:rPr>
        <w:t>,</w:t>
      </w:r>
      <w:r w:rsidR="00A604D8">
        <w:rPr>
          <w:sz w:val="28"/>
          <w:szCs w:val="28"/>
        </w:rPr>
        <w:t>0</w:t>
      </w:r>
      <w:r w:rsidR="006A77A3" w:rsidRPr="00062DF5">
        <w:rPr>
          <w:sz w:val="28"/>
          <w:szCs w:val="28"/>
        </w:rPr>
        <w:t xml:space="preserve"> тыс. рублей;</w:t>
      </w:r>
    </w:p>
    <w:p w:rsidR="006A77A3" w:rsidRPr="00062DF5" w:rsidRDefault="006A77A3" w:rsidP="006A77A3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2015 году –     </w:t>
      </w:r>
      <w:r w:rsidR="00346612">
        <w:rPr>
          <w:sz w:val="28"/>
          <w:szCs w:val="28"/>
        </w:rPr>
        <w:t>1</w:t>
      </w:r>
      <w:r w:rsidR="00750463">
        <w:rPr>
          <w:sz w:val="28"/>
          <w:szCs w:val="28"/>
        </w:rPr>
        <w:t> 953,7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6A77A3" w:rsidP="006A77A3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2016 году –     </w:t>
      </w:r>
      <w:r w:rsidR="00346612">
        <w:rPr>
          <w:sz w:val="28"/>
          <w:szCs w:val="28"/>
        </w:rPr>
        <w:t xml:space="preserve">   294,1</w:t>
      </w:r>
      <w:r w:rsidRPr="00062DF5">
        <w:rPr>
          <w:sz w:val="28"/>
          <w:szCs w:val="28"/>
        </w:rPr>
        <w:t xml:space="preserve"> тыс. рублей</w:t>
      </w:r>
    </w:p>
    <w:p w:rsidR="00DA44DB" w:rsidRPr="00062DF5" w:rsidRDefault="00062DF5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2017 году –    </w:t>
      </w:r>
      <w:r w:rsidR="00346612">
        <w:rPr>
          <w:sz w:val="28"/>
          <w:szCs w:val="28"/>
        </w:rPr>
        <w:t>130,8</w:t>
      </w:r>
      <w:r w:rsidR="00DA44DB"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2018 году –     </w:t>
      </w:r>
      <w:r w:rsidR="00D633B8">
        <w:rPr>
          <w:sz w:val="28"/>
          <w:szCs w:val="28"/>
        </w:rPr>
        <w:t>393,1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2019 году –     </w:t>
      </w:r>
      <w:r w:rsidR="00D633B8">
        <w:rPr>
          <w:sz w:val="28"/>
          <w:szCs w:val="28"/>
        </w:rPr>
        <w:t>393,1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2020 году – </w:t>
      </w:r>
      <w:r w:rsidR="00D633B8">
        <w:rPr>
          <w:sz w:val="28"/>
          <w:szCs w:val="28"/>
        </w:rPr>
        <w:t xml:space="preserve">    393,1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том числе за счет средств областного  бюджета – 0,0 тыс. рублей, в том числе: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2014 году –        0,0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2015 году –        0,0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2016 году –        0,0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2017 году –        0,0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2018 году –        0,0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2019 году –         0,0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2020 году –         0,0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за счет средств   бюджетов поселений  – </w:t>
      </w:r>
      <w:r w:rsidR="00346612">
        <w:rPr>
          <w:sz w:val="28"/>
          <w:szCs w:val="28"/>
        </w:rPr>
        <w:t>4</w:t>
      </w:r>
      <w:r w:rsidR="00750463">
        <w:rPr>
          <w:sz w:val="28"/>
          <w:szCs w:val="28"/>
        </w:rPr>
        <w:t> 869,9</w:t>
      </w:r>
      <w:r w:rsidRPr="00062DF5">
        <w:rPr>
          <w:sz w:val="28"/>
          <w:szCs w:val="28"/>
        </w:rPr>
        <w:t xml:space="preserve"> тыс. рублей, в том числе: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2014 году –     </w:t>
      </w:r>
      <w:r w:rsidR="006B7A20" w:rsidRPr="00062DF5">
        <w:rPr>
          <w:sz w:val="28"/>
          <w:szCs w:val="28"/>
        </w:rPr>
        <w:t>1</w:t>
      </w:r>
      <w:r w:rsidR="00666C10">
        <w:rPr>
          <w:sz w:val="28"/>
          <w:szCs w:val="28"/>
        </w:rPr>
        <w:t> 3</w:t>
      </w:r>
      <w:r w:rsidR="00346612">
        <w:rPr>
          <w:sz w:val="28"/>
          <w:szCs w:val="28"/>
        </w:rPr>
        <w:t>12</w:t>
      </w:r>
      <w:r w:rsidR="00666C10">
        <w:rPr>
          <w:sz w:val="28"/>
          <w:szCs w:val="28"/>
        </w:rPr>
        <w:t>,</w:t>
      </w:r>
      <w:r w:rsidR="00346612">
        <w:rPr>
          <w:sz w:val="28"/>
          <w:szCs w:val="28"/>
        </w:rPr>
        <w:t>0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2015 году –     </w:t>
      </w:r>
      <w:r w:rsidR="00346612">
        <w:rPr>
          <w:sz w:val="28"/>
          <w:szCs w:val="28"/>
        </w:rPr>
        <w:t>1</w:t>
      </w:r>
      <w:r w:rsidR="00750463">
        <w:rPr>
          <w:sz w:val="28"/>
          <w:szCs w:val="28"/>
        </w:rPr>
        <w:t> 953,7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2016 году –     </w:t>
      </w:r>
      <w:r w:rsidR="00346612">
        <w:rPr>
          <w:sz w:val="28"/>
          <w:szCs w:val="28"/>
        </w:rPr>
        <w:t>294,1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2017 году –    </w:t>
      </w:r>
      <w:r w:rsidR="00D633B8">
        <w:rPr>
          <w:sz w:val="28"/>
          <w:szCs w:val="28"/>
        </w:rPr>
        <w:t xml:space="preserve"> </w:t>
      </w:r>
      <w:r w:rsidR="00346612">
        <w:rPr>
          <w:sz w:val="28"/>
          <w:szCs w:val="28"/>
        </w:rPr>
        <w:t>130,8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2018 году –     </w:t>
      </w:r>
      <w:r w:rsidR="00D633B8">
        <w:rPr>
          <w:sz w:val="28"/>
          <w:szCs w:val="28"/>
        </w:rPr>
        <w:t>393,1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2019 году –     </w:t>
      </w:r>
      <w:r w:rsidR="00D633B8">
        <w:rPr>
          <w:sz w:val="28"/>
          <w:szCs w:val="28"/>
        </w:rPr>
        <w:t>393,1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2020 году –     </w:t>
      </w:r>
      <w:r w:rsidR="00D633B8">
        <w:rPr>
          <w:sz w:val="28"/>
          <w:szCs w:val="28"/>
        </w:rPr>
        <w:t>393,1</w:t>
      </w:r>
      <w:r w:rsidRPr="00062DF5">
        <w:rPr>
          <w:sz w:val="28"/>
          <w:szCs w:val="28"/>
        </w:rPr>
        <w:t xml:space="preserve"> тыс. рублей</w:t>
      </w:r>
      <w:proofErr w:type="gramStart"/>
      <w:r w:rsidRPr="00062DF5">
        <w:rPr>
          <w:sz w:val="28"/>
          <w:szCs w:val="28"/>
        </w:rPr>
        <w:t>;;</w:t>
      </w:r>
      <w:proofErr w:type="gramEnd"/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за счет средств внебюджетных источников – 0,0 тыс. рублей, в том чи</w:t>
      </w:r>
      <w:r w:rsidRPr="006B7A20">
        <w:rPr>
          <w:sz w:val="28"/>
          <w:szCs w:val="28"/>
        </w:rPr>
        <w:t>сле: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lastRenderedPageBreak/>
        <w:t>в 2014 году –    0,0 тыс. рублей;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2015 году –    0,0 тыс. рублей;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2016 году –    0,0 тыс. рублей;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2017 году –    0,0 тыс. рублей;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2018 году –    0,0 тыс. рублей;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2019 году –    0,0 тыс. рублей;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2020 году –    0,0 тыс. рублей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</w:p>
    <w:p w:rsidR="00DA44DB" w:rsidRPr="006B7A20" w:rsidRDefault="00DA44DB" w:rsidP="00DA44DB">
      <w:pPr>
        <w:ind w:firstLine="709"/>
        <w:jc w:val="both"/>
        <w:rPr>
          <w:kern w:val="2"/>
          <w:sz w:val="28"/>
          <w:szCs w:val="28"/>
        </w:rPr>
      </w:pPr>
      <w:r w:rsidRPr="006B7A20">
        <w:rPr>
          <w:kern w:val="2"/>
          <w:sz w:val="28"/>
          <w:szCs w:val="28"/>
        </w:rPr>
        <w:t>Расходы бюджета поселения на реализацию муниц</w:t>
      </w:r>
      <w:r w:rsidRPr="006B7A20">
        <w:rPr>
          <w:kern w:val="2"/>
          <w:sz w:val="28"/>
          <w:szCs w:val="28"/>
        </w:rPr>
        <w:t>и</w:t>
      </w:r>
      <w:r w:rsidRPr="006B7A20">
        <w:rPr>
          <w:kern w:val="2"/>
          <w:sz w:val="28"/>
          <w:szCs w:val="28"/>
        </w:rPr>
        <w:t>пальной программы отражены в приложении № 5 к настоящей муниц</w:t>
      </w:r>
      <w:r w:rsidRPr="006B7A20">
        <w:rPr>
          <w:kern w:val="2"/>
          <w:sz w:val="28"/>
          <w:szCs w:val="28"/>
        </w:rPr>
        <w:t>и</w:t>
      </w:r>
      <w:r w:rsidRPr="006B7A20">
        <w:rPr>
          <w:kern w:val="2"/>
          <w:sz w:val="28"/>
          <w:szCs w:val="28"/>
        </w:rPr>
        <w:t>пальной программе.</w:t>
      </w:r>
    </w:p>
    <w:p w:rsidR="00DA44DB" w:rsidRPr="006B7A20" w:rsidRDefault="00DA44DB" w:rsidP="00DA44DB">
      <w:pPr>
        <w:ind w:firstLine="709"/>
        <w:jc w:val="both"/>
        <w:rPr>
          <w:kern w:val="2"/>
          <w:sz w:val="28"/>
          <w:szCs w:val="28"/>
        </w:rPr>
      </w:pPr>
      <w:r w:rsidRPr="006B7A20">
        <w:rPr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</w:t>
      </w:r>
      <w:r w:rsidRPr="006B7A20">
        <w:rPr>
          <w:kern w:val="2"/>
          <w:sz w:val="28"/>
          <w:szCs w:val="28"/>
        </w:rPr>
        <w:t>у</w:t>
      </w:r>
      <w:r w:rsidRPr="006B7A20">
        <w:rPr>
          <w:kern w:val="2"/>
          <w:sz w:val="28"/>
          <w:szCs w:val="28"/>
        </w:rPr>
        <w:t>ниципальной программе.</w:t>
      </w:r>
    </w:p>
    <w:p w:rsidR="00DA44DB" w:rsidRPr="00D633B8" w:rsidRDefault="00D633B8" w:rsidP="00DA44DB">
      <w:pPr>
        <w:ind w:firstLine="709"/>
        <w:jc w:val="both"/>
        <w:rPr>
          <w:bCs/>
          <w:kern w:val="2"/>
          <w:sz w:val="28"/>
          <w:szCs w:val="28"/>
        </w:rPr>
      </w:pPr>
      <w:r w:rsidRPr="00D633B8">
        <w:rPr>
          <w:bCs/>
          <w:kern w:val="2"/>
          <w:sz w:val="28"/>
          <w:szCs w:val="28"/>
        </w:rPr>
        <w:t>Ресурсное обеспечение реализации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D633B8">
        <w:rPr>
          <w:bCs/>
          <w:kern w:val="2"/>
          <w:sz w:val="28"/>
          <w:szCs w:val="28"/>
        </w:rPr>
        <w:t>.</w:t>
      </w:r>
      <w:r w:rsidR="006B7A20" w:rsidRPr="00D633B8">
        <w:rPr>
          <w:bCs/>
          <w:kern w:val="2"/>
          <w:sz w:val="28"/>
          <w:szCs w:val="28"/>
        </w:rPr>
        <w:t>»;</w:t>
      </w:r>
      <w:proofErr w:type="gramEnd"/>
    </w:p>
    <w:p w:rsidR="00CB1899" w:rsidRPr="006B7A20" w:rsidRDefault="00CB1899" w:rsidP="00DA44DB">
      <w:pPr>
        <w:ind w:firstLine="709"/>
        <w:jc w:val="both"/>
        <w:rPr>
          <w:bCs/>
          <w:kern w:val="2"/>
          <w:sz w:val="28"/>
          <w:szCs w:val="28"/>
        </w:rPr>
      </w:pPr>
    </w:p>
    <w:p w:rsidR="002D13EA" w:rsidRPr="000678D8" w:rsidRDefault="005F2642" w:rsidP="00666C10">
      <w:pPr>
        <w:widowControl w:val="0"/>
        <w:autoSpaceDN w:val="0"/>
        <w:spacing w:line="232" w:lineRule="auto"/>
        <w:ind w:left="284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66C10">
        <w:rPr>
          <w:sz w:val="28"/>
          <w:szCs w:val="28"/>
        </w:rPr>
        <w:t xml:space="preserve">. </w:t>
      </w:r>
      <w:r w:rsidR="002D13EA" w:rsidRPr="000678D8">
        <w:rPr>
          <w:sz w:val="28"/>
          <w:szCs w:val="28"/>
        </w:rPr>
        <w:t>В подпрограмме «Развитие жилищно-коммунального хозяйства Михайловского сельского поселения» муниципальной программы</w:t>
      </w:r>
      <w:r w:rsidR="002D13EA">
        <w:rPr>
          <w:sz w:val="28"/>
          <w:szCs w:val="28"/>
        </w:rPr>
        <w:t>:</w:t>
      </w:r>
    </w:p>
    <w:p w:rsidR="002D13EA" w:rsidRDefault="005F2642" w:rsidP="002D13E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3EA">
        <w:rPr>
          <w:sz w:val="28"/>
          <w:szCs w:val="28"/>
        </w:rPr>
        <w:t xml:space="preserve">.1 </w:t>
      </w:r>
      <w:r w:rsidR="002D13EA" w:rsidRPr="00AF51B1">
        <w:rPr>
          <w:sz w:val="28"/>
          <w:szCs w:val="28"/>
        </w:rPr>
        <w:t>Раздел паспорта «Ресурсное обеспечение подпрограммы» изложить в следующей редакции</w:t>
      </w:r>
      <w:r w:rsidR="002D13EA">
        <w:rPr>
          <w:sz w:val="28"/>
          <w:szCs w:val="28"/>
        </w:rPr>
        <w:t>:</w:t>
      </w:r>
    </w:p>
    <w:p w:rsidR="002D13EA" w:rsidRDefault="002D13EA" w:rsidP="002D13EA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2D13EA" w:rsidRPr="00205BFD" w:rsidTr="00F558E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3EA" w:rsidRPr="00205BFD" w:rsidRDefault="002D13EA" w:rsidP="00F5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05BFD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3EA" w:rsidRPr="00205BFD" w:rsidRDefault="002D13EA" w:rsidP="00F558E4">
            <w:pPr>
              <w:jc w:val="center"/>
              <w:rPr>
                <w:color w:val="FF0000"/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3EA" w:rsidRPr="003306AF" w:rsidRDefault="002D13EA" w:rsidP="00F558E4">
            <w:pPr>
              <w:snapToGrid w:val="0"/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 xml:space="preserve">объем бюджетных ассигнований на реализацию  подпрограммы  всего </w:t>
            </w:r>
            <w:r w:rsidRPr="003306AF">
              <w:rPr>
                <w:sz w:val="28"/>
                <w:szCs w:val="28"/>
              </w:rPr>
              <w:t xml:space="preserve">составляет </w:t>
            </w:r>
            <w:r w:rsidR="009C7773">
              <w:rPr>
                <w:sz w:val="28"/>
                <w:szCs w:val="28"/>
              </w:rPr>
              <w:t>768</w:t>
            </w:r>
            <w:r w:rsidR="00A72E79">
              <w:rPr>
                <w:sz w:val="28"/>
                <w:szCs w:val="28"/>
              </w:rPr>
              <w:t>,</w:t>
            </w:r>
            <w:r w:rsidR="009C7773">
              <w:rPr>
                <w:sz w:val="28"/>
                <w:szCs w:val="28"/>
              </w:rPr>
              <w:t>7</w:t>
            </w:r>
            <w:r w:rsidRPr="003306AF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2D13EA" w:rsidRPr="003306AF" w:rsidRDefault="002D13EA" w:rsidP="00F558E4">
            <w:pPr>
              <w:jc w:val="both"/>
              <w:rPr>
                <w:sz w:val="28"/>
                <w:szCs w:val="28"/>
              </w:rPr>
            </w:pPr>
            <w:r w:rsidRPr="003306AF">
              <w:rPr>
                <w:sz w:val="28"/>
                <w:szCs w:val="28"/>
              </w:rPr>
              <w:t xml:space="preserve">в 2014 году –      </w:t>
            </w:r>
            <w:r w:rsidR="00A72E79">
              <w:rPr>
                <w:sz w:val="28"/>
                <w:szCs w:val="28"/>
              </w:rPr>
              <w:t xml:space="preserve">531,7 </w:t>
            </w:r>
            <w:r w:rsidRPr="003306AF">
              <w:rPr>
                <w:sz w:val="28"/>
                <w:szCs w:val="28"/>
              </w:rPr>
              <w:t>тыс. рублей;</w:t>
            </w:r>
          </w:p>
          <w:p w:rsidR="002D13EA" w:rsidRPr="003306AF" w:rsidRDefault="002D13EA" w:rsidP="00F558E4">
            <w:pPr>
              <w:jc w:val="both"/>
              <w:rPr>
                <w:sz w:val="28"/>
                <w:szCs w:val="28"/>
              </w:rPr>
            </w:pPr>
            <w:r w:rsidRPr="003306AF">
              <w:rPr>
                <w:sz w:val="28"/>
                <w:szCs w:val="28"/>
              </w:rPr>
              <w:t>в 2015 году –      10</w:t>
            </w:r>
            <w:r w:rsidR="009C7773">
              <w:rPr>
                <w:sz w:val="28"/>
                <w:szCs w:val="28"/>
              </w:rPr>
              <w:t>8,3</w:t>
            </w:r>
            <w:r w:rsidRPr="003306AF">
              <w:rPr>
                <w:sz w:val="28"/>
                <w:szCs w:val="28"/>
              </w:rPr>
              <w:t xml:space="preserve"> тыс. рублей;</w:t>
            </w:r>
          </w:p>
          <w:p w:rsidR="002D13EA" w:rsidRPr="003306AF" w:rsidRDefault="00A72E79" w:rsidP="00F5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     98,7</w:t>
            </w:r>
            <w:r w:rsidR="002D13EA" w:rsidRPr="003306AF">
              <w:rPr>
                <w:sz w:val="28"/>
                <w:szCs w:val="28"/>
              </w:rPr>
              <w:t xml:space="preserve"> тыс. рублей;</w:t>
            </w:r>
          </w:p>
          <w:p w:rsidR="002D13EA" w:rsidRPr="003306AF" w:rsidRDefault="002D13EA" w:rsidP="00F558E4">
            <w:pPr>
              <w:jc w:val="both"/>
              <w:rPr>
                <w:sz w:val="28"/>
                <w:szCs w:val="28"/>
              </w:rPr>
            </w:pPr>
            <w:r w:rsidRPr="003306AF">
              <w:rPr>
                <w:sz w:val="28"/>
                <w:szCs w:val="28"/>
              </w:rPr>
              <w:t>в 2017 году –      0,0 тыс. рублей;</w:t>
            </w:r>
          </w:p>
          <w:p w:rsidR="002D13EA" w:rsidRPr="003306AF" w:rsidRDefault="002D13EA" w:rsidP="00F558E4">
            <w:pPr>
              <w:jc w:val="both"/>
              <w:rPr>
                <w:sz w:val="28"/>
                <w:szCs w:val="28"/>
              </w:rPr>
            </w:pPr>
            <w:r w:rsidRPr="003306AF">
              <w:rPr>
                <w:sz w:val="28"/>
                <w:szCs w:val="28"/>
              </w:rPr>
              <w:t xml:space="preserve">в 2018 году –      </w:t>
            </w:r>
            <w:r w:rsidR="00D633B8">
              <w:rPr>
                <w:sz w:val="28"/>
                <w:szCs w:val="28"/>
              </w:rPr>
              <w:t>1</w:t>
            </w:r>
            <w:r w:rsidRPr="003306AF">
              <w:rPr>
                <w:sz w:val="28"/>
                <w:szCs w:val="28"/>
              </w:rPr>
              <w:t>0,0 тыс. рублей;</w:t>
            </w:r>
          </w:p>
          <w:p w:rsidR="002D13EA" w:rsidRPr="003306AF" w:rsidRDefault="00D633B8" w:rsidP="00F5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    1</w:t>
            </w:r>
            <w:r w:rsidR="002D13EA" w:rsidRPr="003306AF">
              <w:rPr>
                <w:sz w:val="28"/>
                <w:szCs w:val="28"/>
              </w:rPr>
              <w:t>0,0 тыс. рублей;</w:t>
            </w:r>
          </w:p>
          <w:p w:rsidR="002D13EA" w:rsidRPr="003306AF" w:rsidRDefault="00D633B8" w:rsidP="00F5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     1</w:t>
            </w:r>
            <w:r w:rsidR="002D13EA" w:rsidRPr="003306AF">
              <w:rPr>
                <w:sz w:val="28"/>
                <w:szCs w:val="28"/>
              </w:rPr>
              <w:t>0,0 тыс. рублей;</w:t>
            </w:r>
          </w:p>
          <w:p w:rsidR="002D13EA" w:rsidRPr="003306AF" w:rsidRDefault="002D13EA" w:rsidP="00F558E4">
            <w:pPr>
              <w:jc w:val="both"/>
              <w:rPr>
                <w:sz w:val="28"/>
                <w:szCs w:val="28"/>
              </w:rPr>
            </w:pPr>
          </w:p>
          <w:p w:rsidR="002D13EA" w:rsidRPr="003306AF" w:rsidRDefault="002D13EA" w:rsidP="00F558E4">
            <w:pPr>
              <w:jc w:val="both"/>
              <w:rPr>
                <w:sz w:val="28"/>
                <w:szCs w:val="28"/>
              </w:rPr>
            </w:pPr>
            <w:r w:rsidRPr="003306AF">
              <w:rPr>
                <w:sz w:val="28"/>
                <w:szCs w:val="28"/>
              </w:rPr>
              <w:t>за счет средств бюджета поселения  –</w:t>
            </w:r>
          </w:p>
          <w:p w:rsidR="002D13EA" w:rsidRPr="003306AF" w:rsidRDefault="00A72E79" w:rsidP="00F5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9C7773">
              <w:rPr>
                <w:sz w:val="28"/>
                <w:szCs w:val="28"/>
              </w:rPr>
              <w:t>8,7</w:t>
            </w:r>
            <w:r w:rsidR="002D13EA" w:rsidRPr="003306AF">
              <w:rPr>
                <w:sz w:val="28"/>
                <w:szCs w:val="28"/>
              </w:rPr>
              <w:t xml:space="preserve"> тыс. рублей, в том числе:</w:t>
            </w:r>
          </w:p>
          <w:p w:rsidR="002D13EA" w:rsidRPr="003306AF" w:rsidRDefault="002D13EA" w:rsidP="00F558E4">
            <w:pPr>
              <w:jc w:val="both"/>
              <w:rPr>
                <w:sz w:val="28"/>
                <w:szCs w:val="28"/>
              </w:rPr>
            </w:pPr>
            <w:r w:rsidRPr="003306AF">
              <w:rPr>
                <w:sz w:val="28"/>
                <w:szCs w:val="28"/>
              </w:rPr>
              <w:t xml:space="preserve">в 2014 году –      </w:t>
            </w:r>
            <w:r w:rsidR="00A72E79">
              <w:rPr>
                <w:sz w:val="28"/>
                <w:szCs w:val="28"/>
              </w:rPr>
              <w:t>531,7</w:t>
            </w:r>
            <w:r w:rsidRPr="003306AF">
              <w:rPr>
                <w:sz w:val="28"/>
                <w:szCs w:val="28"/>
              </w:rPr>
              <w:t xml:space="preserve"> тыс. рублей;</w:t>
            </w:r>
          </w:p>
          <w:p w:rsidR="002D13EA" w:rsidRPr="003306AF" w:rsidRDefault="002D13EA" w:rsidP="00F558E4">
            <w:pPr>
              <w:jc w:val="both"/>
              <w:rPr>
                <w:sz w:val="28"/>
                <w:szCs w:val="28"/>
              </w:rPr>
            </w:pPr>
            <w:r w:rsidRPr="003306AF">
              <w:rPr>
                <w:sz w:val="28"/>
                <w:szCs w:val="28"/>
              </w:rPr>
              <w:t>в 2015 году –      10</w:t>
            </w:r>
            <w:r w:rsidR="009C7773">
              <w:rPr>
                <w:sz w:val="28"/>
                <w:szCs w:val="28"/>
              </w:rPr>
              <w:t>8,3</w:t>
            </w:r>
            <w:r w:rsidRPr="003306AF">
              <w:rPr>
                <w:sz w:val="28"/>
                <w:szCs w:val="28"/>
              </w:rPr>
              <w:t xml:space="preserve"> тыс. рублей;</w:t>
            </w:r>
          </w:p>
          <w:p w:rsidR="002D13EA" w:rsidRPr="003306AF" w:rsidRDefault="002D13EA" w:rsidP="00F558E4">
            <w:pPr>
              <w:jc w:val="both"/>
              <w:rPr>
                <w:sz w:val="28"/>
                <w:szCs w:val="28"/>
              </w:rPr>
            </w:pPr>
            <w:r w:rsidRPr="003306AF">
              <w:rPr>
                <w:sz w:val="28"/>
                <w:szCs w:val="28"/>
              </w:rPr>
              <w:t xml:space="preserve">в 2016 году –      </w:t>
            </w:r>
            <w:r w:rsidR="00A72E79">
              <w:rPr>
                <w:sz w:val="28"/>
                <w:szCs w:val="28"/>
              </w:rPr>
              <w:t>98,7</w:t>
            </w:r>
            <w:r w:rsidRPr="003306AF">
              <w:rPr>
                <w:sz w:val="28"/>
                <w:szCs w:val="28"/>
              </w:rPr>
              <w:t xml:space="preserve"> тыс. рублей;</w:t>
            </w:r>
          </w:p>
          <w:p w:rsidR="002D13EA" w:rsidRPr="003306AF" w:rsidRDefault="002D13EA" w:rsidP="00F558E4">
            <w:pPr>
              <w:jc w:val="both"/>
              <w:rPr>
                <w:sz w:val="28"/>
                <w:szCs w:val="28"/>
              </w:rPr>
            </w:pPr>
            <w:r w:rsidRPr="003306AF">
              <w:rPr>
                <w:sz w:val="28"/>
                <w:szCs w:val="28"/>
              </w:rPr>
              <w:t>в 2017 году –      0,0 тыс. рублей;</w:t>
            </w:r>
          </w:p>
          <w:p w:rsidR="002D13EA" w:rsidRPr="003306AF" w:rsidRDefault="002D13EA" w:rsidP="00F558E4">
            <w:pPr>
              <w:jc w:val="both"/>
              <w:rPr>
                <w:sz w:val="28"/>
                <w:szCs w:val="28"/>
              </w:rPr>
            </w:pPr>
            <w:r w:rsidRPr="003306AF">
              <w:rPr>
                <w:sz w:val="28"/>
                <w:szCs w:val="28"/>
              </w:rPr>
              <w:t xml:space="preserve">в 2018 году –      </w:t>
            </w:r>
            <w:r w:rsidR="00D633B8">
              <w:rPr>
                <w:sz w:val="28"/>
                <w:szCs w:val="28"/>
              </w:rPr>
              <w:t>1</w:t>
            </w:r>
            <w:r w:rsidRPr="003306AF">
              <w:rPr>
                <w:sz w:val="28"/>
                <w:szCs w:val="28"/>
              </w:rPr>
              <w:t>0,0 тыс. рублей;</w:t>
            </w:r>
          </w:p>
          <w:p w:rsidR="002D13EA" w:rsidRPr="003306AF" w:rsidRDefault="00D633B8" w:rsidP="00F5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    1</w:t>
            </w:r>
            <w:r w:rsidR="002D13EA" w:rsidRPr="003306AF">
              <w:rPr>
                <w:sz w:val="28"/>
                <w:szCs w:val="28"/>
              </w:rPr>
              <w:t>0,0 тыс. рублей;</w:t>
            </w:r>
          </w:p>
          <w:p w:rsidR="002D13EA" w:rsidRPr="00205BFD" w:rsidRDefault="00D633B8" w:rsidP="00F55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     1</w:t>
            </w:r>
            <w:r w:rsidR="002D13EA" w:rsidRPr="003306AF">
              <w:rPr>
                <w:sz w:val="28"/>
                <w:szCs w:val="28"/>
              </w:rPr>
              <w:t>0,0 тыс. рублей;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за счет средств областного бюджета –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0,0 тыс. рублей, в том числе: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в 2014 году – 0,0 тыс. рублей;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в 2015 году – 0,0 тыс. рублей;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lastRenderedPageBreak/>
              <w:t xml:space="preserve">в 2016 году –  0,0 тыс. рублей; 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в 2017 году – 0,0 тыс. рублей;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в 2018 году – 0,0 тыс. рублей;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в 2019 году – 0,0 тыс. рублей;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в 2020 году – 0,0 тыс. рублей;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за счет средств внебюджетных источников –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0,0 тыс. рублей, в том числе: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в 2014 году –          0,0 тыс. рублей;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в 2015 году –          0,0 тыс. рублей;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в 2016 году –          0,0 тыс. рублей;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в 2017 году –          0,0 тыс. рублей.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в 2018 году –          0,0 тыс. рублей;</w:t>
            </w:r>
          </w:p>
          <w:p w:rsidR="002D13EA" w:rsidRPr="00205BFD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в 2019 году –          0,0 тыс. рублей;</w:t>
            </w:r>
          </w:p>
          <w:p w:rsidR="00D633B8" w:rsidRDefault="002D13EA" w:rsidP="00F558E4">
            <w:pPr>
              <w:jc w:val="both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в 2020 году –          0,0 тыс. рублей.</w:t>
            </w:r>
          </w:p>
          <w:p w:rsidR="006919D7" w:rsidRPr="006919D7" w:rsidRDefault="006919D7" w:rsidP="006919D7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  <w:sz w:val="28"/>
                <w:szCs w:val="28"/>
              </w:rPr>
            </w:pPr>
            <w:r w:rsidRPr="006919D7">
              <w:rPr>
                <w:bCs/>
                <w:kern w:val="2"/>
                <w:sz w:val="28"/>
                <w:szCs w:val="28"/>
              </w:rPr>
              <w:t>Объемы финансирования подпрограммы муниципальной</w:t>
            </w:r>
          </w:p>
          <w:p w:rsidR="006919D7" w:rsidRPr="006919D7" w:rsidRDefault="006919D7" w:rsidP="006919D7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  <w:sz w:val="28"/>
                <w:szCs w:val="28"/>
              </w:rPr>
            </w:pPr>
            <w:r w:rsidRPr="006919D7">
              <w:rPr>
                <w:kern w:val="2"/>
                <w:sz w:val="28"/>
                <w:szCs w:val="28"/>
              </w:rPr>
              <w:t>программы</w:t>
            </w:r>
            <w:r w:rsidRPr="006919D7">
              <w:rPr>
                <w:bCs/>
                <w:kern w:val="2"/>
                <w:sz w:val="28"/>
                <w:szCs w:val="28"/>
              </w:rPr>
              <w:t xml:space="preserve"> носят прогнозный характер, и подлежат</w:t>
            </w:r>
          </w:p>
          <w:p w:rsidR="002D13EA" w:rsidRPr="00205BFD" w:rsidRDefault="006919D7" w:rsidP="00F558E4">
            <w:pPr>
              <w:jc w:val="both"/>
              <w:rPr>
                <w:sz w:val="28"/>
                <w:szCs w:val="28"/>
              </w:rPr>
            </w:pPr>
            <w:r w:rsidRPr="006919D7">
              <w:rPr>
                <w:bCs/>
                <w:kern w:val="2"/>
                <w:sz w:val="28"/>
                <w:szCs w:val="28"/>
              </w:rPr>
              <w:t>уточнению в установленном порядке</w:t>
            </w:r>
            <w:r w:rsidR="002D13EA" w:rsidRPr="006919D7">
              <w:rPr>
                <w:sz w:val="28"/>
                <w:szCs w:val="28"/>
              </w:rPr>
              <w:t>»;</w:t>
            </w:r>
          </w:p>
        </w:tc>
      </w:tr>
    </w:tbl>
    <w:p w:rsidR="002D13EA" w:rsidRDefault="002D13EA" w:rsidP="00F01402">
      <w:pPr>
        <w:pStyle w:val="ConsPlusTitle"/>
        <w:widowControl/>
        <w:jc w:val="both"/>
        <w:outlineLvl w:val="1"/>
        <w:rPr>
          <w:sz w:val="28"/>
          <w:szCs w:val="28"/>
        </w:rPr>
      </w:pPr>
    </w:p>
    <w:p w:rsidR="00CB1899" w:rsidRDefault="00CB1899" w:rsidP="00F01402">
      <w:pPr>
        <w:pStyle w:val="ConsPlusTitle"/>
        <w:widowControl/>
        <w:jc w:val="both"/>
        <w:outlineLvl w:val="1"/>
        <w:rPr>
          <w:sz w:val="28"/>
          <w:szCs w:val="28"/>
        </w:rPr>
      </w:pPr>
    </w:p>
    <w:p w:rsidR="005F2642" w:rsidRPr="005F2642" w:rsidRDefault="005F2642" w:rsidP="005F2642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642">
        <w:rPr>
          <w:b w:val="0"/>
          <w:bCs w:val="0"/>
          <w:sz w:val="28"/>
          <w:szCs w:val="28"/>
        </w:rPr>
        <w:t>4</w:t>
      </w:r>
      <w:r w:rsidR="00CB1899" w:rsidRPr="005F2642">
        <w:rPr>
          <w:b w:val="0"/>
          <w:bCs w:val="0"/>
          <w:sz w:val="28"/>
          <w:szCs w:val="28"/>
        </w:rPr>
        <w:t>.</w:t>
      </w:r>
      <w:r w:rsidR="00A72E79" w:rsidRPr="005F2642">
        <w:rPr>
          <w:b w:val="0"/>
          <w:bCs w:val="0"/>
          <w:sz w:val="28"/>
          <w:szCs w:val="28"/>
        </w:rPr>
        <w:t>2</w:t>
      </w:r>
      <w:r w:rsidR="00CB1899" w:rsidRPr="005F2642">
        <w:rPr>
          <w:bCs w:val="0"/>
          <w:sz w:val="28"/>
          <w:szCs w:val="28"/>
        </w:rPr>
        <w:t xml:space="preserve"> </w:t>
      </w:r>
      <w:r w:rsidRPr="005F2642">
        <w:rPr>
          <w:rFonts w:ascii="Times New Roman" w:hAnsi="Times New Roman" w:cs="Times New Roman"/>
          <w:b w:val="0"/>
          <w:bCs w:val="0"/>
          <w:sz w:val="28"/>
          <w:szCs w:val="28"/>
        </w:rPr>
        <w:t>Раздел 3. «</w:t>
      </w:r>
      <w:r w:rsidRPr="005F2642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основных мероприятий подпрограммы муниципальной программы </w:t>
      </w:r>
      <w:r w:rsidRPr="005F2642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редакции:</w:t>
      </w:r>
    </w:p>
    <w:p w:rsidR="005F2642" w:rsidRPr="005F2642" w:rsidRDefault="005F2642" w:rsidP="005F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42">
        <w:rPr>
          <w:sz w:val="28"/>
          <w:szCs w:val="28"/>
        </w:rPr>
        <w:t>«Комплексный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5F2642" w:rsidRPr="005F2642" w:rsidRDefault="005F2642" w:rsidP="005F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42">
        <w:rPr>
          <w:sz w:val="28"/>
          <w:szCs w:val="28"/>
        </w:rPr>
        <w:t>В рамках подпрограммы предполагается реализация следующих основных мероприятий.</w:t>
      </w:r>
    </w:p>
    <w:p w:rsidR="005F2642" w:rsidRPr="00E96E7C" w:rsidRDefault="005F2642" w:rsidP="005F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642">
        <w:rPr>
          <w:sz w:val="28"/>
          <w:szCs w:val="28"/>
        </w:rPr>
        <w:t>Основное мероприятие 1.1. Предоставление субсидий управляющим организациям, товариществам собственников жилья, жилищно-строительным</w:t>
      </w:r>
      <w:r w:rsidRPr="00E96E7C">
        <w:rPr>
          <w:sz w:val="28"/>
          <w:szCs w:val="28"/>
        </w:rPr>
        <w:t xml:space="preserve">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домов.</w:t>
      </w:r>
    </w:p>
    <w:p w:rsidR="005F2642" w:rsidRPr="00E96E7C" w:rsidRDefault="005F2642" w:rsidP="005F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>Мероприятие  направлено на улучшение технического состояния многоквартирных домов, улучшение условий проживания граждан.</w:t>
      </w:r>
    </w:p>
    <w:p w:rsidR="005F2642" w:rsidRPr="00E96E7C" w:rsidRDefault="005F2642" w:rsidP="005F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>Капитальный ремонт многоквартирных домов может проводиться как с привлечением, так и без привлечения финансовой поддержки за счет средств Фонда содействия реформированию жилищно-коммунального хозяйства.</w:t>
      </w:r>
    </w:p>
    <w:p w:rsidR="005F2642" w:rsidRPr="00E96E7C" w:rsidRDefault="005F2642" w:rsidP="005F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 xml:space="preserve">Основное мероприятие 1.2. Содержание и ремонт объектов коммунального хозяйства </w:t>
      </w:r>
    </w:p>
    <w:p w:rsidR="005F2642" w:rsidRPr="00E96E7C" w:rsidRDefault="005F2642" w:rsidP="005F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>Данное мероприятие позволит улучшить состояние объектов коммунальной сферы.</w:t>
      </w:r>
    </w:p>
    <w:p w:rsidR="005F2642" w:rsidRPr="00E96E7C" w:rsidRDefault="005F2642" w:rsidP="005F2642">
      <w:pPr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>Основное мероприятие 1.3. Информирование населения по вопросам жилищно-коммунального хозяйства.</w:t>
      </w:r>
    </w:p>
    <w:p w:rsidR="005F2642" w:rsidRPr="00E96E7C" w:rsidRDefault="005F2642" w:rsidP="005F2642">
      <w:pPr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>Данное мероприятие предусматривает освещение на информационных стендах, на сходах граждан вопросов ЖКХ.</w:t>
      </w:r>
    </w:p>
    <w:p w:rsidR="005F2642" w:rsidRPr="00E96E7C" w:rsidRDefault="005F2642" w:rsidP="005F2642">
      <w:pPr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lastRenderedPageBreak/>
        <w:t>Основное мероприятие 1.4. Содержание и ремонт муниципального жилого фонда.</w:t>
      </w:r>
    </w:p>
    <w:p w:rsidR="005F2642" w:rsidRPr="00E96E7C" w:rsidRDefault="005F2642" w:rsidP="005F2642">
      <w:pPr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>Данное мероприятие включает мероприятия по содержанию и ремонту муниципального жилого фонда.</w:t>
      </w:r>
    </w:p>
    <w:p w:rsidR="005F2642" w:rsidRPr="00E96E7C" w:rsidRDefault="005F2642" w:rsidP="005F2642">
      <w:pPr>
        <w:tabs>
          <w:tab w:val="left" w:pos="8712"/>
        </w:tabs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>Основное мероприятие 1.5. Разработка схемы водоснабжения.</w:t>
      </w:r>
      <w:r>
        <w:rPr>
          <w:sz w:val="28"/>
          <w:szCs w:val="28"/>
        </w:rPr>
        <w:tab/>
      </w:r>
    </w:p>
    <w:p w:rsidR="005F2642" w:rsidRPr="00E96E7C" w:rsidRDefault="005F2642" w:rsidP="005F2642">
      <w:pPr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 xml:space="preserve">Данное мероприятие включает разработку и изготовление схемы водоснабжения населенных пунктов Михайловского сельского поселения. </w:t>
      </w:r>
    </w:p>
    <w:p w:rsidR="005F2642" w:rsidRPr="00E96E7C" w:rsidRDefault="005F2642" w:rsidP="005F2642">
      <w:pPr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>Основное мероприятие 1.6. Оплата взносов на капитальный ремонт общего имущества многоквартирных домов.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>Мероприятие направлено на оплату взносов, на капитальный ремонт общего имущества многоквартирных домов, муниципальным образованием как собственником муниципального жилого фонда.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1.7.</w:t>
      </w:r>
      <w:r w:rsidRPr="00A008F5">
        <w:rPr>
          <w:sz w:val="24"/>
          <w:szCs w:val="24"/>
        </w:rPr>
        <w:t xml:space="preserve"> </w:t>
      </w:r>
      <w:r w:rsidRPr="00A008F5">
        <w:rPr>
          <w:sz w:val="28"/>
          <w:szCs w:val="28"/>
        </w:rPr>
        <w:t>Возмещение предприятиям жилищно-коммунального хозяйства части платы граждан за коммунальные услуги</w:t>
      </w:r>
      <w:r>
        <w:rPr>
          <w:sz w:val="28"/>
          <w:szCs w:val="28"/>
        </w:rPr>
        <w:t>.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1.8.</w:t>
      </w:r>
      <w:r w:rsidRPr="00A008F5">
        <w:rPr>
          <w:sz w:val="24"/>
          <w:szCs w:val="24"/>
        </w:rPr>
        <w:t xml:space="preserve"> </w:t>
      </w:r>
      <w:r w:rsidRPr="0058187A">
        <w:rPr>
          <w:sz w:val="28"/>
          <w:szCs w:val="28"/>
        </w:rPr>
        <w:t>Мероприятия по теплоснабжению</w:t>
      </w:r>
      <w:r>
        <w:rPr>
          <w:sz w:val="28"/>
          <w:szCs w:val="28"/>
        </w:rPr>
        <w:t>.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 xml:space="preserve">Мероприятие направлено на </w:t>
      </w:r>
      <w:r>
        <w:rPr>
          <w:sz w:val="28"/>
          <w:szCs w:val="28"/>
        </w:rPr>
        <w:t>улучшение теплоснабжения жилищно-коммунального хозяйства муниципального образования</w:t>
      </w:r>
      <w:r w:rsidRPr="006B7A20">
        <w:rPr>
          <w:sz w:val="28"/>
          <w:szCs w:val="28"/>
        </w:rPr>
        <w:t>.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1.9. Газификация Михайловского сельского поселения.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направлено на газификацию населенных пунктов сельского поселения для улучшения коммунальной инфраструктуры сельского поселения. </w:t>
      </w:r>
    </w:p>
    <w:p w:rsidR="005F2642" w:rsidRPr="00E96E7C" w:rsidRDefault="005F2642" w:rsidP="005F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5F2642" w:rsidRPr="00E96E7C" w:rsidRDefault="005F2642" w:rsidP="005F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>повышение удовлетворенности населения Михайловского сельского поселения  уровнем жилищно-коммунального обслуживания;</w:t>
      </w:r>
    </w:p>
    <w:p w:rsidR="005F2642" w:rsidRPr="00E96E7C" w:rsidRDefault="005F2642" w:rsidP="005F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>снижение уровня потерь при производстве, транспортировке и распределении  коммунальных ресурсов.</w:t>
      </w:r>
    </w:p>
    <w:p w:rsidR="005F2642" w:rsidRPr="00E96E7C" w:rsidRDefault="005F2642" w:rsidP="005F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>Информация об основных мероприятиях подпрограммы приводится в приложении № 4 к муниципальной  программе.</w:t>
      </w:r>
    </w:p>
    <w:p w:rsidR="005F2642" w:rsidRPr="00E96E7C" w:rsidRDefault="005F2642" w:rsidP="005F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E7C">
        <w:rPr>
          <w:sz w:val="28"/>
          <w:szCs w:val="28"/>
        </w:rPr>
        <w:t>Перечень инвестиционных проектов приведен в приложении № 7  к муниципальной  программе</w:t>
      </w:r>
      <w:proofErr w:type="gramStart"/>
      <w:r w:rsidRPr="00E96E7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F2642" w:rsidRDefault="005F2642" w:rsidP="005F2642">
      <w:pPr>
        <w:pStyle w:val="ConsPlusTitle"/>
        <w:widowControl/>
        <w:jc w:val="both"/>
        <w:outlineLvl w:val="1"/>
        <w:rPr>
          <w:sz w:val="28"/>
          <w:szCs w:val="28"/>
        </w:rPr>
      </w:pPr>
    </w:p>
    <w:p w:rsidR="00CB1899" w:rsidRPr="00D205EA" w:rsidRDefault="005F2642" w:rsidP="00CB1899">
      <w:pPr>
        <w:widowControl w:val="0"/>
        <w:suppressAutoHyphens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  </w:t>
      </w:r>
      <w:r w:rsidR="00CB1899" w:rsidRPr="00D205EA">
        <w:rPr>
          <w:bCs/>
          <w:sz w:val="28"/>
          <w:szCs w:val="28"/>
        </w:rPr>
        <w:t xml:space="preserve"> Раздел 4 «Информация по ресурсному обеспечению подпрограммы» изложить в редакции:</w:t>
      </w:r>
    </w:p>
    <w:p w:rsidR="00CB1899" w:rsidRPr="00D205EA" w:rsidRDefault="00CB1899" w:rsidP="00CB18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5EA">
        <w:rPr>
          <w:sz w:val="28"/>
          <w:szCs w:val="28"/>
        </w:rPr>
        <w:t xml:space="preserve">«Источниками финансирования подпрограммы являются средства бюджета поселения и   областного   бюджета. </w:t>
      </w:r>
    </w:p>
    <w:p w:rsidR="00CB1899" w:rsidRPr="00D205EA" w:rsidRDefault="00CB1899" w:rsidP="00CB18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5EA">
        <w:rPr>
          <w:sz w:val="28"/>
          <w:szCs w:val="28"/>
        </w:rPr>
        <w:t xml:space="preserve">Общий объем финансового обеспечения реализации подпрограммы за счет всех источников финансирования  в 2014 - 2020 годах составляет </w:t>
      </w:r>
      <w:r w:rsidR="00A72E79">
        <w:rPr>
          <w:sz w:val="28"/>
          <w:szCs w:val="28"/>
        </w:rPr>
        <w:t>7</w:t>
      </w:r>
      <w:r w:rsidR="009C7773">
        <w:rPr>
          <w:sz w:val="28"/>
          <w:szCs w:val="28"/>
        </w:rPr>
        <w:t>68,7</w:t>
      </w:r>
      <w:r w:rsidRPr="00D205EA">
        <w:rPr>
          <w:sz w:val="28"/>
          <w:szCs w:val="28"/>
        </w:rPr>
        <w:t xml:space="preserve"> тыс</w:t>
      </w:r>
      <w:proofErr w:type="gramStart"/>
      <w:r w:rsidRPr="00D205EA">
        <w:rPr>
          <w:sz w:val="28"/>
          <w:szCs w:val="28"/>
        </w:rPr>
        <w:t>.р</w:t>
      </w:r>
      <w:proofErr w:type="gramEnd"/>
      <w:r w:rsidRPr="00D205EA">
        <w:rPr>
          <w:sz w:val="28"/>
          <w:szCs w:val="28"/>
        </w:rPr>
        <w:t>ублей, в том числе по годам:</w:t>
      </w:r>
    </w:p>
    <w:p w:rsidR="00CB1899" w:rsidRPr="00D205EA" w:rsidRDefault="00CB1899" w:rsidP="00CB1899">
      <w:pPr>
        <w:snapToGrid w:val="0"/>
        <w:ind w:firstLine="709"/>
        <w:jc w:val="both"/>
        <w:rPr>
          <w:sz w:val="28"/>
          <w:szCs w:val="28"/>
        </w:rPr>
      </w:pPr>
      <w:r w:rsidRPr="00D205EA">
        <w:rPr>
          <w:sz w:val="28"/>
          <w:szCs w:val="28"/>
        </w:rPr>
        <w:t xml:space="preserve">в 2014 году –      </w:t>
      </w:r>
      <w:r w:rsidR="00A72E79">
        <w:rPr>
          <w:sz w:val="28"/>
          <w:szCs w:val="28"/>
        </w:rPr>
        <w:t>531,7</w:t>
      </w:r>
      <w:r w:rsidRPr="00D205EA">
        <w:rPr>
          <w:sz w:val="28"/>
          <w:szCs w:val="28"/>
        </w:rPr>
        <w:t xml:space="preserve"> тыс. рублей;</w:t>
      </w:r>
    </w:p>
    <w:p w:rsidR="00CB1899" w:rsidRPr="00D205EA" w:rsidRDefault="00CB1899" w:rsidP="00CB1899">
      <w:pPr>
        <w:ind w:firstLine="709"/>
        <w:jc w:val="both"/>
        <w:rPr>
          <w:sz w:val="28"/>
          <w:szCs w:val="28"/>
        </w:rPr>
      </w:pPr>
      <w:r w:rsidRPr="00D205EA">
        <w:rPr>
          <w:sz w:val="28"/>
          <w:szCs w:val="28"/>
        </w:rPr>
        <w:t>в 2015 году –      10</w:t>
      </w:r>
      <w:r w:rsidR="009C7773">
        <w:rPr>
          <w:sz w:val="28"/>
          <w:szCs w:val="28"/>
        </w:rPr>
        <w:t>8,3</w:t>
      </w:r>
      <w:r w:rsidRPr="00D205EA">
        <w:rPr>
          <w:sz w:val="28"/>
          <w:szCs w:val="28"/>
        </w:rPr>
        <w:t xml:space="preserve"> тыс. рублей;</w:t>
      </w:r>
    </w:p>
    <w:p w:rsidR="00CB1899" w:rsidRPr="00D205EA" w:rsidRDefault="00A72E79" w:rsidP="00CB1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–      98,7</w:t>
      </w:r>
      <w:r w:rsidR="00CB1899" w:rsidRPr="00D205EA">
        <w:rPr>
          <w:sz w:val="28"/>
          <w:szCs w:val="28"/>
        </w:rPr>
        <w:t xml:space="preserve"> тыс. рублей;</w:t>
      </w:r>
    </w:p>
    <w:p w:rsidR="00CB1899" w:rsidRPr="00D205EA" w:rsidRDefault="00A72E79" w:rsidP="00CB1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–      </w:t>
      </w:r>
      <w:r w:rsidR="00CB1899" w:rsidRPr="00D205EA">
        <w:rPr>
          <w:sz w:val="28"/>
          <w:szCs w:val="28"/>
        </w:rPr>
        <w:t>0,0 тыс. рублей;</w:t>
      </w:r>
    </w:p>
    <w:p w:rsidR="00CB1899" w:rsidRPr="00D205EA" w:rsidRDefault="00CB1899" w:rsidP="00CB1899">
      <w:pPr>
        <w:ind w:firstLine="709"/>
        <w:jc w:val="both"/>
        <w:rPr>
          <w:sz w:val="28"/>
          <w:szCs w:val="28"/>
        </w:rPr>
      </w:pPr>
      <w:r w:rsidRPr="00D205EA">
        <w:rPr>
          <w:sz w:val="28"/>
          <w:szCs w:val="28"/>
        </w:rPr>
        <w:t xml:space="preserve">в 2018 году –      </w:t>
      </w:r>
      <w:r w:rsidR="006919D7">
        <w:rPr>
          <w:sz w:val="28"/>
          <w:szCs w:val="28"/>
        </w:rPr>
        <w:t>1</w:t>
      </w:r>
      <w:r w:rsidRPr="00D205EA">
        <w:rPr>
          <w:sz w:val="28"/>
          <w:szCs w:val="28"/>
        </w:rPr>
        <w:t>0,0 тыс. рублей;</w:t>
      </w:r>
    </w:p>
    <w:p w:rsidR="00CB1899" w:rsidRPr="00D205EA" w:rsidRDefault="006919D7" w:rsidP="00CB1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     1</w:t>
      </w:r>
      <w:r w:rsidR="00CB1899" w:rsidRPr="00D205EA">
        <w:rPr>
          <w:sz w:val="28"/>
          <w:szCs w:val="28"/>
        </w:rPr>
        <w:t>0,0 тыс. рублей;</w:t>
      </w:r>
    </w:p>
    <w:p w:rsidR="00CB1899" w:rsidRPr="00D205EA" w:rsidRDefault="006919D7" w:rsidP="00CB1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     1</w:t>
      </w:r>
      <w:r w:rsidR="00CB1899" w:rsidRPr="00D205EA">
        <w:rPr>
          <w:sz w:val="28"/>
          <w:szCs w:val="28"/>
        </w:rPr>
        <w:t>0,0 тыс. рублей;</w:t>
      </w:r>
    </w:p>
    <w:p w:rsidR="00CB1899" w:rsidRPr="00D205EA" w:rsidRDefault="00CB1899" w:rsidP="00CB1899">
      <w:pPr>
        <w:ind w:firstLine="709"/>
        <w:jc w:val="both"/>
        <w:rPr>
          <w:kern w:val="2"/>
          <w:sz w:val="28"/>
          <w:szCs w:val="28"/>
        </w:rPr>
      </w:pPr>
      <w:r w:rsidRPr="00D205EA">
        <w:rPr>
          <w:kern w:val="2"/>
          <w:sz w:val="28"/>
          <w:szCs w:val="28"/>
        </w:rPr>
        <w:t>по источникам финансирования:</w:t>
      </w:r>
    </w:p>
    <w:p w:rsidR="00CB1899" w:rsidRPr="00D205EA" w:rsidRDefault="00CB1899" w:rsidP="00CB1899">
      <w:pPr>
        <w:ind w:firstLine="709"/>
        <w:jc w:val="both"/>
        <w:rPr>
          <w:sz w:val="28"/>
          <w:szCs w:val="28"/>
        </w:rPr>
      </w:pPr>
      <w:r w:rsidRPr="00D205EA">
        <w:rPr>
          <w:sz w:val="28"/>
          <w:szCs w:val="28"/>
        </w:rPr>
        <w:t xml:space="preserve">за счет средств бюджета поселения  – </w:t>
      </w:r>
      <w:r w:rsidR="006919D7">
        <w:rPr>
          <w:sz w:val="28"/>
          <w:szCs w:val="28"/>
        </w:rPr>
        <w:t>7</w:t>
      </w:r>
      <w:r w:rsidR="00A72E79">
        <w:rPr>
          <w:sz w:val="28"/>
          <w:szCs w:val="28"/>
        </w:rPr>
        <w:t>6</w:t>
      </w:r>
      <w:r w:rsidR="009C7773">
        <w:rPr>
          <w:sz w:val="28"/>
          <w:szCs w:val="28"/>
        </w:rPr>
        <w:t>8</w:t>
      </w:r>
      <w:r w:rsidR="00A72E79">
        <w:rPr>
          <w:sz w:val="28"/>
          <w:szCs w:val="28"/>
        </w:rPr>
        <w:t>,</w:t>
      </w:r>
      <w:r w:rsidR="009C7773">
        <w:rPr>
          <w:sz w:val="28"/>
          <w:szCs w:val="28"/>
        </w:rPr>
        <w:t>7</w:t>
      </w:r>
      <w:r w:rsidRPr="00D205EA">
        <w:rPr>
          <w:sz w:val="28"/>
          <w:szCs w:val="28"/>
        </w:rPr>
        <w:t xml:space="preserve"> тыс. рублей, в том числе:</w:t>
      </w:r>
    </w:p>
    <w:p w:rsidR="00CB1899" w:rsidRPr="003E6840" w:rsidRDefault="00CB1899" w:rsidP="00CB1899">
      <w:pPr>
        <w:ind w:firstLine="709"/>
        <w:jc w:val="both"/>
        <w:rPr>
          <w:sz w:val="28"/>
          <w:szCs w:val="28"/>
        </w:rPr>
      </w:pPr>
      <w:r w:rsidRPr="00D205EA">
        <w:rPr>
          <w:sz w:val="28"/>
          <w:szCs w:val="28"/>
        </w:rPr>
        <w:lastRenderedPageBreak/>
        <w:t>в</w:t>
      </w:r>
      <w:r w:rsidRPr="003E6840">
        <w:rPr>
          <w:sz w:val="28"/>
          <w:szCs w:val="28"/>
        </w:rPr>
        <w:t xml:space="preserve"> 2014 году –      </w:t>
      </w:r>
      <w:r w:rsidR="00A72E79">
        <w:rPr>
          <w:sz w:val="28"/>
          <w:szCs w:val="28"/>
        </w:rPr>
        <w:t>531,7</w:t>
      </w:r>
      <w:r>
        <w:rPr>
          <w:sz w:val="28"/>
          <w:szCs w:val="28"/>
        </w:rPr>
        <w:t xml:space="preserve"> </w:t>
      </w:r>
      <w:r w:rsidRPr="003E6840">
        <w:rPr>
          <w:sz w:val="28"/>
          <w:szCs w:val="28"/>
        </w:rPr>
        <w:t>тыс. рублей;</w:t>
      </w:r>
    </w:p>
    <w:p w:rsidR="00CB1899" w:rsidRPr="003E6840" w:rsidRDefault="00CB1899" w:rsidP="00CB1899">
      <w:pPr>
        <w:ind w:firstLine="709"/>
        <w:jc w:val="both"/>
        <w:rPr>
          <w:sz w:val="28"/>
          <w:szCs w:val="28"/>
        </w:rPr>
      </w:pPr>
      <w:r w:rsidRPr="003E6840">
        <w:rPr>
          <w:sz w:val="28"/>
          <w:szCs w:val="28"/>
        </w:rPr>
        <w:t>в 2015 году –      10</w:t>
      </w:r>
      <w:r w:rsidR="009C7773">
        <w:rPr>
          <w:sz w:val="28"/>
          <w:szCs w:val="28"/>
        </w:rPr>
        <w:t>8</w:t>
      </w:r>
      <w:r w:rsidRPr="003E6840">
        <w:rPr>
          <w:sz w:val="28"/>
          <w:szCs w:val="28"/>
        </w:rPr>
        <w:t>,</w:t>
      </w:r>
      <w:r w:rsidR="009C7773">
        <w:rPr>
          <w:sz w:val="28"/>
          <w:szCs w:val="28"/>
        </w:rPr>
        <w:t>3</w:t>
      </w:r>
      <w:r w:rsidRPr="003E6840">
        <w:rPr>
          <w:sz w:val="28"/>
          <w:szCs w:val="28"/>
        </w:rPr>
        <w:t xml:space="preserve"> тыс. рублей;</w:t>
      </w:r>
    </w:p>
    <w:p w:rsidR="00CB1899" w:rsidRPr="003E6840" w:rsidRDefault="00A72E79" w:rsidP="00CB1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–      98</w:t>
      </w:r>
      <w:r w:rsidR="00CB1899" w:rsidRPr="003E6840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CB1899" w:rsidRPr="003E6840">
        <w:rPr>
          <w:sz w:val="28"/>
          <w:szCs w:val="28"/>
        </w:rPr>
        <w:t xml:space="preserve"> тыс. рублей;</w:t>
      </w:r>
    </w:p>
    <w:p w:rsidR="00CB1899" w:rsidRPr="003E6840" w:rsidRDefault="00A72E79" w:rsidP="00CB1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–      </w:t>
      </w:r>
      <w:r w:rsidR="00CB1899" w:rsidRPr="003E6840">
        <w:rPr>
          <w:sz w:val="28"/>
          <w:szCs w:val="28"/>
        </w:rPr>
        <w:t>0,0 тыс. рублей;</w:t>
      </w:r>
    </w:p>
    <w:p w:rsidR="00CB1899" w:rsidRPr="003E6840" w:rsidRDefault="006919D7" w:rsidP="00CB1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     1</w:t>
      </w:r>
      <w:r w:rsidR="00CB1899" w:rsidRPr="003E6840">
        <w:rPr>
          <w:sz w:val="28"/>
          <w:szCs w:val="28"/>
        </w:rPr>
        <w:t>0,0 тыс. рублей;</w:t>
      </w:r>
    </w:p>
    <w:p w:rsidR="00CB1899" w:rsidRPr="003E6840" w:rsidRDefault="006919D7" w:rsidP="00CB1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     1</w:t>
      </w:r>
      <w:r w:rsidR="00CB1899" w:rsidRPr="003E6840">
        <w:rPr>
          <w:sz w:val="28"/>
          <w:szCs w:val="28"/>
        </w:rPr>
        <w:t>0,0 тыс. рублей;</w:t>
      </w:r>
    </w:p>
    <w:p w:rsidR="00CB1899" w:rsidRPr="003E6840" w:rsidRDefault="006919D7" w:rsidP="00CB1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     1</w:t>
      </w:r>
      <w:r w:rsidR="00CB1899" w:rsidRPr="003E6840">
        <w:rPr>
          <w:sz w:val="28"/>
          <w:szCs w:val="28"/>
        </w:rPr>
        <w:t>0,0 тыс. рублей;</w:t>
      </w:r>
    </w:p>
    <w:p w:rsidR="00CB1899" w:rsidRPr="003E6840" w:rsidRDefault="00CB1899" w:rsidP="00CB1899">
      <w:pPr>
        <w:ind w:firstLine="709"/>
        <w:jc w:val="both"/>
        <w:rPr>
          <w:kern w:val="2"/>
          <w:sz w:val="28"/>
          <w:szCs w:val="28"/>
        </w:rPr>
      </w:pPr>
      <w:r w:rsidRPr="003E6840">
        <w:rPr>
          <w:kern w:val="2"/>
          <w:sz w:val="28"/>
          <w:szCs w:val="28"/>
        </w:rPr>
        <w:t>областной бюджет – 0,0 тыс. руб., в том числе по годам:</w:t>
      </w:r>
    </w:p>
    <w:p w:rsidR="00CB1899" w:rsidRPr="003E6840" w:rsidRDefault="00CB1899" w:rsidP="00CB189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E6840">
        <w:rPr>
          <w:rFonts w:eastAsia="Calibri"/>
          <w:kern w:val="2"/>
          <w:sz w:val="28"/>
          <w:szCs w:val="28"/>
          <w:lang w:eastAsia="en-US"/>
        </w:rPr>
        <w:t>2014 год – 0,0 тыс. руб.</w:t>
      </w:r>
    </w:p>
    <w:p w:rsidR="00CB1899" w:rsidRPr="003E6840" w:rsidRDefault="00CB1899" w:rsidP="00CB189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E6840">
        <w:rPr>
          <w:rFonts w:eastAsia="Calibri"/>
          <w:kern w:val="2"/>
          <w:sz w:val="28"/>
          <w:szCs w:val="28"/>
          <w:lang w:eastAsia="en-US"/>
        </w:rPr>
        <w:t>2015 год – 0,0 тыс. руб.</w:t>
      </w:r>
    </w:p>
    <w:p w:rsidR="00CB1899" w:rsidRPr="003E6840" w:rsidRDefault="00CB1899" w:rsidP="00CB189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E6840">
        <w:rPr>
          <w:rFonts w:eastAsia="Calibri"/>
          <w:kern w:val="2"/>
          <w:sz w:val="28"/>
          <w:szCs w:val="28"/>
          <w:lang w:eastAsia="en-US"/>
        </w:rPr>
        <w:t>2016 год – 0,0 тыс. руб.</w:t>
      </w:r>
    </w:p>
    <w:p w:rsidR="00CB1899" w:rsidRPr="003E6840" w:rsidRDefault="00CB1899" w:rsidP="00CB189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E6840">
        <w:rPr>
          <w:rFonts w:eastAsia="Calibri"/>
          <w:kern w:val="2"/>
          <w:sz w:val="28"/>
          <w:szCs w:val="28"/>
          <w:lang w:eastAsia="en-US"/>
        </w:rPr>
        <w:t>2017 год – 0,0 тыс. руб.</w:t>
      </w:r>
    </w:p>
    <w:p w:rsidR="00CB1899" w:rsidRPr="003E6840" w:rsidRDefault="00CB1899" w:rsidP="00CB189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E6840">
        <w:rPr>
          <w:rFonts w:eastAsia="Calibri"/>
          <w:kern w:val="2"/>
          <w:sz w:val="28"/>
          <w:szCs w:val="28"/>
          <w:lang w:eastAsia="en-US"/>
        </w:rPr>
        <w:t>2018 год – 0,0 тыс. руб.</w:t>
      </w:r>
    </w:p>
    <w:p w:rsidR="00CB1899" w:rsidRPr="003E6840" w:rsidRDefault="00CB1899" w:rsidP="00CB189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E6840">
        <w:rPr>
          <w:rFonts w:eastAsia="Calibri"/>
          <w:kern w:val="2"/>
          <w:sz w:val="28"/>
          <w:szCs w:val="28"/>
          <w:lang w:eastAsia="en-US"/>
        </w:rPr>
        <w:t>2019 год –0,0 тыс. руб.</w:t>
      </w:r>
    </w:p>
    <w:p w:rsidR="00CB1899" w:rsidRPr="003E6840" w:rsidRDefault="00CB1899" w:rsidP="00CB189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E6840">
        <w:rPr>
          <w:rFonts w:eastAsia="Calibri"/>
          <w:kern w:val="2"/>
          <w:sz w:val="28"/>
          <w:szCs w:val="28"/>
          <w:lang w:eastAsia="en-US"/>
        </w:rPr>
        <w:t>2020 год – 0,0 тыс. руб.</w:t>
      </w:r>
    </w:p>
    <w:p w:rsidR="00CB1899" w:rsidRDefault="00CB1899" w:rsidP="00CB1899">
      <w:pPr>
        <w:ind w:firstLine="709"/>
        <w:jc w:val="both"/>
        <w:rPr>
          <w:sz w:val="28"/>
          <w:szCs w:val="28"/>
        </w:rPr>
      </w:pPr>
    </w:p>
    <w:p w:rsidR="00CB1899" w:rsidRPr="005727CF" w:rsidRDefault="00CB1899" w:rsidP="00CB1899">
      <w:pPr>
        <w:ind w:firstLine="709"/>
        <w:jc w:val="both"/>
        <w:rPr>
          <w:kern w:val="2"/>
          <w:sz w:val="28"/>
          <w:szCs w:val="28"/>
        </w:rPr>
      </w:pPr>
      <w:r w:rsidRPr="0067168C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поселения</w:t>
      </w:r>
      <w:r w:rsidRPr="0067168C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подп</w:t>
      </w:r>
      <w:r w:rsidRPr="0067168C">
        <w:rPr>
          <w:kern w:val="2"/>
          <w:sz w:val="28"/>
          <w:szCs w:val="28"/>
        </w:rPr>
        <w:t xml:space="preserve">рограммы отражены в </w:t>
      </w:r>
      <w:r>
        <w:rPr>
          <w:kern w:val="2"/>
          <w:sz w:val="28"/>
          <w:szCs w:val="28"/>
        </w:rPr>
        <w:t>приложении</w:t>
      </w:r>
      <w:r w:rsidRPr="0067168C">
        <w:rPr>
          <w:kern w:val="2"/>
          <w:sz w:val="28"/>
          <w:szCs w:val="28"/>
        </w:rPr>
        <w:t xml:space="preserve"> </w:t>
      </w:r>
      <w:r w:rsidRPr="005727CF">
        <w:rPr>
          <w:kern w:val="2"/>
          <w:sz w:val="28"/>
          <w:szCs w:val="28"/>
        </w:rPr>
        <w:t>№ 5 к муниц</w:t>
      </w:r>
      <w:r w:rsidRPr="005727CF">
        <w:rPr>
          <w:kern w:val="2"/>
          <w:sz w:val="28"/>
          <w:szCs w:val="28"/>
        </w:rPr>
        <w:t>и</w:t>
      </w:r>
      <w:r w:rsidRPr="005727CF">
        <w:rPr>
          <w:kern w:val="2"/>
          <w:sz w:val="28"/>
          <w:szCs w:val="28"/>
        </w:rPr>
        <w:t>пальной программе.</w:t>
      </w:r>
    </w:p>
    <w:p w:rsidR="00CB1899" w:rsidRPr="0067168C" w:rsidRDefault="00CB1899" w:rsidP="00CB1899">
      <w:pPr>
        <w:ind w:firstLine="709"/>
        <w:jc w:val="both"/>
        <w:rPr>
          <w:kern w:val="2"/>
          <w:sz w:val="28"/>
          <w:szCs w:val="28"/>
        </w:rPr>
      </w:pPr>
      <w:r w:rsidRPr="005727CF">
        <w:rPr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</w:t>
      </w:r>
      <w:r w:rsidRPr="005727CF">
        <w:rPr>
          <w:kern w:val="2"/>
          <w:sz w:val="28"/>
          <w:szCs w:val="28"/>
        </w:rPr>
        <w:t>у</w:t>
      </w:r>
      <w:r w:rsidRPr="005727CF">
        <w:rPr>
          <w:kern w:val="2"/>
          <w:sz w:val="28"/>
          <w:szCs w:val="28"/>
        </w:rPr>
        <w:t>ниципальной</w:t>
      </w:r>
      <w:r w:rsidRPr="0067168C">
        <w:rPr>
          <w:kern w:val="2"/>
          <w:sz w:val="28"/>
          <w:szCs w:val="28"/>
        </w:rPr>
        <w:t xml:space="preserve"> программе.</w:t>
      </w:r>
    </w:p>
    <w:p w:rsidR="00CB1899" w:rsidRPr="006919D7" w:rsidRDefault="006919D7" w:rsidP="006919D7">
      <w:pPr>
        <w:ind w:firstLine="709"/>
        <w:jc w:val="both"/>
        <w:rPr>
          <w:sz w:val="28"/>
          <w:szCs w:val="28"/>
        </w:rPr>
      </w:pPr>
      <w:r w:rsidRPr="006919D7">
        <w:rPr>
          <w:bCs/>
          <w:kern w:val="2"/>
          <w:sz w:val="28"/>
          <w:szCs w:val="28"/>
        </w:rPr>
        <w:t>Ресурсное обеспечение подпрограммы  муниципальной программы на 2015-2017 годы носит прогнозный характер,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="00CB1899" w:rsidRPr="006919D7">
        <w:rPr>
          <w:bCs/>
          <w:kern w:val="2"/>
          <w:sz w:val="28"/>
          <w:szCs w:val="28"/>
        </w:rPr>
        <w:t>.»;</w:t>
      </w:r>
      <w:proofErr w:type="gramEnd"/>
    </w:p>
    <w:p w:rsidR="00CB1899" w:rsidRPr="00E96E7C" w:rsidRDefault="00CB1899" w:rsidP="00F01402">
      <w:pPr>
        <w:pStyle w:val="ConsPlusTitle"/>
        <w:widowControl/>
        <w:jc w:val="both"/>
        <w:outlineLvl w:val="1"/>
        <w:rPr>
          <w:sz w:val="28"/>
          <w:szCs w:val="28"/>
        </w:rPr>
      </w:pPr>
    </w:p>
    <w:p w:rsidR="000871B9" w:rsidRDefault="00F01402" w:rsidP="00F01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2642">
        <w:rPr>
          <w:sz w:val="28"/>
          <w:szCs w:val="28"/>
        </w:rPr>
        <w:t>5</w:t>
      </w:r>
      <w:r w:rsidR="00A72E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14F9" w:rsidRPr="000678D8">
        <w:rPr>
          <w:sz w:val="28"/>
          <w:szCs w:val="28"/>
        </w:rPr>
        <w:t>В подпрограмме</w:t>
      </w:r>
      <w:r w:rsidR="009B14F9">
        <w:rPr>
          <w:sz w:val="28"/>
          <w:szCs w:val="28"/>
        </w:rPr>
        <w:t xml:space="preserve"> </w:t>
      </w:r>
      <w:r w:rsidR="000871B9" w:rsidRPr="009B14F9">
        <w:rPr>
          <w:sz w:val="28"/>
          <w:szCs w:val="28"/>
        </w:rPr>
        <w:t>«</w:t>
      </w:r>
      <w:r w:rsidR="005B23DA" w:rsidRPr="009B14F9">
        <w:rPr>
          <w:sz w:val="28"/>
          <w:szCs w:val="28"/>
        </w:rPr>
        <w:t>Б</w:t>
      </w:r>
      <w:r w:rsidR="00DB6B19" w:rsidRPr="009B14F9">
        <w:rPr>
          <w:sz w:val="28"/>
          <w:szCs w:val="28"/>
        </w:rPr>
        <w:t>лагоустройств</w:t>
      </w:r>
      <w:r w:rsidR="005B23DA" w:rsidRPr="009B14F9">
        <w:rPr>
          <w:sz w:val="28"/>
          <w:szCs w:val="28"/>
        </w:rPr>
        <w:t>о территории</w:t>
      </w:r>
      <w:r w:rsidR="00DB6B19" w:rsidRPr="009B14F9">
        <w:rPr>
          <w:sz w:val="28"/>
          <w:szCs w:val="28"/>
        </w:rPr>
        <w:t xml:space="preserve"> </w:t>
      </w:r>
      <w:r w:rsidR="000640AD" w:rsidRPr="009B14F9">
        <w:rPr>
          <w:sz w:val="28"/>
          <w:szCs w:val="28"/>
        </w:rPr>
        <w:t>Михайловского сельского п</w:t>
      </w:r>
      <w:r w:rsidR="00DB6B19" w:rsidRPr="009B14F9">
        <w:rPr>
          <w:sz w:val="28"/>
          <w:szCs w:val="28"/>
        </w:rPr>
        <w:t>оселения</w:t>
      </w:r>
      <w:r w:rsidR="000871B9" w:rsidRPr="009B14F9">
        <w:rPr>
          <w:sz w:val="28"/>
          <w:szCs w:val="28"/>
        </w:rPr>
        <w:t xml:space="preserve">» </w:t>
      </w:r>
      <w:r w:rsidR="005727CF" w:rsidRPr="009B14F9">
        <w:rPr>
          <w:sz w:val="28"/>
          <w:szCs w:val="28"/>
        </w:rPr>
        <w:t>муниципальной программы</w:t>
      </w:r>
      <w:r w:rsidR="009B14F9">
        <w:rPr>
          <w:sz w:val="28"/>
          <w:szCs w:val="28"/>
        </w:rPr>
        <w:t>:</w:t>
      </w:r>
    </w:p>
    <w:p w:rsidR="009B14F9" w:rsidRPr="009B14F9" w:rsidRDefault="005F2642" w:rsidP="009B14F9">
      <w:pPr>
        <w:ind w:firstLine="284"/>
        <w:jc w:val="both"/>
        <w:rPr>
          <w:bCs/>
        </w:rPr>
      </w:pPr>
      <w:r>
        <w:rPr>
          <w:sz w:val="28"/>
          <w:szCs w:val="28"/>
        </w:rPr>
        <w:t>5</w:t>
      </w:r>
      <w:r w:rsidR="009B14F9">
        <w:rPr>
          <w:sz w:val="28"/>
          <w:szCs w:val="28"/>
        </w:rPr>
        <w:t xml:space="preserve">.1 </w:t>
      </w:r>
      <w:r w:rsidR="009B14F9" w:rsidRPr="00AF51B1">
        <w:rPr>
          <w:sz w:val="28"/>
          <w:szCs w:val="28"/>
        </w:rPr>
        <w:t>Раздел паспорта «Ресурсное обеспечение подпрограммы» изложить в следующей редакции</w:t>
      </w:r>
      <w:r w:rsidR="009B14F9">
        <w:rPr>
          <w:sz w:val="28"/>
          <w:szCs w:val="28"/>
        </w:rPr>
        <w:t>:</w:t>
      </w:r>
    </w:p>
    <w:p w:rsidR="000871B9" w:rsidRPr="001F4A48" w:rsidRDefault="000871B9" w:rsidP="00A37BE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785"/>
        <w:gridCol w:w="165"/>
        <w:gridCol w:w="7085"/>
      </w:tblGrid>
      <w:tr w:rsidR="000871B9" w:rsidRPr="00BD3DCD" w:rsidTr="00855926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71B9" w:rsidRPr="00F07CE6" w:rsidRDefault="009B14F9" w:rsidP="00A37BEB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871B9" w:rsidRPr="00F07CE6">
              <w:rPr>
                <w:bCs/>
                <w:sz w:val="28"/>
                <w:szCs w:val="28"/>
              </w:rPr>
              <w:t xml:space="preserve">Ресурсное обеспечение </w:t>
            </w:r>
            <w:r w:rsidR="000871B9" w:rsidRPr="00F07CE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71B9" w:rsidRPr="00F07CE6" w:rsidRDefault="000871B9" w:rsidP="00A37BEB">
            <w:pPr>
              <w:jc w:val="center"/>
              <w:rPr>
                <w:sz w:val="28"/>
                <w:szCs w:val="28"/>
              </w:rPr>
            </w:pPr>
            <w:r w:rsidRPr="00F07CE6">
              <w:rPr>
                <w:sz w:val="28"/>
                <w:szCs w:val="28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A44DB" w:rsidRPr="00DB7798" w:rsidRDefault="00DA44DB" w:rsidP="00DA44DB">
            <w:pPr>
              <w:snapToGrid w:val="0"/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 xml:space="preserve">объем бюджетных ассигнований на реализацию  подпрограммы  </w:t>
            </w:r>
            <w:r w:rsidRPr="00DB7798">
              <w:rPr>
                <w:sz w:val="28"/>
                <w:szCs w:val="28"/>
              </w:rPr>
              <w:t xml:space="preserve">всего </w:t>
            </w:r>
            <w:r w:rsidR="00DB7798" w:rsidRPr="00DB7798">
              <w:rPr>
                <w:sz w:val="28"/>
                <w:szCs w:val="28"/>
              </w:rPr>
              <w:t xml:space="preserve">составляет </w:t>
            </w:r>
            <w:r w:rsidR="009C7773">
              <w:rPr>
                <w:sz w:val="28"/>
                <w:szCs w:val="28"/>
              </w:rPr>
              <w:t>4 101,2</w:t>
            </w:r>
            <w:r w:rsidRPr="00DB7798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2014 году –  </w:t>
            </w:r>
            <w:r w:rsidR="00F01402" w:rsidRPr="00DB7798">
              <w:rPr>
                <w:sz w:val="28"/>
                <w:szCs w:val="28"/>
              </w:rPr>
              <w:t>7</w:t>
            </w:r>
            <w:r w:rsidR="00A72E79">
              <w:rPr>
                <w:sz w:val="28"/>
                <w:szCs w:val="28"/>
              </w:rPr>
              <w:t>80,3</w:t>
            </w:r>
            <w:r w:rsidRPr="00DB7798">
              <w:rPr>
                <w:sz w:val="28"/>
                <w:szCs w:val="28"/>
              </w:rPr>
              <w:t xml:space="preserve"> тыс. рублей; 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2015 году – </w:t>
            </w:r>
            <w:r w:rsidR="00A72E79">
              <w:rPr>
                <w:sz w:val="28"/>
                <w:szCs w:val="28"/>
              </w:rPr>
              <w:t>1</w:t>
            </w:r>
            <w:r w:rsidR="009C7773">
              <w:rPr>
                <w:sz w:val="28"/>
                <w:szCs w:val="28"/>
              </w:rPr>
              <w:t> 845,4</w:t>
            </w:r>
            <w:r w:rsidRPr="00DB7798">
              <w:rPr>
                <w:sz w:val="28"/>
                <w:szCs w:val="28"/>
              </w:rPr>
              <w:t xml:space="preserve"> тыс. рублей; 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2016 году – </w:t>
            </w:r>
            <w:r w:rsidR="00DD5686">
              <w:rPr>
                <w:sz w:val="28"/>
                <w:szCs w:val="28"/>
              </w:rPr>
              <w:t>195,4</w:t>
            </w:r>
            <w:r w:rsidRPr="00DB7798">
              <w:rPr>
                <w:sz w:val="28"/>
                <w:szCs w:val="28"/>
              </w:rPr>
              <w:t xml:space="preserve"> тыс. рублей;</w:t>
            </w:r>
          </w:p>
          <w:p w:rsidR="00DA44DB" w:rsidRPr="00DB7798" w:rsidRDefault="00DD5686" w:rsidP="00DA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130,8</w:t>
            </w:r>
            <w:r w:rsidR="00DA44DB" w:rsidRPr="00DB7798">
              <w:rPr>
                <w:sz w:val="28"/>
                <w:szCs w:val="28"/>
              </w:rPr>
              <w:t xml:space="preserve"> тыс. рублей;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2018 году – </w:t>
            </w:r>
            <w:r w:rsidR="006919D7">
              <w:rPr>
                <w:sz w:val="28"/>
                <w:szCs w:val="28"/>
              </w:rPr>
              <w:t>383,1</w:t>
            </w:r>
            <w:r w:rsidRPr="00DB7798">
              <w:rPr>
                <w:sz w:val="28"/>
                <w:szCs w:val="28"/>
              </w:rPr>
              <w:t xml:space="preserve"> тыс. рублей;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2019 году – </w:t>
            </w:r>
            <w:r w:rsidR="006919D7">
              <w:rPr>
                <w:sz w:val="28"/>
                <w:szCs w:val="28"/>
              </w:rPr>
              <w:t>383,1</w:t>
            </w:r>
            <w:r w:rsidRPr="00DB7798">
              <w:rPr>
                <w:sz w:val="28"/>
                <w:szCs w:val="28"/>
              </w:rPr>
              <w:t xml:space="preserve"> тыс. рублей; 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2020 году – </w:t>
            </w:r>
            <w:r w:rsidR="006919D7">
              <w:rPr>
                <w:sz w:val="28"/>
                <w:szCs w:val="28"/>
              </w:rPr>
              <w:t>383,1</w:t>
            </w:r>
            <w:r w:rsidRPr="00DB7798">
              <w:rPr>
                <w:sz w:val="28"/>
                <w:szCs w:val="28"/>
              </w:rPr>
              <w:t xml:space="preserve"> тыс. рублей;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>в том числе: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за счет средств областного бюджета – 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0,0 тыс. рублей, в том числе: 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2014 году – 00,0 тыс. рублей; 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>в 2015 году – 0,0 тыс. рублей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>в 2017 году – 0,0 тыс. рублей;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2018 году – 0,0 тыс. рублей; 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lastRenderedPageBreak/>
              <w:t xml:space="preserve">в 2019 году – 0,0 тыс. рублей; 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>в 2020 году – 0,0 тыс. рублей;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за счет средств   бюджетов   поселений – </w:t>
            </w:r>
          </w:p>
          <w:p w:rsidR="00DA44DB" w:rsidRPr="00DB7798" w:rsidRDefault="00414B4E" w:rsidP="00DA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4 101,2</w:t>
            </w:r>
            <w:r w:rsidR="00DA44DB" w:rsidRPr="00DB7798">
              <w:rPr>
                <w:sz w:val="28"/>
                <w:szCs w:val="28"/>
              </w:rPr>
              <w:t xml:space="preserve"> тыс. рублей, в том числе: 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2014 году –  </w:t>
            </w:r>
            <w:r w:rsidR="00F01402" w:rsidRPr="00DB7798">
              <w:rPr>
                <w:sz w:val="28"/>
                <w:szCs w:val="28"/>
              </w:rPr>
              <w:t>7</w:t>
            </w:r>
            <w:r w:rsidR="00DD5686">
              <w:rPr>
                <w:sz w:val="28"/>
                <w:szCs w:val="28"/>
              </w:rPr>
              <w:t>80,3</w:t>
            </w:r>
            <w:r w:rsidRPr="00DB7798">
              <w:rPr>
                <w:sz w:val="28"/>
                <w:szCs w:val="28"/>
              </w:rPr>
              <w:t xml:space="preserve"> тыс. рублей; 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2015 году – </w:t>
            </w:r>
            <w:r w:rsidR="00DD5686">
              <w:rPr>
                <w:sz w:val="28"/>
                <w:szCs w:val="28"/>
              </w:rPr>
              <w:t>1</w:t>
            </w:r>
            <w:r w:rsidR="00414B4E">
              <w:rPr>
                <w:sz w:val="28"/>
                <w:szCs w:val="28"/>
              </w:rPr>
              <w:t> 845,4</w:t>
            </w:r>
            <w:r w:rsidRPr="00DB7798">
              <w:rPr>
                <w:sz w:val="28"/>
                <w:szCs w:val="28"/>
              </w:rPr>
              <w:t xml:space="preserve"> тыс. рублей; 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2016 году – </w:t>
            </w:r>
            <w:r w:rsidR="00DD5686">
              <w:rPr>
                <w:sz w:val="28"/>
                <w:szCs w:val="28"/>
              </w:rPr>
              <w:t>195,4</w:t>
            </w:r>
            <w:r w:rsidRPr="00DB7798">
              <w:rPr>
                <w:sz w:val="28"/>
                <w:szCs w:val="28"/>
              </w:rPr>
              <w:t xml:space="preserve"> тыс. рублей;</w:t>
            </w:r>
          </w:p>
          <w:p w:rsidR="00DA44DB" w:rsidRPr="00DB7798" w:rsidRDefault="00DD5686" w:rsidP="00DA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130,8</w:t>
            </w:r>
            <w:r w:rsidR="00DA44DB" w:rsidRPr="00DB7798">
              <w:rPr>
                <w:sz w:val="28"/>
                <w:szCs w:val="28"/>
              </w:rPr>
              <w:t xml:space="preserve"> тыс. рублей;</w:t>
            </w:r>
          </w:p>
          <w:p w:rsidR="00DA44DB" w:rsidRPr="00DB7798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2018 году – </w:t>
            </w:r>
            <w:r w:rsidR="006919D7">
              <w:rPr>
                <w:sz w:val="28"/>
                <w:szCs w:val="28"/>
              </w:rPr>
              <w:t>383,1</w:t>
            </w:r>
            <w:r w:rsidRPr="00DB7798">
              <w:rPr>
                <w:sz w:val="28"/>
                <w:szCs w:val="28"/>
              </w:rPr>
              <w:t xml:space="preserve"> тыс. рублей;</w:t>
            </w:r>
          </w:p>
          <w:p w:rsidR="00DA44DB" w:rsidRPr="00AF51B1" w:rsidRDefault="00DA44DB" w:rsidP="00DA44DB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2019 году – </w:t>
            </w:r>
            <w:r w:rsidR="006919D7">
              <w:rPr>
                <w:sz w:val="28"/>
                <w:szCs w:val="28"/>
              </w:rPr>
              <w:t>383,1</w:t>
            </w:r>
            <w:r w:rsidRPr="00DB7798">
              <w:rPr>
                <w:sz w:val="28"/>
                <w:szCs w:val="28"/>
              </w:rPr>
              <w:t xml:space="preserve"> тыс. рублей;</w:t>
            </w:r>
            <w:r w:rsidRPr="00AF51B1">
              <w:rPr>
                <w:sz w:val="28"/>
                <w:szCs w:val="28"/>
              </w:rPr>
              <w:t xml:space="preserve"> </w:t>
            </w:r>
          </w:p>
          <w:p w:rsidR="00DA44DB" w:rsidRPr="00AF51B1" w:rsidRDefault="006919D7" w:rsidP="00DA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383,1</w:t>
            </w:r>
            <w:r w:rsidR="00DA44DB" w:rsidRPr="00AF51B1">
              <w:rPr>
                <w:sz w:val="28"/>
                <w:szCs w:val="28"/>
              </w:rPr>
              <w:t xml:space="preserve"> тыс. рублей;</w:t>
            </w:r>
          </w:p>
          <w:p w:rsidR="00DA44DB" w:rsidRPr="00AF51B1" w:rsidRDefault="00DA44DB" w:rsidP="00DA44DB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 xml:space="preserve">за счет средств внебюджетных источников </w:t>
            </w:r>
          </w:p>
          <w:p w:rsidR="00DA44DB" w:rsidRPr="00AF51B1" w:rsidRDefault="00DA44DB" w:rsidP="00DA44DB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 xml:space="preserve">0,0 тыс. рублей, в том числе: </w:t>
            </w:r>
          </w:p>
          <w:p w:rsidR="00DA44DB" w:rsidRPr="00AF51B1" w:rsidRDefault="00DA44DB" w:rsidP="00DA44DB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 xml:space="preserve">в 2014 году – 0,0 тыс. рублей; </w:t>
            </w:r>
          </w:p>
          <w:p w:rsidR="00DA44DB" w:rsidRPr="00AF51B1" w:rsidRDefault="00DA44DB" w:rsidP="00DA44DB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>в 2015 году – 0,0 тыс. рублей;</w:t>
            </w:r>
          </w:p>
          <w:p w:rsidR="00DA44DB" w:rsidRPr="00AF51B1" w:rsidRDefault="00DA44DB" w:rsidP="00DA44DB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>в 2016 году – 0,0 тыс. рублей;</w:t>
            </w:r>
          </w:p>
          <w:p w:rsidR="00DA44DB" w:rsidRPr="00AF51B1" w:rsidRDefault="00DA44DB" w:rsidP="00DA44DB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>в 2017 году – 0,0 тыс. рублей;</w:t>
            </w:r>
          </w:p>
          <w:p w:rsidR="00DA44DB" w:rsidRPr="00AF51B1" w:rsidRDefault="00DA44DB" w:rsidP="00DA44DB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 xml:space="preserve">в 2018 году – 0,0 тыс. рублей; </w:t>
            </w:r>
          </w:p>
          <w:p w:rsidR="00DA44DB" w:rsidRPr="00AF51B1" w:rsidRDefault="00DA44DB" w:rsidP="00DA44DB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 xml:space="preserve">в 2019 году – 0,0 тыс. рублей; </w:t>
            </w:r>
          </w:p>
          <w:p w:rsidR="006919D7" w:rsidRDefault="00DA44DB" w:rsidP="00DA44DB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>в 2020 году – 0,0 тыс. рублей</w:t>
            </w:r>
            <w:r>
              <w:rPr>
                <w:sz w:val="28"/>
                <w:szCs w:val="28"/>
              </w:rPr>
              <w:t>.</w:t>
            </w:r>
          </w:p>
          <w:p w:rsidR="006919D7" w:rsidRPr="006919D7" w:rsidRDefault="006919D7" w:rsidP="006919D7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  <w:sz w:val="28"/>
                <w:szCs w:val="28"/>
              </w:rPr>
            </w:pPr>
            <w:r w:rsidRPr="006919D7">
              <w:rPr>
                <w:bCs/>
                <w:kern w:val="2"/>
                <w:sz w:val="28"/>
                <w:szCs w:val="28"/>
              </w:rPr>
              <w:t>Объемы финансирования подпрограммы муниципальной</w:t>
            </w:r>
          </w:p>
          <w:p w:rsidR="006919D7" w:rsidRPr="006919D7" w:rsidRDefault="006919D7" w:rsidP="006919D7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  <w:sz w:val="28"/>
                <w:szCs w:val="28"/>
              </w:rPr>
            </w:pPr>
            <w:r w:rsidRPr="006919D7">
              <w:rPr>
                <w:kern w:val="2"/>
                <w:sz w:val="28"/>
                <w:szCs w:val="28"/>
              </w:rPr>
              <w:t>программы</w:t>
            </w:r>
            <w:r w:rsidRPr="006919D7">
              <w:rPr>
                <w:bCs/>
                <w:kern w:val="2"/>
                <w:sz w:val="28"/>
                <w:szCs w:val="28"/>
              </w:rPr>
              <w:t xml:space="preserve"> носят прогнозный характер, и подлежат</w:t>
            </w:r>
          </w:p>
          <w:p w:rsidR="009B14F9" w:rsidRPr="00F07CE6" w:rsidRDefault="006919D7" w:rsidP="006919D7">
            <w:pPr>
              <w:jc w:val="both"/>
              <w:rPr>
                <w:sz w:val="28"/>
                <w:szCs w:val="28"/>
              </w:rPr>
            </w:pPr>
            <w:r w:rsidRPr="006919D7">
              <w:rPr>
                <w:bCs/>
                <w:kern w:val="2"/>
                <w:sz w:val="28"/>
                <w:szCs w:val="28"/>
              </w:rPr>
              <w:t>уточнению в установленном порядке</w:t>
            </w:r>
            <w:r w:rsidRPr="006919D7">
              <w:rPr>
                <w:sz w:val="28"/>
                <w:szCs w:val="28"/>
              </w:rPr>
              <w:t>»;</w:t>
            </w:r>
          </w:p>
        </w:tc>
      </w:tr>
    </w:tbl>
    <w:p w:rsidR="00D55F06" w:rsidRDefault="00D55F06" w:rsidP="00D55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642" w:rsidRPr="00E96E7C" w:rsidRDefault="005F2642" w:rsidP="005F2642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642">
        <w:rPr>
          <w:b w:val="0"/>
          <w:sz w:val="28"/>
          <w:szCs w:val="28"/>
        </w:rPr>
        <w:t>5.2</w:t>
      </w:r>
      <w:r w:rsidRPr="005F26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96E7C">
        <w:rPr>
          <w:rFonts w:ascii="Times New Roman" w:hAnsi="Times New Roman" w:cs="Times New Roman"/>
          <w:b w:val="0"/>
          <w:bCs w:val="0"/>
          <w:sz w:val="28"/>
          <w:szCs w:val="28"/>
        </w:rPr>
        <w:t>Раздел 3. «</w:t>
      </w:r>
      <w:r w:rsidRPr="00E96E7C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основных мероприятий подпрограммы муниципальной программы </w:t>
      </w:r>
      <w:r w:rsidRPr="00E96E7C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редакции:</w:t>
      </w:r>
    </w:p>
    <w:p w:rsidR="005F2642" w:rsidRPr="00857A7C" w:rsidRDefault="005F2642" w:rsidP="005F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7A7C">
        <w:rPr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5F2642" w:rsidRDefault="005F2642" w:rsidP="005F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A7C">
        <w:rPr>
          <w:sz w:val="28"/>
          <w:szCs w:val="28"/>
        </w:rPr>
        <w:t>В рамках подпрограммы предполагается реализация следующих основных мероприятий.</w:t>
      </w:r>
    </w:p>
    <w:p w:rsidR="005F2642" w:rsidRPr="00A37BEB" w:rsidRDefault="005F2642" w:rsidP="005F2642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</w:t>
      </w:r>
      <w:r w:rsidRPr="00A37BE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37BE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уличного освещения, содержание и</w:t>
      </w:r>
      <w:r w:rsidRPr="00A37BEB">
        <w:rPr>
          <w:sz w:val="28"/>
          <w:szCs w:val="28"/>
        </w:rPr>
        <w:t xml:space="preserve"> ремонт объектов </w:t>
      </w:r>
      <w:r>
        <w:rPr>
          <w:sz w:val="28"/>
          <w:szCs w:val="28"/>
        </w:rPr>
        <w:t>уличного освещения</w:t>
      </w:r>
      <w:r w:rsidRPr="00A37BEB">
        <w:rPr>
          <w:sz w:val="28"/>
          <w:szCs w:val="28"/>
        </w:rPr>
        <w:t>.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Данное мероприятие включает </w:t>
      </w:r>
      <w:r>
        <w:rPr>
          <w:sz w:val="28"/>
          <w:szCs w:val="28"/>
        </w:rPr>
        <w:t xml:space="preserve">финансирование из </w:t>
      </w:r>
      <w:r w:rsidRPr="003D7049">
        <w:rPr>
          <w:sz w:val="28"/>
          <w:szCs w:val="28"/>
        </w:rPr>
        <w:t>бюджета поселения</w:t>
      </w:r>
      <w:r w:rsidRPr="00A37BEB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оплате электроэнергии за уличное освещение, и оплаты мероприятий по содержанию и ремонту</w:t>
      </w:r>
      <w:r w:rsidRPr="00A37BEB">
        <w:rPr>
          <w:sz w:val="28"/>
          <w:szCs w:val="28"/>
        </w:rPr>
        <w:t xml:space="preserve"> </w:t>
      </w:r>
      <w:r>
        <w:rPr>
          <w:sz w:val="28"/>
          <w:szCs w:val="28"/>
        </w:rPr>
        <w:t>сетей уличного освещения</w:t>
      </w:r>
      <w:r w:rsidRPr="00A37BE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37BEB">
        <w:rPr>
          <w:sz w:val="28"/>
          <w:szCs w:val="28"/>
        </w:rPr>
        <w:t>.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>Данное мероприятие предусматривает: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ликвидация несанкционированных свалок;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с населением и организациями по заключению договоров на вывоз мусора.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2.3. Содержание и ремонт объектов благоустройства и мест общего пользования.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>Данное мероприятие предусматривает: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ремонтов объектов благоустройства;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противоклещевой обработки мест общего пользования;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5F2642" w:rsidRPr="00A37BEB" w:rsidRDefault="005F2642" w:rsidP="005F2642">
      <w:pPr>
        <w:ind w:firstLine="709"/>
        <w:jc w:val="both"/>
        <w:rPr>
          <w:sz w:val="28"/>
          <w:szCs w:val="28"/>
        </w:rPr>
      </w:pPr>
      <w:r w:rsidRPr="00B2233E">
        <w:rPr>
          <w:sz w:val="28"/>
          <w:szCs w:val="28"/>
        </w:rPr>
        <w:t xml:space="preserve"> </w:t>
      </w:r>
      <w:r w:rsidRPr="00A37BEB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</w:t>
      </w:r>
      <w:r w:rsidRPr="00A37BEB">
        <w:rPr>
          <w:sz w:val="28"/>
          <w:szCs w:val="28"/>
        </w:rPr>
        <w:t xml:space="preserve">.4. Информирование населения по вопросам </w:t>
      </w:r>
      <w:r>
        <w:rPr>
          <w:sz w:val="28"/>
          <w:szCs w:val="28"/>
        </w:rPr>
        <w:t>благоустройства</w:t>
      </w:r>
      <w:r w:rsidRPr="00A37BEB">
        <w:rPr>
          <w:sz w:val="28"/>
          <w:szCs w:val="28"/>
        </w:rPr>
        <w:t>.</w:t>
      </w:r>
    </w:p>
    <w:p w:rsidR="005F2642" w:rsidRPr="00A37BEB" w:rsidRDefault="005F2642" w:rsidP="005F2642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>Данное мероприятие предусматривает:</w:t>
      </w:r>
    </w:p>
    <w:p w:rsidR="005F2642" w:rsidRPr="00A37BEB" w:rsidRDefault="005F2642" w:rsidP="005F2642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освещение </w:t>
      </w:r>
      <w:r>
        <w:rPr>
          <w:sz w:val="28"/>
          <w:szCs w:val="28"/>
        </w:rPr>
        <w:t>на информационных стендах, на сходах граждан вопросов благоустройства</w:t>
      </w:r>
      <w:r w:rsidRPr="00A37BEB">
        <w:rPr>
          <w:sz w:val="28"/>
          <w:szCs w:val="28"/>
        </w:rPr>
        <w:t>;</w:t>
      </w:r>
    </w:p>
    <w:p w:rsidR="005F2642" w:rsidRPr="00A37BEB" w:rsidRDefault="005F2642" w:rsidP="005F2642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подготовка и издание методических и информационных материалов по вопросам </w:t>
      </w:r>
      <w:r>
        <w:rPr>
          <w:sz w:val="28"/>
          <w:szCs w:val="28"/>
        </w:rPr>
        <w:t>благоустройства</w:t>
      </w:r>
      <w:r w:rsidRPr="00A37BEB">
        <w:rPr>
          <w:sz w:val="28"/>
          <w:szCs w:val="28"/>
        </w:rPr>
        <w:t>.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Реализация указанного мероприятия позволит провести необходимую информационную работу с населением, что приведет к принятию </w:t>
      </w:r>
      <w:r>
        <w:rPr>
          <w:sz w:val="28"/>
          <w:szCs w:val="28"/>
        </w:rPr>
        <w:t>жителями</w:t>
      </w:r>
      <w:r w:rsidRPr="00A37BEB">
        <w:rPr>
          <w:sz w:val="28"/>
          <w:szCs w:val="28"/>
        </w:rPr>
        <w:t xml:space="preserve"> осознанных решений в сфере </w:t>
      </w:r>
      <w:r>
        <w:rPr>
          <w:sz w:val="28"/>
          <w:szCs w:val="28"/>
        </w:rPr>
        <w:t>благоустройства населенных пунктов</w:t>
      </w:r>
      <w:r w:rsidRPr="00A37BEB">
        <w:rPr>
          <w:sz w:val="28"/>
          <w:szCs w:val="28"/>
        </w:rPr>
        <w:t>.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рочие благоустройство.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2.6. Обустройство зоны отдыха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 до ул.Доброхотских, х.Михайловка Красносулинского района.</w:t>
      </w:r>
    </w:p>
    <w:p w:rsidR="005F2642" w:rsidRDefault="005F2642" w:rsidP="005F2642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Реализация указанного мероприятия позволит</w:t>
      </w:r>
      <w:r>
        <w:rPr>
          <w:sz w:val="28"/>
          <w:szCs w:val="28"/>
        </w:rPr>
        <w:t xml:space="preserve"> создать рекреационную зону в центральной части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ихайловка.</w:t>
      </w:r>
    </w:p>
    <w:p w:rsidR="005F2642" w:rsidRDefault="005F2642" w:rsidP="005F264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Основное мероприятие 2.7.</w:t>
      </w:r>
      <w:r>
        <w:rPr>
          <w:color w:val="000000"/>
        </w:rPr>
        <w:t xml:space="preserve"> </w:t>
      </w:r>
      <w:r w:rsidRPr="005F2642">
        <w:rPr>
          <w:color w:val="000000"/>
          <w:sz w:val="28"/>
          <w:szCs w:val="28"/>
        </w:rPr>
        <w:t>Строительство и реконструкция объектов уличного освещения</w:t>
      </w:r>
      <w:r>
        <w:rPr>
          <w:color w:val="000000"/>
          <w:sz w:val="28"/>
          <w:szCs w:val="28"/>
        </w:rPr>
        <w:t>.</w:t>
      </w:r>
    </w:p>
    <w:p w:rsidR="005F2642" w:rsidRPr="00476AC2" w:rsidRDefault="005F2642" w:rsidP="005F2642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Реализация указанного мероприятия</w:t>
      </w:r>
      <w:r>
        <w:rPr>
          <w:sz w:val="28"/>
          <w:szCs w:val="28"/>
        </w:rPr>
        <w:t xml:space="preserve"> направлена на строительство и реконструкцию сетей уличного освещения в населенных пунктах поселения.</w:t>
      </w:r>
    </w:p>
    <w:p w:rsidR="005F2642" w:rsidRPr="005F2642" w:rsidRDefault="005F2642" w:rsidP="005F2642">
      <w:pPr>
        <w:ind w:firstLine="709"/>
        <w:jc w:val="both"/>
        <w:rPr>
          <w:sz w:val="28"/>
          <w:szCs w:val="28"/>
        </w:rPr>
      </w:pPr>
    </w:p>
    <w:p w:rsidR="005F2642" w:rsidRPr="00D04A2D" w:rsidRDefault="005F2642" w:rsidP="005F2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A2D">
        <w:rPr>
          <w:sz w:val="28"/>
          <w:szCs w:val="28"/>
        </w:rPr>
        <w:t xml:space="preserve">Информация об основных мероприятиях подпрограммы приведена в  приложении </w:t>
      </w:r>
      <w:r w:rsidRPr="00147B3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147B3D">
        <w:rPr>
          <w:sz w:val="28"/>
          <w:szCs w:val="28"/>
        </w:rPr>
        <w:t xml:space="preserve"> к</w:t>
      </w:r>
      <w:r w:rsidRPr="00D04A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D04A2D">
        <w:rPr>
          <w:sz w:val="28"/>
          <w:szCs w:val="28"/>
        </w:rPr>
        <w:t xml:space="preserve"> программе</w:t>
      </w:r>
      <w:proofErr w:type="gramStart"/>
      <w:r w:rsidRPr="00D04A2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F2642" w:rsidRDefault="005F2642" w:rsidP="00D55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642" w:rsidRDefault="005F2642" w:rsidP="00D55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B7C" w:rsidRDefault="005F2642" w:rsidP="00D55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5F06">
        <w:rPr>
          <w:sz w:val="28"/>
          <w:szCs w:val="28"/>
        </w:rPr>
        <w:t>.</w:t>
      </w:r>
      <w:r>
        <w:rPr>
          <w:sz w:val="28"/>
          <w:szCs w:val="28"/>
        </w:rPr>
        <w:t xml:space="preserve">3 </w:t>
      </w:r>
      <w:r w:rsidR="00D55F06">
        <w:rPr>
          <w:sz w:val="28"/>
          <w:szCs w:val="28"/>
        </w:rPr>
        <w:t xml:space="preserve"> </w:t>
      </w:r>
      <w:r w:rsidR="000871B9" w:rsidRPr="00D55F06">
        <w:rPr>
          <w:sz w:val="28"/>
          <w:szCs w:val="28"/>
        </w:rPr>
        <w:t xml:space="preserve">Раздел </w:t>
      </w:r>
      <w:r w:rsidR="00880202" w:rsidRPr="00D55F06">
        <w:rPr>
          <w:sz w:val="28"/>
          <w:szCs w:val="28"/>
        </w:rPr>
        <w:t>4</w:t>
      </w:r>
      <w:r w:rsidR="00D55F06">
        <w:rPr>
          <w:sz w:val="28"/>
          <w:szCs w:val="28"/>
        </w:rPr>
        <w:t xml:space="preserve"> «</w:t>
      </w:r>
      <w:r w:rsidR="000871B9" w:rsidRPr="00D55F06">
        <w:rPr>
          <w:sz w:val="28"/>
          <w:szCs w:val="28"/>
        </w:rPr>
        <w:t>Информация по ресурсному обеспечению</w:t>
      </w:r>
      <w:r w:rsidR="0030651B" w:rsidRPr="00D55F06">
        <w:rPr>
          <w:sz w:val="28"/>
          <w:szCs w:val="28"/>
        </w:rPr>
        <w:t xml:space="preserve"> </w:t>
      </w:r>
      <w:r w:rsidR="00D52CEC" w:rsidRPr="00D55F06">
        <w:rPr>
          <w:sz w:val="28"/>
          <w:szCs w:val="28"/>
        </w:rPr>
        <w:t>п</w:t>
      </w:r>
      <w:r w:rsidR="000871B9" w:rsidRPr="00D55F06">
        <w:rPr>
          <w:sz w:val="28"/>
          <w:szCs w:val="28"/>
        </w:rPr>
        <w:t>одпрограммы</w:t>
      </w:r>
      <w:proofErr w:type="gramStart"/>
      <w:r w:rsidR="00D55F06">
        <w:rPr>
          <w:sz w:val="28"/>
          <w:szCs w:val="28"/>
        </w:rPr>
        <w:t>»и</w:t>
      </w:r>
      <w:proofErr w:type="gramEnd"/>
      <w:r w:rsidR="00D55F06">
        <w:rPr>
          <w:sz w:val="28"/>
          <w:szCs w:val="28"/>
        </w:rPr>
        <w:t>зложить в редакции:</w:t>
      </w:r>
    </w:p>
    <w:p w:rsidR="00DA44DB" w:rsidRPr="00D55F06" w:rsidRDefault="00D55F06" w:rsidP="00D55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F06">
        <w:rPr>
          <w:sz w:val="28"/>
          <w:szCs w:val="28"/>
        </w:rPr>
        <w:t>«</w:t>
      </w:r>
      <w:r w:rsidR="00DA44DB" w:rsidRPr="00D55F06">
        <w:rPr>
          <w:sz w:val="28"/>
          <w:szCs w:val="28"/>
        </w:rPr>
        <w:t xml:space="preserve">Источниками финансирования подпрограммы являются средства бюджета поселения. </w:t>
      </w:r>
    </w:p>
    <w:p w:rsidR="00DA44DB" w:rsidRPr="00DB7798" w:rsidRDefault="00DA44DB" w:rsidP="00DA44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798">
        <w:rPr>
          <w:sz w:val="28"/>
          <w:szCs w:val="28"/>
        </w:rPr>
        <w:t xml:space="preserve">Общий объем финансового обеспечения реализации подпрограммы  в 2014 - 2020 годах составляет </w:t>
      </w:r>
      <w:r w:rsidR="009C7773">
        <w:rPr>
          <w:sz w:val="28"/>
          <w:szCs w:val="28"/>
        </w:rPr>
        <w:t>4 101,2</w:t>
      </w:r>
      <w:r w:rsidRPr="00DB7798">
        <w:rPr>
          <w:sz w:val="28"/>
          <w:szCs w:val="28"/>
        </w:rPr>
        <w:t xml:space="preserve"> тыс</w:t>
      </w:r>
      <w:proofErr w:type="gramStart"/>
      <w:r w:rsidRPr="00DB7798">
        <w:rPr>
          <w:sz w:val="28"/>
          <w:szCs w:val="28"/>
        </w:rPr>
        <w:t>.р</w:t>
      </w:r>
      <w:proofErr w:type="gramEnd"/>
      <w:r w:rsidRPr="00DB7798">
        <w:rPr>
          <w:sz w:val="28"/>
          <w:szCs w:val="28"/>
        </w:rPr>
        <w:t>ублей, в том числе по годам:</w:t>
      </w:r>
    </w:p>
    <w:p w:rsidR="00DA44DB" w:rsidRPr="00DB7798" w:rsidRDefault="00DA44DB" w:rsidP="00DA44DB">
      <w:pPr>
        <w:ind w:firstLine="709"/>
        <w:rPr>
          <w:bCs/>
          <w:kern w:val="2"/>
          <w:sz w:val="28"/>
          <w:szCs w:val="28"/>
        </w:rPr>
      </w:pPr>
      <w:r w:rsidRPr="00DB7798">
        <w:rPr>
          <w:rFonts w:eastAsia="Calibri"/>
          <w:kern w:val="2"/>
          <w:sz w:val="28"/>
          <w:szCs w:val="28"/>
          <w:lang w:eastAsia="en-US"/>
        </w:rPr>
        <w:t xml:space="preserve">2014 год – </w:t>
      </w:r>
      <w:r w:rsidR="00F01402" w:rsidRPr="00DB7798">
        <w:rPr>
          <w:rFonts w:eastAsia="Calibri"/>
          <w:kern w:val="2"/>
          <w:sz w:val="28"/>
          <w:szCs w:val="28"/>
          <w:lang w:eastAsia="en-US"/>
        </w:rPr>
        <w:t>7</w:t>
      </w:r>
      <w:r w:rsidR="00DD5686">
        <w:rPr>
          <w:rFonts w:eastAsia="Calibri"/>
          <w:kern w:val="2"/>
          <w:sz w:val="28"/>
          <w:szCs w:val="28"/>
          <w:lang w:eastAsia="en-US"/>
        </w:rPr>
        <w:t>80,3</w:t>
      </w:r>
      <w:r w:rsidRPr="00DB7798">
        <w:rPr>
          <w:rFonts w:eastAsia="Calibri"/>
          <w:kern w:val="2"/>
          <w:sz w:val="28"/>
          <w:szCs w:val="28"/>
          <w:lang w:eastAsia="en-US"/>
        </w:rPr>
        <w:t xml:space="preserve"> тыс. руб.</w:t>
      </w:r>
    </w:p>
    <w:p w:rsidR="00DA44DB" w:rsidRPr="00DB7798" w:rsidRDefault="00DA44DB" w:rsidP="00DA44DB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DB7798">
        <w:rPr>
          <w:rFonts w:eastAsia="Calibri"/>
          <w:kern w:val="2"/>
          <w:sz w:val="28"/>
          <w:szCs w:val="28"/>
          <w:lang w:eastAsia="en-US"/>
        </w:rPr>
        <w:t xml:space="preserve">2015 год – </w:t>
      </w:r>
      <w:r w:rsidR="00DD5686">
        <w:rPr>
          <w:rFonts w:eastAsia="Calibri"/>
          <w:kern w:val="2"/>
          <w:sz w:val="28"/>
          <w:szCs w:val="28"/>
          <w:lang w:eastAsia="en-US"/>
        </w:rPr>
        <w:t>1</w:t>
      </w:r>
      <w:r w:rsidR="009C7773">
        <w:rPr>
          <w:rFonts w:eastAsia="Calibri"/>
          <w:kern w:val="2"/>
          <w:sz w:val="28"/>
          <w:szCs w:val="28"/>
          <w:lang w:eastAsia="en-US"/>
        </w:rPr>
        <w:t> 845,4</w:t>
      </w:r>
      <w:r w:rsidRPr="00DB7798">
        <w:rPr>
          <w:rFonts w:eastAsia="Calibri"/>
          <w:kern w:val="2"/>
          <w:sz w:val="28"/>
          <w:szCs w:val="28"/>
          <w:lang w:eastAsia="en-US"/>
        </w:rPr>
        <w:t xml:space="preserve"> тыс. руб.</w:t>
      </w:r>
    </w:p>
    <w:p w:rsidR="00DA44DB" w:rsidRPr="00DB7798" w:rsidRDefault="00DD5686" w:rsidP="00DA44DB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2016 год – 195,4</w:t>
      </w:r>
      <w:r w:rsidR="00DA44DB" w:rsidRPr="00DB7798">
        <w:rPr>
          <w:rFonts w:eastAsia="Calibri"/>
          <w:kern w:val="2"/>
          <w:sz w:val="28"/>
          <w:szCs w:val="28"/>
          <w:lang w:eastAsia="en-US"/>
        </w:rPr>
        <w:t xml:space="preserve"> тыс. руб.</w:t>
      </w:r>
    </w:p>
    <w:p w:rsidR="00DA44DB" w:rsidRPr="00DB7798" w:rsidRDefault="00DA44DB" w:rsidP="00DA44DB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DB7798">
        <w:rPr>
          <w:rFonts w:eastAsia="Calibri"/>
          <w:kern w:val="2"/>
          <w:sz w:val="28"/>
          <w:szCs w:val="28"/>
          <w:lang w:eastAsia="en-US"/>
        </w:rPr>
        <w:t xml:space="preserve">2017 год – </w:t>
      </w:r>
      <w:r w:rsidR="00DD5686">
        <w:rPr>
          <w:rFonts w:eastAsia="Calibri"/>
          <w:kern w:val="2"/>
          <w:sz w:val="28"/>
          <w:szCs w:val="28"/>
          <w:lang w:eastAsia="en-US"/>
        </w:rPr>
        <w:t>1</w:t>
      </w:r>
      <w:r w:rsidR="00DB7798" w:rsidRPr="00DB7798">
        <w:rPr>
          <w:rFonts w:eastAsia="Calibri"/>
          <w:kern w:val="2"/>
          <w:sz w:val="28"/>
          <w:szCs w:val="28"/>
          <w:lang w:eastAsia="en-US"/>
        </w:rPr>
        <w:t>3</w:t>
      </w:r>
      <w:r w:rsidR="00DD5686">
        <w:rPr>
          <w:rFonts w:eastAsia="Calibri"/>
          <w:kern w:val="2"/>
          <w:sz w:val="28"/>
          <w:szCs w:val="28"/>
          <w:lang w:eastAsia="en-US"/>
        </w:rPr>
        <w:t>0,8</w:t>
      </w:r>
      <w:r w:rsidRPr="00DB7798">
        <w:rPr>
          <w:rFonts w:eastAsia="Calibri"/>
          <w:kern w:val="2"/>
          <w:sz w:val="28"/>
          <w:szCs w:val="28"/>
          <w:lang w:eastAsia="en-US"/>
        </w:rPr>
        <w:t xml:space="preserve"> тыс. руб.</w:t>
      </w:r>
    </w:p>
    <w:p w:rsidR="00DA44DB" w:rsidRPr="00DB7798" w:rsidRDefault="00DA44DB" w:rsidP="00DA44DB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DB7798">
        <w:rPr>
          <w:rFonts w:eastAsia="Calibri"/>
          <w:kern w:val="2"/>
          <w:sz w:val="28"/>
          <w:szCs w:val="28"/>
          <w:lang w:eastAsia="en-US"/>
        </w:rPr>
        <w:t xml:space="preserve">2018 год – </w:t>
      </w:r>
      <w:r w:rsidR="006919D7">
        <w:rPr>
          <w:rFonts w:eastAsia="Calibri"/>
          <w:kern w:val="2"/>
          <w:sz w:val="28"/>
          <w:szCs w:val="28"/>
          <w:lang w:eastAsia="en-US"/>
        </w:rPr>
        <w:t>383,1</w:t>
      </w:r>
      <w:r w:rsidRPr="00DB7798">
        <w:rPr>
          <w:rFonts w:eastAsia="Calibri"/>
          <w:kern w:val="2"/>
          <w:sz w:val="28"/>
          <w:szCs w:val="28"/>
          <w:lang w:eastAsia="en-US"/>
        </w:rPr>
        <w:t xml:space="preserve"> тыс. руб.</w:t>
      </w:r>
    </w:p>
    <w:p w:rsidR="00DA44DB" w:rsidRPr="00DB7798" w:rsidRDefault="006919D7" w:rsidP="00DA44DB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2019 год – 383,1</w:t>
      </w:r>
      <w:r w:rsidR="00DA44DB" w:rsidRPr="00DB7798">
        <w:rPr>
          <w:rFonts w:eastAsia="Calibri"/>
          <w:kern w:val="2"/>
          <w:sz w:val="28"/>
          <w:szCs w:val="28"/>
          <w:lang w:eastAsia="en-US"/>
        </w:rPr>
        <w:t xml:space="preserve"> тыс. руб.</w:t>
      </w:r>
    </w:p>
    <w:p w:rsidR="00DA44DB" w:rsidRPr="00DB7798" w:rsidRDefault="00DA44DB" w:rsidP="00DA44DB">
      <w:pPr>
        <w:ind w:firstLine="709"/>
        <w:jc w:val="both"/>
        <w:rPr>
          <w:sz w:val="28"/>
          <w:szCs w:val="28"/>
        </w:rPr>
      </w:pPr>
      <w:r w:rsidRPr="00DB7798">
        <w:rPr>
          <w:rFonts w:eastAsia="Calibri"/>
          <w:kern w:val="2"/>
          <w:sz w:val="28"/>
          <w:szCs w:val="28"/>
          <w:lang w:eastAsia="en-US"/>
        </w:rPr>
        <w:t xml:space="preserve">2020 год – </w:t>
      </w:r>
      <w:r w:rsidR="006919D7">
        <w:rPr>
          <w:rFonts w:eastAsia="Calibri"/>
          <w:kern w:val="2"/>
          <w:sz w:val="28"/>
          <w:szCs w:val="28"/>
          <w:lang w:eastAsia="en-US"/>
        </w:rPr>
        <w:t>383,1</w:t>
      </w:r>
      <w:r w:rsidRPr="00DB7798">
        <w:rPr>
          <w:rFonts w:eastAsia="Calibri"/>
          <w:kern w:val="2"/>
          <w:sz w:val="28"/>
          <w:szCs w:val="28"/>
          <w:lang w:eastAsia="en-US"/>
        </w:rPr>
        <w:t xml:space="preserve"> тыс. руб.</w:t>
      </w:r>
      <w:r w:rsidRPr="00DB7798">
        <w:rPr>
          <w:sz w:val="28"/>
          <w:szCs w:val="28"/>
        </w:rPr>
        <w:tab/>
      </w:r>
    </w:p>
    <w:p w:rsidR="00DA44DB" w:rsidRPr="00DB7798" w:rsidRDefault="00DA44DB" w:rsidP="00DA44DB">
      <w:pPr>
        <w:ind w:firstLine="709"/>
        <w:jc w:val="both"/>
        <w:rPr>
          <w:kern w:val="2"/>
          <w:sz w:val="28"/>
          <w:szCs w:val="28"/>
        </w:rPr>
      </w:pPr>
      <w:r w:rsidRPr="00DB7798">
        <w:rPr>
          <w:kern w:val="2"/>
          <w:sz w:val="28"/>
          <w:szCs w:val="28"/>
        </w:rPr>
        <w:t>Расходы бюджета поселения на реализацию подпрограммы отражены в приложении № 5  и приложении № 6 к муниц</w:t>
      </w:r>
      <w:r w:rsidRPr="00DB7798">
        <w:rPr>
          <w:kern w:val="2"/>
          <w:sz w:val="28"/>
          <w:szCs w:val="28"/>
        </w:rPr>
        <w:t>и</w:t>
      </w:r>
      <w:r w:rsidRPr="00DB7798">
        <w:rPr>
          <w:kern w:val="2"/>
          <w:sz w:val="28"/>
          <w:szCs w:val="28"/>
        </w:rPr>
        <w:t>пальной программе.</w:t>
      </w:r>
    </w:p>
    <w:p w:rsidR="00B06166" w:rsidRPr="006919D7" w:rsidRDefault="00B06166" w:rsidP="00B06166">
      <w:pPr>
        <w:ind w:firstLine="709"/>
        <w:jc w:val="both"/>
        <w:rPr>
          <w:sz w:val="28"/>
          <w:szCs w:val="28"/>
        </w:rPr>
      </w:pPr>
      <w:r w:rsidRPr="006919D7">
        <w:rPr>
          <w:bCs/>
          <w:kern w:val="2"/>
          <w:sz w:val="28"/>
          <w:szCs w:val="28"/>
        </w:rPr>
        <w:t>Ресурсное обеспечение подпрограммы  муниципальной программы на 2015-2017 годы носит прогнозный характер,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6919D7">
        <w:rPr>
          <w:bCs/>
          <w:kern w:val="2"/>
          <w:sz w:val="28"/>
          <w:szCs w:val="28"/>
        </w:rPr>
        <w:t>.»;</w:t>
      </w:r>
      <w:proofErr w:type="gramEnd"/>
    </w:p>
    <w:p w:rsidR="00B06166" w:rsidRDefault="00B06166" w:rsidP="00CD6FA4">
      <w:pPr>
        <w:pStyle w:val="ConsPlusNormal"/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D6FA4" w:rsidRPr="00416F54" w:rsidRDefault="005F2642" w:rsidP="00CD6FA4">
      <w:pPr>
        <w:pStyle w:val="ConsPlusNormal"/>
        <w:widowControl/>
        <w:autoSpaceDE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D6FA4" w:rsidRPr="00DB7798">
        <w:rPr>
          <w:rFonts w:ascii="Times New Roman" w:hAnsi="Times New Roman" w:cs="Times New Roman"/>
          <w:sz w:val="28"/>
          <w:szCs w:val="28"/>
        </w:rPr>
        <w:t>. Приложение № 5 к муниципальной программе Михайловского сельского поселения «Благоустройство и жилищно-коммунальное хозяйство» изложить в следующей редакции:</w:t>
      </w:r>
    </w:p>
    <w:p w:rsidR="0074122A" w:rsidRDefault="0074122A" w:rsidP="00A37BEB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006" w:rsidRDefault="00A00006" w:rsidP="00A37BEB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9C3" w:rsidRPr="00A37BEB" w:rsidRDefault="008C09C3" w:rsidP="00A37BEB">
      <w:pPr>
        <w:jc w:val="center"/>
        <w:rPr>
          <w:color w:val="000000"/>
          <w:sz w:val="28"/>
          <w:szCs w:val="28"/>
        </w:rPr>
      </w:pPr>
    </w:p>
    <w:p w:rsidR="00AE53E3" w:rsidRDefault="00AE53E3" w:rsidP="00A37BEB">
      <w:pPr>
        <w:jc w:val="center"/>
        <w:rPr>
          <w:color w:val="000000"/>
          <w:sz w:val="28"/>
          <w:szCs w:val="28"/>
        </w:rPr>
        <w:sectPr w:rsidR="00AE53E3" w:rsidSect="00457A54">
          <w:footerReference w:type="even" r:id="rId8"/>
          <w:footerReference w:type="default" r:id="rId9"/>
          <w:pgSz w:w="11906" w:h="16838" w:code="9"/>
          <w:pgMar w:top="567" w:right="567" w:bottom="567" w:left="1418" w:header="0" w:footer="397" w:gutter="0"/>
          <w:cols w:space="708"/>
          <w:docGrid w:linePitch="360"/>
        </w:sectPr>
      </w:pPr>
    </w:p>
    <w:p w:rsidR="00197B09" w:rsidRPr="00FC345E" w:rsidRDefault="00CD6FA4" w:rsidP="00051822">
      <w:pPr>
        <w:ind w:left="106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97B09" w:rsidRPr="00D04A2D">
        <w:rPr>
          <w:sz w:val="28"/>
          <w:szCs w:val="28"/>
        </w:rPr>
        <w:t xml:space="preserve">Приложение </w:t>
      </w:r>
      <w:r w:rsidR="006505AD" w:rsidRPr="00D04A2D">
        <w:rPr>
          <w:sz w:val="28"/>
          <w:szCs w:val="28"/>
        </w:rPr>
        <w:t>№</w:t>
      </w:r>
      <w:r w:rsidR="00B40A46" w:rsidRPr="00D04A2D">
        <w:rPr>
          <w:sz w:val="28"/>
          <w:szCs w:val="28"/>
        </w:rPr>
        <w:t xml:space="preserve"> </w:t>
      </w:r>
      <w:r w:rsidR="001E5C26">
        <w:rPr>
          <w:sz w:val="28"/>
          <w:szCs w:val="28"/>
        </w:rPr>
        <w:t>5</w:t>
      </w:r>
    </w:p>
    <w:p w:rsidR="00051822" w:rsidRPr="00A37BEB" w:rsidRDefault="00051822" w:rsidP="00051822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A37BEB">
        <w:rPr>
          <w:sz w:val="28"/>
          <w:szCs w:val="28"/>
        </w:rPr>
        <w:t xml:space="preserve"> программе </w:t>
      </w:r>
      <w:r w:rsidR="00623739">
        <w:rPr>
          <w:sz w:val="28"/>
          <w:szCs w:val="28"/>
        </w:rPr>
        <w:t>Михайловского сельского</w:t>
      </w:r>
      <w:r>
        <w:rPr>
          <w:sz w:val="28"/>
          <w:szCs w:val="28"/>
        </w:rPr>
        <w:t xml:space="preserve"> поселения </w:t>
      </w:r>
      <w:r w:rsidRPr="00A37BEB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 и</w:t>
      </w:r>
      <w:r w:rsidRPr="00A37BEB">
        <w:rPr>
          <w:sz w:val="28"/>
          <w:szCs w:val="28"/>
        </w:rPr>
        <w:t xml:space="preserve"> жилищно-коммунальн</w:t>
      </w:r>
      <w:r>
        <w:rPr>
          <w:sz w:val="28"/>
          <w:szCs w:val="28"/>
        </w:rPr>
        <w:t>ое хозяйство</w:t>
      </w:r>
      <w:r w:rsidRPr="00A37BEB">
        <w:rPr>
          <w:sz w:val="28"/>
          <w:szCs w:val="28"/>
        </w:rPr>
        <w:t>»</w:t>
      </w:r>
    </w:p>
    <w:p w:rsidR="00516680" w:rsidRPr="00A37BEB" w:rsidRDefault="00516680" w:rsidP="00051822">
      <w:pPr>
        <w:widowControl w:val="0"/>
        <w:autoSpaceDE w:val="0"/>
        <w:autoSpaceDN w:val="0"/>
        <w:adjustRightInd w:val="0"/>
        <w:ind w:left="9072" w:firstLine="142"/>
        <w:jc w:val="center"/>
        <w:outlineLvl w:val="2"/>
        <w:rPr>
          <w:sz w:val="28"/>
          <w:szCs w:val="28"/>
        </w:rPr>
      </w:pPr>
    </w:p>
    <w:p w:rsidR="00DA44DB" w:rsidRPr="00A37BEB" w:rsidRDefault="00DA44DB" w:rsidP="00DA44DB">
      <w:pPr>
        <w:jc w:val="center"/>
        <w:rPr>
          <w:sz w:val="28"/>
          <w:szCs w:val="28"/>
        </w:rPr>
      </w:pPr>
      <w:r w:rsidRPr="00A37BE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</w:t>
      </w:r>
      <w:r w:rsidRPr="00A3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поселения </w:t>
      </w:r>
      <w:r w:rsidRPr="00A37BEB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A37BEB">
        <w:rPr>
          <w:sz w:val="28"/>
          <w:szCs w:val="28"/>
        </w:rPr>
        <w:t xml:space="preserve"> программы</w:t>
      </w:r>
    </w:p>
    <w:p w:rsidR="00DA44DB" w:rsidRPr="00A37BEB" w:rsidRDefault="00DA44DB" w:rsidP="00DA44DB">
      <w:pPr>
        <w:jc w:val="center"/>
        <w:rPr>
          <w:sz w:val="28"/>
          <w:szCs w:val="28"/>
        </w:rPr>
      </w:pPr>
    </w:p>
    <w:tbl>
      <w:tblPr>
        <w:tblW w:w="15845" w:type="dxa"/>
        <w:tblInd w:w="-34" w:type="dxa"/>
        <w:tblLayout w:type="fixed"/>
        <w:tblLook w:val="04A0"/>
      </w:tblPr>
      <w:tblGrid>
        <w:gridCol w:w="1794"/>
        <w:gridCol w:w="2541"/>
        <w:gridCol w:w="1793"/>
        <w:gridCol w:w="746"/>
        <w:gridCol w:w="598"/>
        <w:gridCol w:w="598"/>
        <w:gridCol w:w="448"/>
        <w:gridCol w:w="1047"/>
        <w:gridCol w:w="1197"/>
        <w:gridCol w:w="897"/>
        <w:gridCol w:w="1046"/>
        <w:gridCol w:w="1047"/>
        <w:gridCol w:w="1046"/>
        <w:gridCol w:w="1047"/>
      </w:tblGrid>
      <w:tr w:rsidR="00DA44DB" w:rsidRPr="00A37BEB" w:rsidTr="00457A54">
        <w:trPr>
          <w:trHeight w:val="695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Статус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 xml:space="preserve">Наименование      </w:t>
            </w:r>
            <w:r w:rsidRPr="00A37BEB">
              <w:rPr>
                <w:color w:val="000000"/>
              </w:rPr>
              <w:br/>
            </w:r>
            <w:r>
              <w:rPr>
                <w:color w:val="000000"/>
              </w:rPr>
              <w:t xml:space="preserve">муниципальной </w:t>
            </w:r>
            <w:r w:rsidRPr="00A37BEB">
              <w:rPr>
                <w:color w:val="000000"/>
              </w:rPr>
              <w:t>программы,</w:t>
            </w:r>
            <w:r w:rsidRPr="00A37BEB">
              <w:rPr>
                <w:color w:val="000000"/>
              </w:rPr>
              <w:br/>
              <w:t xml:space="preserve">подпрограммы </w:t>
            </w:r>
            <w:r>
              <w:rPr>
                <w:color w:val="000000"/>
              </w:rPr>
              <w:t xml:space="preserve">муниципальной </w:t>
            </w:r>
            <w:r w:rsidRPr="00A37BEB">
              <w:rPr>
                <w:color w:val="000000"/>
              </w:rPr>
              <w:t xml:space="preserve"> программы, основного мероприятия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ind w:left="-108" w:right="-108"/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 xml:space="preserve">Ответственный    исполнитель,     </w:t>
            </w:r>
            <w:r w:rsidRPr="00A37BEB">
              <w:rPr>
                <w:color w:val="000000"/>
              </w:rPr>
              <w:br/>
            </w:r>
            <w:r w:rsidRPr="00A37BEB">
              <w:t>участники</w:t>
            </w:r>
            <w:r w:rsidRPr="00A37BEB">
              <w:br/>
            </w:r>
            <w:r>
              <w:t xml:space="preserve">муниципальной </w:t>
            </w:r>
            <w:r w:rsidRPr="00A37BEB">
              <w:t>программы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Код бюджетной классификации</w:t>
            </w:r>
          </w:p>
        </w:tc>
        <w:tc>
          <w:tcPr>
            <w:tcW w:w="7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Расходы (тыс. рублей), годы</w:t>
            </w:r>
          </w:p>
        </w:tc>
      </w:tr>
      <w:tr w:rsidR="00DA44DB" w:rsidRPr="00A37BEB" w:rsidTr="00457A54">
        <w:trPr>
          <w:trHeight w:val="816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DB" w:rsidRPr="00A37BEB" w:rsidRDefault="00DA44DB" w:rsidP="006007FC">
            <w:pPr>
              <w:rPr>
                <w:color w:val="00000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DB" w:rsidRPr="00A37BEB" w:rsidRDefault="00DA44DB" w:rsidP="006007FC">
            <w:pPr>
              <w:rPr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DB" w:rsidRPr="00A37BEB" w:rsidRDefault="00DA44DB" w:rsidP="006007FC">
            <w:pPr>
              <w:rPr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ind w:left="-108" w:right="-108"/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ГРБС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ind w:left="-108" w:right="-108"/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Р3Пр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ind w:left="-108" w:right="-108" w:firstLine="73"/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ЦСР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ind w:left="-108" w:right="-108"/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ВР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2020</w:t>
            </w:r>
          </w:p>
        </w:tc>
      </w:tr>
    </w:tbl>
    <w:p w:rsidR="00DA44DB" w:rsidRPr="00A37BEB" w:rsidRDefault="00DA44DB" w:rsidP="00DA44DB">
      <w:pPr>
        <w:jc w:val="center"/>
        <w:rPr>
          <w:sz w:val="2"/>
          <w:szCs w:val="2"/>
        </w:rPr>
      </w:pPr>
    </w:p>
    <w:tbl>
      <w:tblPr>
        <w:tblW w:w="15871" w:type="dxa"/>
        <w:tblInd w:w="-34" w:type="dxa"/>
        <w:tblLayout w:type="fixed"/>
        <w:tblLook w:val="04A0"/>
      </w:tblPr>
      <w:tblGrid>
        <w:gridCol w:w="1797"/>
        <w:gridCol w:w="2544"/>
        <w:gridCol w:w="1897"/>
        <w:gridCol w:w="648"/>
        <w:gridCol w:w="599"/>
        <w:gridCol w:w="599"/>
        <w:gridCol w:w="449"/>
        <w:gridCol w:w="1049"/>
        <w:gridCol w:w="1198"/>
        <w:gridCol w:w="899"/>
        <w:gridCol w:w="1047"/>
        <w:gridCol w:w="1049"/>
        <w:gridCol w:w="1047"/>
        <w:gridCol w:w="1049"/>
      </w:tblGrid>
      <w:tr w:rsidR="00DA44DB" w:rsidRPr="001E5C26" w:rsidTr="00457A54">
        <w:trPr>
          <w:trHeight w:val="352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5C26"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5C26"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5C26">
              <w:rPr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5C26">
              <w:rPr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5C26">
              <w:rPr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ind w:left="-143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5C26">
              <w:rPr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ind w:left="-143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5C26">
              <w:rPr>
                <w:color w:val="000000"/>
                <w:spacing w:val="-6"/>
                <w:sz w:val="24"/>
                <w:szCs w:val="24"/>
              </w:rPr>
              <w:t>14</w:t>
            </w:r>
          </w:p>
        </w:tc>
      </w:tr>
      <w:tr w:rsidR="00DA44DB" w:rsidRPr="001E5C26" w:rsidTr="00457A54">
        <w:trPr>
          <w:trHeight w:val="966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Муниципаль-</w:t>
            </w:r>
          </w:p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ная</w:t>
            </w:r>
          </w:p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>Благоустройство и жилищно-коммунальное хозяйство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rPr>
                <w:sz w:val="24"/>
                <w:szCs w:val="24"/>
              </w:rPr>
            </w:pPr>
            <w:r w:rsidRPr="001E5C26">
              <w:rPr>
                <w:b/>
                <w:sz w:val="24"/>
                <w:szCs w:val="24"/>
              </w:rPr>
              <w:t>ВСЕГО</w:t>
            </w:r>
            <w:r w:rsidRPr="001E5C26">
              <w:rPr>
                <w:sz w:val="24"/>
                <w:szCs w:val="24"/>
              </w:rPr>
              <w:br/>
              <w:t xml:space="preserve">в том числе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E05308" w:rsidP="00DD5686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5686">
              <w:rPr>
                <w:color w:val="000000"/>
                <w:sz w:val="24"/>
                <w:szCs w:val="24"/>
              </w:rPr>
              <w:t> 312,0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D5686" w:rsidP="00690A27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90A27">
              <w:rPr>
                <w:color w:val="000000"/>
                <w:sz w:val="24"/>
                <w:szCs w:val="24"/>
              </w:rPr>
              <w:t> 953,7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D5686" w:rsidP="00AC51C3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D5686" w:rsidP="00AC51C3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B06166" w:rsidP="00B06166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B06166" w:rsidP="006007FC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B06166" w:rsidP="006007FC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393,1</w:t>
            </w:r>
          </w:p>
        </w:tc>
      </w:tr>
      <w:tr w:rsidR="00DD5686" w:rsidRPr="001E5C26" w:rsidTr="00457A54">
        <w:trPr>
          <w:trHeight w:val="572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686" w:rsidRPr="001E5C26" w:rsidRDefault="00DD5686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686" w:rsidRPr="001E5C26" w:rsidRDefault="00DD5686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1E5C26" w:rsidRDefault="00DD5686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8A7909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1 312,0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690A27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90A27">
              <w:rPr>
                <w:color w:val="000000"/>
                <w:sz w:val="24"/>
                <w:szCs w:val="24"/>
              </w:rPr>
              <w:t> 953,7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8A7909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8A7909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B06166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B06166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B06166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393,1</w:t>
            </w:r>
          </w:p>
        </w:tc>
      </w:tr>
      <w:tr w:rsidR="00DA44DB" w:rsidRPr="001E5C26" w:rsidTr="00457A54">
        <w:trPr>
          <w:trHeight w:val="829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44DB" w:rsidRPr="001E5C26" w:rsidRDefault="00DA44DB" w:rsidP="006007FC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 xml:space="preserve">Развитие жилищно-коммунального хозяйства  </w:t>
            </w:r>
            <w:r>
              <w:rPr>
                <w:sz w:val="24"/>
                <w:szCs w:val="24"/>
              </w:rPr>
              <w:t xml:space="preserve">Михайловского сельского </w:t>
            </w:r>
            <w:r w:rsidRPr="001E5C26">
              <w:rPr>
                <w:sz w:val="24"/>
                <w:szCs w:val="24"/>
              </w:rPr>
              <w:t>поселения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1E5C26">
              <w:rPr>
                <w:color w:val="000000"/>
                <w:sz w:val="24"/>
                <w:szCs w:val="24"/>
              </w:rPr>
              <w:br/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D5686" w:rsidP="00CD6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531,7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1A1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695F">
              <w:rPr>
                <w:bCs/>
                <w:color w:val="000000"/>
                <w:sz w:val="24"/>
                <w:szCs w:val="24"/>
              </w:rPr>
              <w:t>10</w:t>
            </w:r>
            <w:r w:rsidR="001A15B2">
              <w:rPr>
                <w:bCs/>
                <w:color w:val="000000"/>
                <w:sz w:val="24"/>
                <w:szCs w:val="24"/>
              </w:rPr>
              <w:t>8</w:t>
            </w:r>
            <w:r w:rsidRPr="00FD695F">
              <w:rPr>
                <w:bCs/>
                <w:color w:val="000000"/>
                <w:sz w:val="24"/>
                <w:szCs w:val="24"/>
              </w:rPr>
              <w:t>,</w:t>
            </w:r>
            <w:r w:rsidR="001A15B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D5686" w:rsidP="00600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AC51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B06166" w:rsidP="00B061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DA44DB"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B06166" w:rsidP="00600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DA44DB"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B06166" w:rsidP="00600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DA44DB"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A44DB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 xml:space="preserve">Предоставление субсидий управляющим организациям, </w:t>
            </w:r>
            <w:r w:rsidRPr="001E5C26">
              <w:rPr>
                <w:sz w:val="24"/>
                <w:szCs w:val="24"/>
              </w:rPr>
              <w:lastRenderedPageBreak/>
              <w:t>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A44DB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D5686" w:rsidP="00DD5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D5686" w:rsidP="00600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  <w:r w:rsidR="00DA44DB" w:rsidRPr="00FD695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9F741F" w:rsidP="00600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AC51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B06166" w:rsidP="00B061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DA44DB"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B06166" w:rsidP="00600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DA44DB"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B06166" w:rsidP="00B061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DA44DB"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A44DB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E528C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28C" w:rsidRDefault="008E528C">
            <w:r w:rsidRPr="002E1252">
              <w:rPr>
                <w:color w:val="000000"/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28C" w:rsidRPr="007116B9" w:rsidRDefault="008E528C" w:rsidP="00B93D50">
            <w:pPr>
              <w:jc w:val="both"/>
              <w:rPr>
                <w:sz w:val="24"/>
                <w:szCs w:val="24"/>
              </w:rPr>
            </w:pPr>
            <w:r w:rsidRPr="007116B9">
              <w:rPr>
                <w:sz w:val="24"/>
                <w:szCs w:val="24"/>
              </w:rPr>
              <w:t>Содержание и ремонт муниципального жилого фонда.</w:t>
            </w:r>
          </w:p>
          <w:p w:rsidR="008E528C" w:rsidRPr="007116B9" w:rsidRDefault="008E528C" w:rsidP="00B93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1E5C26" w:rsidRDefault="008E528C" w:rsidP="00B93D50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666C10" w:rsidP="0060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E528C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28C" w:rsidRDefault="008E528C">
            <w:r w:rsidRPr="002E1252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28C" w:rsidRPr="007116B9" w:rsidRDefault="008E528C" w:rsidP="00B93D50">
            <w:pPr>
              <w:jc w:val="both"/>
              <w:rPr>
                <w:sz w:val="24"/>
                <w:szCs w:val="24"/>
              </w:rPr>
            </w:pPr>
            <w:r w:rsidRPr="007116B9">
              <w:rPr>
                <w:sz w:val="24"/>
                <w:szCs w:val="24"/>
              </w:rPr>
              <w:t>Разработка схемы водоснабжения.</w:t>
            </w:r>
          </w:p>
          <w:p w:rsidR="008E528C" w:rsidRPr="007116B9" w:rsidRDefault="008E528C" w:rsidP="00B9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1E5C26" w:rsidRDefault="008E528C" w:rsidP="00B93D50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60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6FA4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Default="00CD6FA4" w:rsidP="00772E62">
            <w:r w:rsidRPr="002E1252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Pr="00CD6FA4" w:rsidRDefault="00CD6FA4" w:rsidP="00B93D50">
            <w:pPr>
              <w:jc w:val="both"/>
              <w:rPr>
                <w:sz w:val="24"/>
                <w:szCs w:val="24"/>
              </w:rPr>
            </w:pPr>
            <w:r w:rsidRPr="00CD6FA4">
              <w:rPr>
                <w:sz w:val="24"/>
                <w:szCs w:val="24"/>
              </w:rPr>
              <w:t>Оплата взносов на капитальный ремонт общего имущества многоквартирных домов.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B93D50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772E62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772E6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772E6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772E62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DD5686" w:rsidP="00CD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DD5686" w:rsidP="00772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9F741F" w:rsidP="009F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6FA4" w:rsidRPr="00FD695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D695F" w:rsidRDefault="00CD6FA4" w:rsidP="00772E62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D695F" w:rsidRDefault="00CD6FA4" w:rsidP="00772E62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D695F" w:rsidRDefault="00CD6FA4" w:rsidP="00772E62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D695F" w:rsidRDefault="00CD6FA4" w:rsidP="00772E62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1C39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C39" w:rsidRPr="002E1252" w:rsidRDefault="00CE1C39" w:rsidP="00772E62">
            <w:pPr>
              <w:rPr>
                <w:color w:val="000000"/>
                <w:sz w:val="24"/>
                <w:szCs w:val="24"/>
              </w:rPr>
            </w:pPr>
            <w:r w:rsidRPr="002E1252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C39" w:rsidRPr="00CD6FA4" w:rsidRDefault="00CE1C39" w:rsidP="00B93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предприятиям жилищно-коммунального хозяйства части платы граждан за коммунальные услуги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Pr="001E5C26" w:rsidRDefault="00CE1C39" w:rsidP="00B93D50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Pr="00FD695F" w:rsidRDefault="00CE1C39" w:rsidP="00772E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Pr="00FD695F" w:rsidRDefault="00CE1C39" w:rsidP="00772E6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Pr="00FD695F" w:rsidRDefault="00CE1C39" w:rsidP="00772E6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Pr="00FD695F" w:rsidRDefault="00CE1C39" w:rsidP="00772E6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Default="00DD5686" w:rsidP="00DD5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Pr="00FD695F" w:rsidRDefault="00CE1C39" w:rsidP="00772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Pr="00FD695F" w:rsidRDefault="00CE1C39" w:rsidP="00772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C39" w:rsidRPr="00FD695F" w:rsidRDefault="00CE1C39" w:rsidP="00772E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C39" w:rsidRPr="00FD695F" w:rsidRDefault="00CE1C39" w:rsidP="00772E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C39" w:rsidRPr="00FD695F" w:rsidRDefault="00CE1C39" w:rsidP="00772E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C39" w:rsidRPr="00FD695F" w:rsidRDefault="00CE1C39" w:rsidP="00CE1C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6C10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C10" w:rsidRPr="002E1252" w:rsidRDefault="00666C10" w:rsidP="00772E62">
            <w:pPr>
              <w:rPr>
                <w:color w:val="000000"/>
                <w:sz w:val="24"/>
                <w:szCs w:val="24"/>
              </w:rPr>
            </w:pPr>
            <w:r w:rsidRPr="002E1252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C10" w:rsidRDefault="00666C10" w:rsidP="00B93D50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Мероприятия по теплоснабжению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Pr="001E5C26" w:rsidRDefault="00666C10" w:rsidP="00C43245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Pr="00FD695F" w:rsidRDefault="00666C10" w:rsidP="00C43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Pr="00FD695F" w:rsidRDefault="00666C10" w:rsidP="00C4324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Pr="00FD695F" w:rsidRDefault="00666C10" w:rsidP="00C4324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Pr="00FD695F" w:rsidRDefault="00666C10" w:rsidP="00C4324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Default="00666C10" w:rsidP="00CD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Default="00666C10" w:rsidP="00772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Default="00666C10" w:rsidP="00772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10" w:rsidRDefault="00666C10" w:rsidP="00772E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10" w:rsidRDefault="00666C10" w:rsidP="00772E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10" w:rsidRDefault="00666C10" w:rsidP="00772E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10" w:rsidRDefault="00666C10" w:rsidP="00CE1C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15B2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5B2" w:rsidRDefault="001A15B2" w:rsidP="00772E62">
            <w:pPr>
              <w:rPr>
                <w:color w:val="000000"/>
                <w:sz w:val="24"/>
                <w:szCs w:val="24"/>
              </w:rPr>
            </w:pPr>
            <w:r w:rsidRPr="002E1252">
              <w:rPr>
                <w:color w:val="000000"/>
                <w:sz w:val="24"/>
                <w:szCs w:val="24"/>
              </w:rPr>
              <w:t>Основное мероприятие</w:t>
            </w:r>
          </w:p>
          <w:p w:rsidR="001A15B2" w:rsidRPr="002E1252" w:rsidRDefault="001A15B2" w:rsidP="00772E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5B2" w:rsidRDefault="00476AC2" w:rsidP="00B9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Газификация </w:t>
            </w:r>
            <w:r w:rsidR="001A15B2">
              <w:rPr>
                <w:sz w:val="22"/>
                <w:szCs w:val="22"/>
              </w:rPr>
              <w:t>Михайловского сельского поселения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Pr="001E5C26" w:rsidRDefault="001A15B2" w:rsidP="00C43245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Pr="00FD695F" w:rsidRDefault="001A15B2" w:rsidP="00DD2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Pr="00FD695F" w:rsidRDefault="001A15B2" w:rsidP="00DD2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Pr="00FD695F" w:rsidRDefault="001A15B2" w:rsidP="00DD2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Pr="00FD695F" w:rsidRDefault="001A15B2" w:rsidP="00DD2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Default="001A15B2" w:rsidP="00DD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Default="001A15B2" w:rsidP="001A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Default="001A15B2" w:rsidP="00DD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5B2" w:rsidRDefault="001A15B2" w:rsidP="00DD2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5B2" w:rsidRDefault="001A15B2" w:rsidP="00DD2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5B2" w:rsidRDefault="001A15B2" w:rsidP="00DD2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5B2" w:rsidRDefault="001A15B2" w:rsidP="00DD2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6FA4" w:rsidRPr="001E5C26" w:rsidTr="00457A54">
        <w:trPr>
          <w:trHeight w:val="556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CD6FA4" w:rsidRPr="001E5C26" w:rsidRDefault="00CD6FA4" w:rsidP="006007FC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6FA4" w:rsidRPr="001E5C26" w:rsidRDefault="00CD6FA4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 xml:space="preserve">Благоустройство территории </w:t>
            </w:r>
            <w:r>
              <w:rPr>
                <w:sz w:val="24"/>
                <w:szCs w:val="24"/>
              </w:rPr>
              <w:t xml:space="preserve">Михайловского </w:t>
            </w:r>
            <w:r>
              <w:rPr>
                <w:sz w:val="24"/>
                <w:szCs w:val="24"/>
              </w:rPr>
              <w:lastRenderedPageBreak/>
              <w:t>сельского</w:t>
            </w:r>
            <w:r w:rsidRPr="001E5C2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5C26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  <w:r w:rsidRPr="001E5C26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 xml:space="preserve">Михайловского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600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695F">
              <w:rPr>
                <w:bCs/>
                <w:color w:val="000000"/>
                <w:sz w:val="24"/>
                <w:szCs w:val="24"/>
              </w:rPr>
              <w:lastRenderedPageBreak/>
              <w:t> 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DD5686" w:rsidP="00666C10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DD5686" w:rsidP="001741FA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1741FA">
              <w:rPr>
                <w:bCs/>
                <w:color w:val="000000"/>
                <w:sz w:val="24"/>
                <w:szCs w:val="24"/>
              </w:rPr>
              <w:t> 845,4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9F741F" w:rsidP="009F741F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9F741F" w:rsidP="009F741F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B06166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383,1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B06166" w:rsidP="00B06166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B06166" w:rsidP="00B06166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383,1</w:t>
            </w:r>
          </w:p>
        </w:tc>
      </w:tr>
      <w:tr w:rsidR="00CD6FA4" w:rsidRPr="001E5C26" w:rsidTr="00457A54">
        <w:trPr>
          <w:trHeight w:val="140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lastRenderedPageBreak/>
              <w:t>Основное мероприятие 2.1.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Pr="001E5C26" w:rsidRDefault="00CD6FA4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Default="00CD6FA4" w:rsidP="006007FC">
            <w:r w:rsidRPr="00133A5A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CD6FA4" w:rsidP="00DD5686">
            <w:pPr>
              <w:ind w:right="-107" w:hanging="10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DD5686">
              <w:rPr>
                <w:bCs/>
                <w:color w:val="000000"/>
                <w:sz w:val="24"/>
                <w:szCs w:val="24"/>
              </w:rPr>
              <w:t>489,9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DD5686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</w:t>
            </w:r>
            <w:r w:rsidR="001741FA">
              <w:rPr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9F741F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9F741F" w:rsidP="009F741F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B06166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B06166" w:rsidP="00B06166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B06166" w:rsidP="00B06166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359,8</w:t>
            </w:r>
          </w:p>
        </w:tc>
      </w:tr>
      <w:tr w:rsidR="00CD6FA4" w:rsidRPr="001E5C26" w:rsidTr="00457A54">
        <w:trPr>
          <w:trHeight w:val="9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Основное мероприятие 2.2.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Pr="001E5C26" w:rsidRDefault="00CD6FA4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Default="00CD6FA4" w:rsidP="006007FC">
            <w:r w:rsidRPr="00133A5A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DD5686" w:rsidP="00E05308">
            <w:pPr>
              <w:ind w:right="-107" w:hanging="10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9F741F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9F741F" w:rsidP="009F741F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</w:t>
            </w:r>
            <w:r w:rsidR="00CD6F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9F741F" w:rsidP="009F741F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D6FA4" w:rsidRPr="00F91F8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A8394D" w:rsidP="00A8394D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CD6FA4" w:rsidRPr="00F91F8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A8394D" w:rsidP="00A8394D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CD6FA4" w:rsidRPr="00F91F8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A8394D" w:rsidP="00A8394D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CD6FA4" w:rsidRPr="00F91F8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8394D" w:rsidRPr="001E5C26" w:rsidTr="00A8394D">
        <w:trPr>
          <w:trHeight w:val="137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1E5C26" w:rsidRDefault="00A8394D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Основное мероприятие 2.3.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94D" w:rsidRPr="001E5C26" w:rsidRDefault="00A8394D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  <w:r w:rsidRPr="001E5C2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94D" w:rsidRDefault="00A8394D" w:rsidP="006007FC">
            <w:r w:rsidRPr="00133A5A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1E5C26" w:rsidRDefault="00A8394D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Default="00A8394D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Default="00A8394D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Default="00A8394D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F91F89" w:rsidRDefault="00DD5686" w:rsidP="00666C10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F91F89" w:rsidRDefault="009F741F" w:rsidP="00CE1C39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F91F89" w:rsidRDefault="009F741F" w:rsidP="00AC51C3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F91F89" w:rsidRDefault="009F741F" w:rsidP="009F741F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Default="00A8394D" w:rsidP="00A8394D">
            <w:pPr>
              <w:jc w:val="center"/>
            </w:pPr>
            <w:r w:rsidRPr="00463DE8">
              <w:rPr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Default="00A8394D" w:rsidP="00A8394D">
            <w:pPr>
              <w:jc w:val="center"/>
            </w:pPr>
            <w:r w:rsidRPr="00463DE8">
              <w:rPr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Default="00A8394D" w:rsidP="00A8394D">
            <w:pPr>
              <w:jc w:val="center"/>
            </w:pPr>
            <w:r w:rsidRPr="00463DE8">
              <w:rPr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CD6FA4" w:rsidRPr="001E5C26" w:rsidTr="00457A54">
        <w:trPr>
          <w:trHeight w:val="62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Основное мероприятие 2.4.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>Информирование населения по вопросам благоустройства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Default="00CD6FA4" w:rsidP="006007FC">
            <w:r w:rsidRPr="00133A5A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91F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91F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91F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91F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91F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91F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91F89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6FA4" w:rsidRPr="001E5C26" w:rsidTr="00457A54">
        <w:trPr>
          <w:trHeight w:val="62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CA0199" w:rsidRDefault="00690A2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="00CD6FA4" w:rsidRPr="00CA0199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CA0199" w:rsidRDefault="00CD6FA4" w:rsidP="006007FC">
            <w:pPr>
              <w:rPr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Прочие благоустройство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Pr="00CA0199" w:rsidRDefault="00CD6FA4" w:rsidP="006007FC">
            <w:r w:rsidRPr="00CA0199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CA0199" w:rsidRDefault="00CD6FA4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CA0199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CA0199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CA0199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CA0199" w:rsidRDefault="00CD6FA4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CA019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CA019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CA019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CA0199" w:rsidRDefault="009F741F" w:rsidP="009F741F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CA0199" w:rsidRDefault="00A8394D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CA0199" w:rsidRDefault="00A8394D" w:rsidP="00A8394D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CA0199" w:rsidRDefault="00A8394D" w:rsidP="00A8394D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394D" w:rsidRPr="001E5C26" w:rsidTr="00457A54">
        <w:trPr>
          <w:trHeight w:val="62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CA0199" w:rsidRDefault="00690A27" w:rsidP="001A504E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A8394D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717B6F" w:rsidRDefault="00A8394D" w:rsidP="001A504E">
            <w:pPr>
              <w:jc w:val="both"/>
              <w:rPr>
                <w:sz w:val="24"/>
                <w:szCs w:val="24"/>
              </w:rPr>
            </w:pPr>
            <w:r w:rsidRPr="00717B6F">
              <w:rPr>
                <w:sz w:val="24"/>
                <w:szCs w:val="24"/>
              </w:rPr>
              <w:t>Обустройство зоны отдыха по ул</w:t>
            </w:r>
            <w:proofErr w:type="gramStart"/>
            <w:r w:rsidRPr="00717B6F">
              <w:rPr>
                <w:sz w:val="24"/>
                <w:szCs w:val="24"/>
              </w:rPr>
              <w:t>.Л</w:t>
            </w:r>
            <w:proofErr w:type="gramEnd"/>
            <w:r w:rsidRPr="00717B6F">
              <w:rPr>
                <w:sz w:val="24"/>
                <w:szCs w:val="24"/>
              </w:rPr>
              <w:t>енина до ул.Доброхотских, х.Михайловка Красносулинского района.</w:t>
            </w:r>
          </w:p>
          <w:p w:rsidR="00A8394D" w:rsidRPr="00CA0199" w:rsidRDefault="00A8394D" w:rsidP="001A504E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94D" w:rsidRPr="00CA0199" w:rsidRDefault="00A8394D" w:rsidP="001A504E">
            <w:r w:rsidRPr="00CA0199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CA0199" w:rsidRDefault="00A8394D" w:rsidP="001A504E">
            <w:pPr>
              <w:jc w:val="center"/>
              <w:rPr>
                <w:color w:val="000000"/>
                <w:sz w:val="24"/>
                <w:szCs w:val="24"/>
              </w:rPr>
            </w:pPr>
            <w:r w:rsidRPr="00CA0199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CA0199" w:rsidRDefault="00A8394D" w:rsidP="001A50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CA0199" w:rsidRDefault="00A8394D" w:rsidP="001A50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CA0199" w:rsidRDefault="00A8394D" w:rsidP="001A504E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CA0199" w:rsidRDefault="00A8394D" w:rsidP="001A504E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CA0199" w:rsidRDefault="009F741F" w:rsidP="001233E2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CA0199" w:rsidRDefault="00A8394D" w:rsidP="001A504E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CA0199" w:rsidRDefault="00A8394D" w:rsidP="001A504E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CA0199" w:rsidRDefault="00A8394D" w:rsidP="001A504E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CA0199" w:rsidRDefault="00A8394D" w:rsidP="001A504E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CA0199" w:rsidRDefault="00A8394D" w:rsidP="001A504E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741FA" w:rsidRPr="001E5C26" w:rsidTr="00457A54">
        <w:trPr>
          <w:trHeight w:val="62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FA" w:rsidRPr="001E5C26" w:rsidRDefault="001741FA" w:rsidP="001741FA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FA" w:rsidRPr="00476AC2" w:rsidRDefault="001741FA" w:rsidP="001741F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476AC2">
              <w:rPr>
                <w:color w:val="000000"/>
                <w:sz w:val="24"/>
                <w:szCs w:val="24"/>
              </w:rPr>
              <w:t>Строительство и реконструкция объектов уличного освещения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1FA" w:rsidRPr="00CA0199" w:rsidRDefault="001741FA" w:rsidP="001A504E">
            <w:pPr>
              <w:rPr>
                <w:color w:val="000000"/>
                <w:sz w:val="24"/>
                <w:szCs w:val="24"/>
              </w:rPr>
            </w:pPr>
            <w:r w:rsidRPr="00CA0199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FA" w:rsidRPr="00CA0199" w:rsidRDefault="001741FA" w:rsidP="00DD2B97">
            <w:pPr>
              <w:jc w:val="center"/>
              <w:rPr>
                <w:color w:val="000000"/>
                <w:sz w:val="24"/>
                <w:szCs w:val="24"/>
              </w:rPr>
            </w:pPr>
            <w:r w:rsidRPr="00CA0199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FA" w:rsidRPr="00CA0199" w:rsidRDefault="001741FA" w:rsidP="00DD2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FA" w:rsidRPr="00CA0199" w:rsidRDefault="001741FA" w:rsidP="00DD2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FA" w:rsidRPr="00CA0199" w:rsidRDefault="001741FA" w:rsidP="00DD2B97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1FA" w:rsidRPr="00CA0199" w:rsidRDefault="001741FA" w:rsidP="00DD2B97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1FA" w:rsidRPr="00CA0199" w:rsidRDefault="001741FA" w:rsidP="001741FA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1FA" w:rsidRPr="00CA0199" w:rsidRDefault="001741FA" w:rsidP="00DD2B97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1FA" w:rsidRPr="00CA0199" w:rsidRDefault="001741FA" w:rsidP="00DD2B97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1FA" w:rsidRPr="00CA0199" w:rsidRDefault="001741FA" w:rsidP="00DD2B97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1FA" w:rsidRPr="00CA0199" w:rsidRDefault="001741FA" w:rsidP="00DD2B97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1FA" w:rsidRPr="00CA0199" w:rsidRDefault="001741FA" w:rsidP="00DD2B97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197B09" w:rsidRDefault="00CD6FA4" w:rsidP="00CD6FA4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D6FA4" w:rsidRDefault="00CD6FA4" w:rsidP="00CD6FA4">
      <w:pPr>
        <w:rPr>
          <w:sz w:val="28"/>
          <w:szCs w:val="28"/>
        </w:rPr>
      </w:pPr>
    </w:p>
    <w:p w:rsidR="001741FA" w:rsidRDefault="001741FA" w:rsidP="00CD6FA4">
      <w:pPr>
        <w:pStyle w:val="ConsPlusNormal"/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1741FA" w:rsidRDefault="001741FA" w:rsidP="00CD6FA4">
      <w:pPr>
        <w:pStyle w:val="ConsPlusNormal"/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D6FA4" w:rsidRPr="00416F54" w:rsidRDefault="005F2642" w:rsidP="00CD6FA4">
      <w:pPr>
        <w:pStyle w:val="ConsPlusNormal"/>
        <w:widowControl/>
        <w:autoSpaceDE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6FA4" w:rsidRPr="00416F54">
        <w:rPr>
          <w:rFonts w:ascii="Times New Roman" w:hAnsi="Times New Roman" w:cs="Times New Roman"/>
          <w:sz w:val="28"/>
          <w:szCs w:val="28"/>
        </w:rPr>
        <w:t>.</w:t>
      </w:r>
      <w:r w:rsidR="00CD6FA4">
        <w:rPr>
          <w:rFonts w:ascii="Times New Roman" w:hAnsi="Times New Roman" w:cs="Times New Roman"/>
          <w:sz w:val="28"/>
          <w:szCs w:val="28"/>
        </w:rPr>
        <w:t xml:space="preserve"> </w:t>
      </w:r>
      <w:r w:rsidR="00CD6FA4" w:rsidRPr="00416F5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D6FA4">
        <w:rPr>
          <w:rFonts w:ascii="Times New Roman" w:hAnsi="Times New Roman" w:cs="Times New Roman"/>
          <w:sz w:val="28"/>
          <w:szCs w:val="28"/>
        </w:rPr>
        <w:t>6</w:t>
      </w:r>
      <w:r w:rsidR="00CD6FA4" w:rsidRPr="00416F54">
        <w:rPr>
          <w:rFonts w:ascii="Times New Roman" w:hAnsi="Times New Roman" w:cs="Times New Roman"/>
          <w:sz w:val="28"/>
          <w:szCs w:val="28"/>
        </w:rPr>
        <w:t xml:space="preserve"> к муниципальной программе Михайловского сельского поселения «</w:t>
      </w:r>
      <w:r w:rsidR="00CD6FA4" w:rsidRPr="00D65455">
        <w:rPr>
          <w:rFonts w:ascii="Times New Roman" w:hAnsi="Times New Roman" w:cs="Times New Roman"/>
          <w:sz w:val="28"/>
          <w:szCs w:val="28"/>
        </w:rPr>
        <w:t>Благоустройство и жилищно-коммунальное хозяйство</w:t>
      </w:r>
      <w:r w:rsidR="00CD6FA4" w:rsidRPr="00416F54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CD6FA4">
        <w:rPr>
          <w:rFonts w:ascii="Times New Roman" w:hAnsi="Times New Roman" w:cs="Times New Roman"/>
          <w:sz w:val="28"/>
          <w:szCs w:val="28"/>
        </w:rPr>
        <w:t>:</w:t>
      </w: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C55387" w:rsidRPr="00A37BEB" w:rsidRDefault="00CD6FA4" w:rsidP="00AE53E3">
      <w:pPr>
        <w:ind w:left="893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55387" w:rsidRPr="00A37BEB">
        <w:rPr>
          <w:sz w:val="28"/>
          <w:szCs w:val="28"/>
        </w:rPr>
        <w:t xml:space="preserve">Приложение № </w:t>
      </w:r>
      <w:r w:rsidR="001E5C26">
        <w:rPr>
          <w:sz w:val="28"/>
          <w:szCs w:val="28"/>
        </w:rPr>
        <w:t>6</w:t>
      </w:r>
    </w:p>
    <w:p w:rsidR="00B8693B" w:rsidRPr="00A37BEB" w:rsidRDefault="00516680" w:rsidP="00AE53E3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sz w:val="28"/>
          <w:szCs w:val="28"/>
        </w:rPr>
      </w:pPr>
      <w:r w:rsidRPr="00A37BEB">
        <w:rPr>
          <w:sz w:val="28"/>
          <w:szCs w:val="28"/>
        </w:rPr>
        <w:t xml:space="preserve">к </w:t>
      </w:r>
      <w:r w:rsidR="0038054D">
        <w:rPr>
          <w:sz w:val="28"/>
          <w:szCs w:val="28"/>
        </w:rPr>
        <w:t xml:space="preserve">муниципальной </w:t>
      </w:r>
      <w:r w:rsidRPr="00A37BEB">
        <w:rPr>
          <w:sz w:val="28"/>
          <w:szCs w:val="28"/>
        </w:rPr>
        <w:t xml:space="preserve">программе </w:t>
      </w:r>
      <w:r w:rsidR="00F91F89">
        <w:rPr>
          <w:sz w:val="28"/>
          <w:szCs w:val="28"/>
        </w:rPr>
        <w:t>Михайловского сельского поселения</w:t>
      </w:r>
      <w:r w:rsidR="0038054D">
        <w:rPr>
          <w:sz w:val="28"/>
          <w:szCs w:val="28"/>
        </w:rPr>
        <w:t xml:space="preserve"> </w:t>
      </w:r>
      <w:r w:rsidRPr="00A37BEB">
        <w:rPr>
          <w:sz w:val="28"/>
          <w:szCs w:val="28"/>
        </w:rPr>
        <w:t xml:space="preserve"> </w:t>
      </w:r>
      <w:r w:rsidR="00B8693B" w:rsidRPr="00A37BEB">
        <w:rPr>
          <w:sz w:val="28"/>
          <w:szCs w:val="28"/>
        </w:rPr>
        <w:t>«</w:t>
      </w:r>
      <w:r w:rsidR="00B8693B">
        <w:rPr>
          <w:sz w:val="28"/>
          <w:szCs w:val="28"/>
        </w:rPr>
        <w:t>Благоустройство и</w:t>
      </w:r>
      <w:r w:rsidR="00B8693B" w:rsidRPr="00A37BEB">
        <w:rPr>
          <w:sz w:val="28"/>
          <w:szCs w:val="28"/>
        </w:rPr>
        <w:t xml:space="preserve"> жилищно-коммунальн</w:t>
      </w:r>
      <w:r w:rsidR="00B8693B">
        <w:rPr>
          <w:sz w:val="28"/>
          <w:szCs w:val="28"/>
        </w:rPr>
        <w:t>ое хозяйство</w:t>
      </w:r>
      <w:r w:rsidR="00B8693B" w:rsidRPr="00A37BEB">
        <w:rPr>
          <w:sz w:val="28"/>
          <w:szCs w:val="28"/>
        </w:rPr>
        <w:t>»</w:t>
      </w:r>
    </w:p>
    <w:p w:rsidR="008C6720" w:rsidRPr="00A37BEB" w:rsidRDefault="008C6720" w:rsidP="00B8693B">
      <w:pPr>
        <w:widowControl w:val="0"/>
        <w:autoSpaceDE w:val="0"/>
        <w:autoSpaceDN w:val="0"/>
        <w:adjustRightInd w:val="0"/>
        <w:ind w:left="9639" w:firstLine="287"/>
        <w:jc w:val="center"/>
        <w:outlineLvl w:val="2"/>
        <w:rPr>
          <w:sz w:val="28"/>
          <w:szCs w:val="28"/>
        </w:rPr>
      </w:pPr>
    </w:p>
    <w:p w:rsidR="00A32EB7" w:rsidRPr="005F5BFD" w:rsidRDefault="00A32EB7" w:rsidP="00A32EB7">
      <w:pPr>
        <w:jc w:val="center"/>
        <w:rPr>
          <w:sz w:val="28"/>
          <w:szCs w:val="28"/>
        </w:rPr>
      </w:pPr>
      <w:r w:rsidRPr="005F5BFD">
        <w:rPr>
          <w:sz w:val="28"/>
          <w:szCs w:val="28"/>
        </w:rPr>
        <w:t>Расходы бюджета  поселения и внебюджетных источников</w:t>
      </w:r>
    </w:p>
    <w:p w:rsidR="00A32EB7" w:rsidRPr="005F5BFD" w:rsidRDefault="00A32EB7" w:rsidP="00A32EB7">
      <w:pPr>
        <w:jc w:val="center"/>
        <w:rPr>
          <w:sz w:val="28"/>
          <w:szCs w:val="28"/>
        </w:rPr>
      </w:pPr>
      <w:r w:rsidRPr="005F5BFD">
        <w:rPr>
          <w:sz w:val="28"/>
          <w:szCs w:val="28"/>
        </w:rPr>
        <w:t xml:space="preserve"> на реализацию муниципальной  программы</w:t>
      </w:r>
    </w:p>
    <w:p w:rsidR="00A32EB7" w:rsidRPr="005F5BFD" w:rsidRDefault="00A32EB7" w:rsidP="00A32EB7">
      <w:pPr>
        <w:jc w:val="center"/>
        <w:rPr>
          <w:sz w:val="28"/>
          <w:szCs w:val="28"/>
        </w:rPr>
      </w:pPr>
    </w:p>
    <w:tbl>
      <w:tblPr>
        <w:tblW w:w="15681" w:type="dxa"/>
        <w:tblInd w:w="108" w:type="dxa"/>
        <w:tblLayout w:type="fixed"/>
        <w:tblLook w:val="04A0"/>
      </w:tblPr>
      <w:tblGrid>
        <w:gridCol w:w="1917"/>
        <w:gridCol w:w="2120"/>
        <w:gridCol w:w="2239"/>
        <w:gridCol w:w="1344"/>
        <w:gridCol w:w="1194"/>
        <w:gridCol w:w="1045"/>
        <w:gridCol w:w="1046"/>
        <w:gridCol w:w="1194"/>
        <w:gridCol w:w="1193"/>
        <w:gridCol w:w="1194"/>
        <w:gridCol w:w="1195"/>
      </w:tblGrid>
      <w:tr w:rsidR="00A32EB7" w:rsidRPr="005F5BFD" w:rsidTr="00457A54">
        <w:trPr>
          <w:trHeight w:val="634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5F5BFD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 xml:space="preserve">Наименование      </w:t>
            </w:r>
            <w:r w:rsidRPr="005F5BFD">
              <w:rPr>
                <w:color w:val="000000"/>
                <w:sz w:val="24"/>
                <w:szCs w:val="24"/>
              </w:rPr>
              <w:br/>
              <w:t>муниципальной  программы,</w:t>
            </w:r>
            <w:r w:rsidRPr="005F5BFD">
              <w:rPr>
                <w:color w:val="000000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5F5BFD" w:rsidRDefault="00A32EB7" w:rsidP="006007FC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 xml:space="preserve">Ответственный    исполнитель   </w:t>
            </w:r>
            <w:r w:rsidRPr="005F5BF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Оценка расходов, (тыс. рублей), годы</w:t>
            </w:r>
          </w:p>
        </w:tc>
      </w:tr>
      <w:tr w:rsidR="00A32EB7" w:rsidRPr="005F5BFD" w:rsidTr="00457A54">
        <w:trPr>
          <w:trHeight w:val="826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5F5BFD" w:rsidRDefault="00A32EB7" w:rsidP="00600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5F5BFD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5F5BFD" w:rsidRDefault="00A32EB7" w:rsidP="00600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2020 год</w:t>
            </w:r>
          </w:p>
        </w:tc>
      </w:tr>
    </w:tbl>
    <w:p w:rsidR="00A32EB7" w:rsidRPr="005F5BFD" w:rsidRDefault="00A32EB7" w:rsidP="00A32EB7">
      <w:pPr>
        <w:jc w:val="center"/>
        <w:rPr>
          <w:sz w:val="2"/>
          <w:szCs w:val="2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1917"/>
        <w:gridCol w:w="2120"/>
        <w:gridCol w:w="2239"/>
        <w:gridCol w:w="1344"/>
        <w:gridCol w:w="1194"/>
        <w:gridCol w:w="1045"/>
        <w:gridCol w:w="1045"/>
        <w:gridCol w:w="1194"/>
        <w:gridCol w:w="1227"/>
        <w:gridCol w:w="1134"/>
        <w:gridCol w:w="1134"/>
      </w:tblGrid>
      <w:tr w:rsidR="00A32EB7" w:rsidRPr="005F5BFD" w:rsidTr="00BA2668">
        <w:trPr>
          <w:trHeight w:val="314"/>
          <w:tblHeader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11</w:t>
            </w:r>
          </w:p>
        </w:tc>
      </w:tr>
      <w:tr w:rsidR="00062DF5" w:rsidRPr="005F5BFD" w:rsidTr="00BA2668">
        <w:trPr>
          <w:trHeight w:val="362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DF5" w:rsidRPr="00457A54" w:rsidRDefault="00062DF5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DF5" w:rsidRPr="00457A54" w:rsidRDefault="00062DF5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Благоустройство и жилищно-коммунальное хозяйство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2DF5" w:rsidRPr="005F5BFD" w:rsidRDefault="00062DF5" w:rsidP="006007FC">
            <w:pPr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2DF5" w:rsidRPr="00457A54" w:rsidRDefault="00533AAD" w:rsidP="00533A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4 869,9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F5" w:rsidRPr="00457A54" w:rsidRDefault="00062DF5" w:rsidP="009F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741F">
              <w:rPr>
                <w:sz w:val="24"/>
                <w:szCs w:val="24"/>
              </w:rPr>
              <w:t> </w:t>
            </w:r>
            <w:r w:rsidR="00CD1027">
              <w:rPr>
                <w:sz w:val="24"/>
                <w:szCs w:val="24"/>
              </w:rPr>
              <w:t>3</w:t>
            </w:r>
            <w:r w:rsidR="009F741F">
              <w:rPr>
                <w:sz w:val="24"/>
                <w:szCs w:val="24"/>
              </w:rPr>
              <w:t>12,0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F5" w:rsidRPr="00457A54" w:rsidRDefault="009F741F" w:rsidP="0017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41FA">
              <w:rPr>
                <w:sz w:val="24"/>
                <w:szCs w:val="24"/>
              </w:rPr>
              <w:t> 953,7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F5" w:rsidRPr="00457A54" w:rsidRDefault="009F741F" w:rsidP="009F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F5" w:rsidRPr="00457A54" w:rsidRDefault="009F741F" w:rsidP="009F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F5" w:rsidRPr="00457A54" w:rsidRDefault="00A8394D" w:rsidP="00F5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F5" w:rsidRPr="00457A54" w:rsidRDefault="00A8394D" w:rsidP="00A8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F5" w:rsidRPr="00457A54" w:rsidRDefault="00A8394D" w:rsidP="00A8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</w:tr>
      <w:tr w:rsidR="00A32EB7" w:rsidRPr="005F5BFD" w:rsidTr="00BA2668">
        <w:trPr>
          <w:trHeight w:val="374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5F5BFD" w:rsidRDefault="00A32EB7" w:rsidP="006007FC">
            <w:pPr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2EB7" w:rsidRPr="005F5BFD" w:rsidTr="00BA2668">
        <w:trPr>
          <w:trHeight w:val="314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5F5BFD" w:rsidRDefault="00A32EB7" w:rsidP="006007FC">
            <w:pPr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F741F" w:rsidRPr="005F5BFD" w:rsidTr="00BA2668">
        <w:trPr>
          <w:trHeight w:val="314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41F" w:rsidRPr="00457A54" w:rsidRDefault="009F741F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41F" w:rsidRPr="00457A54" w:rsidRDefault="009F741F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1F" w:rsidRPr="005F5BFD" w:rsidRDefault="009F741F" w:rsidP="006007FC">
            <w:pPr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1F" w:rsidRPr="00457A54" w:rsidRDefault="00533AAD" w:rsidP="00533A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4 869,9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1F" w:rsidRPr="00457A54" w:rsidRDefault="009F741F" w:rsidP="008A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1F" w:rsidRPr="00457A54" w:rsidRDefault="009F741F" w:rsidP="0017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41FA">
              <w:rPr>
                <w:sz w:val="24"/>
                <w:szCs w:val="24"/>
              </w:rPr>
              <w:t xml:space="preserve"> 953,7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1F" w:rsidRPr="00457A54" w:rsidRDefault="009F741F" w:rsidP="008A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1F" w:rsidRPr="00457A54" w:rsidRDefault="009F741F" w:rsidP="008A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1F" w:rsidRPr="00457A54" w:rsidRDefault="009F741F" w:rsidP="0060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1F" w:rsidRPr="00457A54" w:rsidRDefault="009F741F" w:rsidP="0060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1F" w:rsidRPr="00457A54" w:rsidRDefault="009F741F" w:rsidP="00A8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</w:tr>
      <w:tr w:rsidR="00A32EB7" w:rsidRPr="00A37BEB" w:rsidTr="00BA2668">
        <w:trPr>
          <w:trHeight w:val="62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5F5BFD" w:rsidRDefault="00A32EB7" w:rsidP="006007FC">
            <w:pPr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2DF5" w:rsidRPr="00A37BEB" w:rsidTr="00BA2668">
        <w:trPr>
          <w:trHeight w:val="314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62DF5" w:rsidRPr="00457A54" w:rsidRDefault="00062DF5" w:rsidP="006007FC">
            <w:pPr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DF5" w:rsidRPr="00457A54" w:rsidRDefault="00062DF5" w:rsidP="006007FC">
            <w:pPr>
              <w:rPr>
                <w:color w:val="000000"/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Развитие жилищно-коммунального хозяйства  Михайловского сельского поселения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DF5" w:rsidRPr="00A17013" w:rsidRDefault="00062DF5" w:rsidP="006007FC">
            <w:pPr>
              <w:jc w:val="center"/>
              <w:rPr>
                <w:b/>
                <w:color w:val="000000"/>
              </w:rPr>
            </w:pPr>
            <w:r w:rsidRPr="00A17013">
              <w:rPr>
                <w:b/>
                <w:color w:val="000000"/>
              </w:rPr>
              <w:t xml:space="preserve">Администрация </w:t>
            </w:r>
            <w:r>
              <w:rPr>
                <w:b/>
                <w:color w:val="000000"/>
              </w:rPr>
              <w:t>Михайловского сельского поселения</w:t>
            </w:r>
          </w:p>
          <w:p w:rsidR="00062DF5" w:rsidRPr="00A17013" w:rsidRDefault="00062DF5" w:rsidP="006007FC">
            <w:pPr>
              <w:rPr>
                <w:b/>
                <w:color w:val="000000"/>
              </w:rPr>
            </w:pPr>
            <w:r w:rsidRPr="00A17013">
              <w:rPr>
                <w:b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62DF5" w:rsidRPr="00457A54" w:rsidRDefault="009F741F" w:rsidP="00533A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533AAD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F5" w:rsidRPr="00457A54" w:rsidRDefault="009F741F" w:rsidP="009F74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531,7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DF5" w:rsidRPr="00457A54" w:rsidRDefault="001741FA" w:rsidP="009F74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DF5" w:rsidRPr="00457A54" w:rsidRDefault="009F741F" w:rsidP="00F558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F5" w:rsidRPr="00457A54" w:rsidRDefault="009F741F" w:rsidP="00F558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F5" w:rsidRPr="00457A54" w:rsidRDefault="00A8394D" w:rsidP="00F558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2DF5"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F5" w:rsidRPr="00457A54" w:rsidRDefault="00A8394D" w:rsidP="00A839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2DF5"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F5" w:rsidRDefault="00062DF5" w:rsidP="006007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2DF5" w:rsidRPr="00457A54" w:rsidRDefault="00A8394D" w:rsidP="006007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2DF5" w:rsidRPr="00457A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2EB7" w:rsidRPr="00A37BEB" w:rsidTr="00BA2668">
        <w:trPr>
          <w:trHeight w:val="314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A17013" w:rsidRDefault="00A32EB7" w:rsidP="006007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</w:tr>
      <w:tr w:rsidR="00A32EB7" w:rsidRPr="00A37BEB" w:rsidTr="00BA2668">
        <w:trPr>
          <w:trHeight w:val="386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A37BEB" w:rsidRDefault="00A32EB7" w:rsidP="006007FC">
            <w:pPr>
              <w:rPr>
                <w:color w:val="000000"/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</w:tr>
      <w:tr w:rsidR="00A32EB7" w:rsidRPr="00A37BEB" w:rsidTr="00BA2668">
        <w:trPr>
          <w:trHeight w:val="314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A37BEB" w:rsidRDefault="00A32EB7" w:rsidP="006007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</w:tr>
      <w:tr w:rsidR="009F741F" w:rsidRPr="00A37BEB" w:rsidTr="00BA2668">
        <w:trPr>
          <w:trHeight w:val="314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41F" w:rsidRPr="00457A54" w:rsidRDefault="009F741F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41F" w:rsidRPr="00457A54" w:rsidRDefault="009F741F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F" w:rsidRPr="00A37BEB" w:rsidRDefault="009F741F" w:rsidP="006007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A37BEB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ы поселений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1F" w:rsidRPr="00457A54" w:rsidRDefault="009F741F" w:rsidP="00533A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533AAD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F" w:rsidRPr="00457A54" w:rsidRDefault="009F741F" w:rsidP="008A7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F" w:rsidRPr="00457A54" w:rsidRDefault="009F741F" w:rsidP="001741FA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10</w:t>
            </w:r>
            <w:r w:rsidR="001741FA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F" w:rsidRPr="00457A54" w:rsidRDefault="009F741F" w:rsidP="008A7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1F" w:rsidRPr="00457A54" w:rsidRDefault="009F741F" w:rsidP="008A7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1F" w:rsidRPr="00457A54" w:rsidRDefault="009F741F" w:rsidP="00A839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1F" w:rsidRPr="00457A54" w:rsidRDefault="009F741F" w:rsidP="006007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1F" w:rsidRPr="00457A54" w:rsidRDefault="009F741F" w:rsidP="00A839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2EB7" w:rsidRPr="00A37BEB" w:rsidTr="00BA2668">
        <w:trPr>
          <w:trHeight w:val="62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A37BEB" w:rsidRDefault="00A32EB7" w:rsidP="006007FC">
            <w:pPr>
              <w:rPr>
                <w:color w:val="000000"/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A8394D" w:rsidRPr="00A37BEB" w:rsidTr="00BA2668">
        <w:trPr>
          <w:trHeight w:val="302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4D" w:rsidRPr="00457A54" w:rsidRDefault="00A8394D" w:rsidP="006007FC">
            <w:pPr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4D" w:rsidRPr="00457A54" w:rsidRDefault="00A8394D" w:rsidP="006007FC">
            <w:pPr>
              <w:rPr>
                <w:color w:val="000000"/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Благоустройство территории Михайловского сельского поселения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A37BEB" w:rsidRDefault="00A8394D" w:rsidP="00600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013">
              <w:rPr>
                <w:b/>
                <w:color w:val="000000"/>
              </w:rPr>
              <w:t xml:space="preserve">Администрация </w:t>
            </w:r>
            <w:r>
              <w:rPr>
                <w:b/>
                <w:color w:val="000000"/>
              </w:rPr>
              <w:t>Михайловского сельского поселения</w:t>
            </w:r>
          </w:p>
          <w:p w:rsidR="00A8394D" w:rsidRPr="00A37BEB" w:rsidRDefault="00A8394D" w:rsidP="00600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6C06">
              <w:rPr>
                <w:b/>
                <w:bCs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8394D" w:rsidRPr="00457A54" w:rsidRDefault="00533AAD" w:rsidP="00533A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4 101,2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4D" w:rsidRPr="00457A54" w:rsidRDefault="009F741F" w:rsidP="00CD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780,3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94D" w:rsidRPr="00457A54" w:rsidRDefault="009F741F" w:rsidP="0017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41FA">
              <w:rPr>
                <w:sz w:val="24"/>
                <w:szCs w:val="24"/>
              </w:rPr>
              <w:t> 845,4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94D" w:rsidRPr="00457A54" w:rsidRDefault="009F741F" w:rsidP="009F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94D" w:rsidRPr="00457A54" w:rsidRDefault="009F741F" w:rsidP="00F5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94D" w:rsidRDefault="00A8394D" w:rsidP="00A8394D">
            <w:pPr>
              <w:jc w:val="center"/>
            </w:pPr>
            <w:r w:rsidRPr="0047188F">
              <w:rPr>
                <w:sz w:val="24"/>
                <w:szCs w:val="24"/>
              </w:rPr>
              <w:t>383,1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4D" w:rsidRDefault="00A8394D" w:rsidP="00A8394D">
            <w:pPr>
              <w:jc w:val="center"/>
            </w:pPr>
            <w:r w:rsidRPr="0047188F">
              <w:rPr>
                <w:sz w:val="24"/>
                <w:szCs w:val="24"/>
              </w:rPr>
              <w:t>383,1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94D" w:rsidRDefault="00A8394D" w:rsidP="00A8394D">
            <w:pPr>
              <w:jc w:val="center"/>
              <w:rPr>
                <w:sz w:val="24"/>
                <w:szCs w:val="24"/>
              </w:rPr>
            </w:pPr>
          </w:p>
          <w:p w:rsidR="00A8394D" w:rsidRDefault="00A8394D" w:rsidP="00A8394D">
            <w:pPr>
              <w:jc w:val="center"/>
            </w:pPr>
            <w:r w:rsidRPr="0047188F">
              <w:rPr>
                <w:sz w:val="24"/>
                <w:szCs w:val="24"/>
              </w:rPr>
              <w:t>383,1</w:t>
            </w:r>
          </w:p>
        </w:tc>
      </w:tr>
      <w:tr w:rsidR="00A32EB7" w:rsidRPr="002A6C06" w:rsidTr="00BA2668">
        <w:trPr>
          <w:trHeight w:val="302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EB7" w:rsidRPr="00A37BEB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A37BEB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2A6C06" w:rsidRDefault="00A32EB7" w:rsidP="006007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</w:tr>
      <w:tr w:rsidR="00A32EB7" w:rsidRPr="002A6C06" w:rsidTr="00BA2668">
        <w:trPr>
          <w:trHeight w:val="362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  <w:r w:rsidRPr="002A6C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</w:tr>
      <w:tr w:rsidR="00A32EB7" w:rsidRPr="002A6C06" w:rsidTr="00BA2668">
        <w:trPr>
          <w:trHeight w:val="314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  <w:r w:rsidRPr="002A6C06">
              <w:rPr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</w:tr>
      <w:tr w:rsidR="009F741F" w:rsidRPr="002A6C06" w:rsidTr="00BA2668">
        <w:trPr>
          <w:trHeight w:val="314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F" w:rsidRPr="002A6C06" w:rsidRDefault="009F741F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F" w:rsidRPr="002A6C06" w:rsidRDefault="009F741F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F" w:rsidRPr="002A6C06" w:rsidRDefault="009F741F" w:rsidP="006007FC">
            <w:pPr>
              <w:rPr>
                <w:color w:val="000000"/>
                <w:sz w:val="24"/>
                <w:szCs w:val="24"/>
              </w:rPr>
            </w:pPr>
            <w:r w:rsidRPr="002A6C06">
              <w:rPr>
                <w:color w:val="000000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1F" w:rsidRPr="00457A54" w:rsidRDefault="00533AAD" w:rsidP="00533A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4 101,2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F" w:rsidRPr="00457A54" w:rsidRDefault="009F741F" w:rsidP="008A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F" w:rsidRPr="00457A54" w:rsidRDefault="009F741F" w:rsidP="00174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41FA">
              <w:rPr>
                <w:sz w:val="24"/>
                <w:szCs w:val="24"/>
              </w:rPr>
              <w:t> 845,4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F" w:rsidRPr="00457A54" w:rsidRDefault="009F741F" w:rsidP="008A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F" w:rsidRPr="00457A54" w:rsidRDefault="009F741F" w:rsidP="008A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F" w:rsidRDefault="009F741F" w:rsidP="008A7909">
            <w:pPr>
              <w:jc w:val="center"/>
            </w:pPr>
            <w:r w:rsidRPr="0047188F">
              <w:rPr>
                <w:sz w:val="24"/>
                <w:szCs w:val="24"/>
              </w:rPr>
              <w:t>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F" w:rsidRDefault="009F741F" w:rsidP="008A7909">
            <w:pPr>
              <w:jc w:val="center"/>
            </w:pPr>
            <w:r w:rsidRPr="0047188F">
              <w:rPr>
                <w:sz w:val="24"/>
                <w:szCs w:val="24"/>
              </w:rPr>
              <w:t>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F" w:rsidRDefault="009F741F" w:rsidP="008A7909">
            <w:pPr>
              <w:jc w:val="center"/>
              <w:rPr>
                <w:sz w:val="24"/>
                <w:szCs w:val="24"/>
              </w:rPr>
            </w:pPr>
          </w:p>
          <w:p w:rsidR="009F741F" w:rsidRDefault="009F741F" w:rsidP="008A7909">
            <w:pPr>
              <w:jc w:val="center"/>
            </w:pPr>
            <w:r w:rsidRPr="0047188F">
              <w:rPr>
                <w:sz w:val="24"/>
                <w:szCs w:val="24"/>
              </w:rPr>
              <w:t>383,1</w:t>
            </w:r>
          </w:p>
        </w:tc>
      </w:tr>
      <w:tr w:rsidR="00A32EB7" w:rsidRPr="00A37BEB" w:rsidTr="00BA2668">
        <w:trPr>
          <w:trHeight w:val="626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  <w:r w:rsidRPr="002A6C0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t>-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rPr>
                <w:color w:val="000000"/>
                <w:sz w:val="18"/>
                <w:szCs w:val="18"/>
              </w:rPr>
              <w:t>–</w:t>
            </w:r>
          </w:p>
        </w:tc>
      </w:tr>
    </w:tbl>
    <w:p w:rsidR="00A32EB7" w:rsidRDefault="00A32EB7" w:rsidP="00A32EB7">
      <w:pPr>
        <w:tabs>
          <w:tab w:val="right" w:pos="15026"/>
        </w:tabs>
        <w:rPr>
          <w:sz w:val="28"/>
          <w:szCs w:val="28"/>
        </w:rPr>
      </w:pPr>
      <w:r w:rsidRPr="00A37B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DC5F7B" w:rsidRDefault="00516680" w:rsidP="00A37BEB">
      <w:pPr>
        <w:tabs>
          <w:tab w:val="right" w:pos="15026"/>
        </w:tabs>
        <w:rPr>
          <w:sz w:val="28"/>
          <w:szCs w:val="28"/>
        </w:rPr>
      </w:pPr>
      <w:r w:rsidRPr="00A37BEB">
        <w:rPr>
          <w:sz w:val="28"/>
          <w:szCs w:val="28"/>
        </w:rPr>
        <w:t xml:space="preserve">       </w:t>
      </w:r>
      <w:r w:rsidR="00CD6FA4">
        <w:rPr>
          <w:sz w:val="28"/>
          <w:szCs w:val="28"/>
        </w:rPr>
        <w:t>».</w:t>
      </w:r>
      <w:r w:rsidRPr="00A37BEB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sectPr w:rsidR="00DC5F7B" w:rsidSect="00457A54">
      <w:footerReference w:type="even" r:id="rId10"/>
      <w:footerReference w:type="default" r:id="rId11"/>
      <w:pgSz w:w="16838" w:h="11906" w:orient="landscape" w:code="9"/>
      <w:pgMar w:top="1418" w:right="454" w:bottom="454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F2" w:rsidRDefault="002300F2">
      <w:r>
        <w:separator/>
      </w:r>
    </w:p>
  </w:endnote>
  <w:endnote w:type="continuationSeparator" w:id="0">
    <w:p w:rsidR="002300F2" w:rsidRDefault="0023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F5" w:rsidRDefault="008557F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57F5" w:rsidRDefault="008557F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F5" w:rsidRDefault="008557F5">
    <w:pPr>
      <w:pStyle w:val="a7"/>
      <w:jc w:val="right"/>
    </w:pPr>
    <w:fldSimple w:instr="PAGE   \* MERGEFORMAT">
      <w:r w:rsidR="00440BC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F5" w:rsidRDefault="008557F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57F5" w:rsidRDefault="008557F5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F5" w:rsidRDefault="008557F5" w:rsidP="00982A0A">
    <w:pPr>
      <w:pStyle w:val="a7"/>
      <w:rPr>
        <w:szCs w:val="16"/>
      </w:rPr>
    </w:pPr>
  </w:p>
  <w:p w:rsidR="008557F5" w:rsidRDefault="008557F5" w:rsidP="00982A0A">
    <w:pPr>
      <w:pStyle w:val="a7"/>
      <w:rPr>
        <w:szCs w:val="16"/>
      </w:rPr>
    </w:pPr>
  </w:p>
  <w:p w:rsidR="008557F5" w:rsidRPr="00982A0A" w:rsidRDefault="008557F5" w:rsidP="00982A0A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F2" w:rsidRDefault="002300F2">
      <w:r>
        <w:separator/>
      </w:r>
    </w:p>
  </w:footnote>
  <w:footnote w:type="continuationSeparator" w:id="0">
    <w:p w:rsidR="002300F2" w:rsidRDefault="00230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972FA"/>
    <w:multiLevelType w:val="hybridMultilevel"/>
    <w:tmpl w:val="699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5B069A"/>
    <w:multiLevelType w:val="hybridMultilevel"/>
    <w:tmpl w:val="CD14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8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93550F"/>
    <w:multiLevelType w:val="hybridMultilevel"/>
    <w:tmpl w:val="072EAE14"/>
    <w:lvl w:ilvl="0" w:tplc="9DD226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55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abstractNum w:abstractNumId="18">
    <w:nsid w:val="67F9000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abstractNum w:abstractNumId="19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13"/>
  </w:num>
  <w:num w:numId="5">
    <w:abstractNumId w:val="21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 w:numId="16">
    <w:abstractNumId w:val="12"/>
  </w:num>
  <w:num w:numId="17">
    <w:abstractNumId w:val="20"/>
  </w:num>
  <w:num w:numId="18">
    <w:abstractNumId w:val="1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activeWritingStyle w:appName="MSWord" w:lang="ru-RU" w:vendorID="1" w:dllVersion="512" w:checkStyle="1"/>
  <w:proofState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3E8D"/>
    <w:rsid w:val="0000265B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30827"/>
    <w:rsid w:val="00030D6D"/>
    <w:rsid w:val="000329AD"/>
    <w:rsid w:val="00032C5A"/>
    <w:rsid w:val="0003378F"/>
    <w:rsid w:val="000343E2"/>
    <w:rsid w:val="00036D4F"/>
    <w:rsid w:val="0003756E"/>
    <w:rsid w:val="00041311"/>
    <w:rsid w:val="00041800"/>
    <w:rsid w:val="00042414"/>
    <w:rsid w:val="0004265B"/>
    <w:rsid w:val="000428C6"/>
    <w:rsid w:val="000437CB"/>
    <w:rsid w:val="0004450D"/>
    <w:rsid w:val="0005152F"/>
    <w:rsid w:val="00051822"/>
    <w:rsid w:val="00052140"/>
    <w:rsid w:val="00052F2F"/>
    <w:rsid w:val="00053A4E"/>
    <w:rsid w:val="00054422"/>
    <w:rsid w:val="0005450E"/>
    <w:rsid w:val="000553CB"/>
    <w:rsid w:val="00055658"/>
    <w:rsid w:val="00062DF5"/>
    <w:rsid w:val="00063F83"/>
    <w:rsid w:val="000640AD"/>
    <w:rsid w:val="00065059"/>
    <w:rsid w:val="000676E0"/>
    <w:rsid w:val="000678D8"/>
    <w:rsid w:val="00067F6F"/>
    <w:rsid w:val="0007013A"/>
    <w:rsid w:val="0007177C"/>
    <w:rsid w:val="00071E78"/>
    <w:rsid w:val="00072471"/>
    <w:rsid w:val="00073812"/>
    <w:rsid w:val="00073A0F"/>
    <w:rsid w:val="0007431B"/>
    <w:rsid w:val="000768D7"/>
    <w:rsid w:val="00077697"/>
    <w:rsid w:val="000809FA"/>
    <w:rsid w:val="000813B6"/>
    <w:rsid w:val="00083D5C"/>
    <w:rsid w:val="00084CE9"/>
    <w:rsid w:val="00086838"/>
    <w:rsid w:val="000871B9"/>
    <w:rsid w:val="00091B7E"/>
    <w:rsid w:val="0009231A"/>
    <w:rsid w:val="000939E8"/>
    <w:rsid w:val="0009415F"/>
    <w:rsid w:val="000942F6"/>
    <w:rsid w:val="0009748E"/>
    <w:rsid w:val="000A1D2A"/>
    <w:rsid w:val="000A1E11"/>
    <w:rsid w:val="000A1ECC"/>
    <w:rsid w:val="000A25DF"/>
    <w:rsid w:val="000A487E"/>
    <w:rsid w:val="000A6888"/>
    <w:rsid w:val="000A7641"/>
    <w:rsid w:val="000B1E8F"/>
    <w:rsid w:val="000B208B"/>
    <w:rsid w:val="000B4EB6"/>
    <w:rsid w:val="000B56C8"/>
    <w:rsid w:val="000C01FF"/>
    <w:rsid w:val="000C2267"/>
    <w:rsid w:val="000C46CA"/>
    <w:rsid w:val="000C74AA"/>
    <w:rsid w:val="000D08B2"/>
    <w:rsid w:val="000D157C"/>
    <w:rsid w:val="000D47A7"/>
    <w:rsid w:val="000D6E36"/>
    <w:rsid w:val="000D7AEE"/>
    <w:rsid w:val="000E0525"/>
    <w:rsid w:val="000E1440"/>
    <w:rsid w:val="000E1A80"/>
    <w:rsid w:val="000E1D8A"/>
    <w:rsid w:val="000E1E20"/>
    <w:rsid w:val="000E2336"/>
    <w:rsid w:val="000E5F10"/>
    <w:rsid w:val="000F06A4"/>
    <w:rsid w:val="000F2A59"/>
    <w:rsid w:val="000F448F"/>
    <w:rsid w:val="0010321F"/>
    <w:rsid w:val="001037B3"/>
    <w:rsid w:val="001058A1"/>
    <w:rsid w:val="00112FC5"/>
    <w:rsid w:val="00114DAD"/>
    <w:rsid w:val="001157AE"/>
    <w:rsid w:val="0011650C"/>
    <w:rsid w:val="00116D85"/>
    <w:rsid w:val="00117FEA"/>
    <w:rsid w:val="00121672"/>
    <w:rsid w:val="001233E2"/>
    <w:rsid w:val="00123845"/>
    <w:rsid w:val="00123961"/>
    <w:rsid w:val="0012635F"/>
    <w:rsid w:val="00126879"/>
    <w:rsid w:val="0013089F"/>
    <w:rsid w:val="001312D1"/>
    <w:rsid w:val="0013133D"/>
    <w:rsid w:val="00132851"/>
    <w:rsid w:val="001329BF"/>
    <w:rsid w:val="001340C5"/>
    <w:rsid w:val="00135617"/>
    <w:rsid w:val="00136BA7"/>
    <w:rsid w:val="00136F0B"/>
    <w:rsid w:val="00142520"/>
    <w:rsid w:val="0014396E"/>
    <w:rsid w:val="0014571B"/>
    <w:rsid w:val="00146903"/>
    <w:rsid w:val="00147B3D"/>
    <w:rsid w:val="001510CB"/>
    <w:rsid w:val="00151418"/>
    <w:rsid w:val="001516D7"/>
    <w:rsid w:val="00151EF2"/>
    <w:rsid w:val="00153089"/>
    <w:rsid w:val="001532E8"/>
    <w:rsid w:val="00153E1D"/>
    <w:rsid w:val="001540BC"/>
    <w:rsid w:val="00155C5C"/>
    <w:rsid w:val="00155C8E"/>
    <w:rsid w:val="001573E3"/>
    <w:rsid w:val="001611B3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41FA"/>
    <w:rsid w:val="00176F77"/>
    <w:rsid w:val="00177675"/>
    <w:rsid w:val="00181557"/>
    <w:rsid w:val="00182C77"/>
    <w:rsid w:val="001838D1"/>
    <w:rsid w:val="00184E27"/>
    <w:rsid w:val="00187FE1"/>
    <w:rsid w:val="0019006B"/>
    <w:rsid w:val="00191462"/>
    <w:rsid w:val="00191813"/>
    <w:rsid w:val="0019306B"/>
    <w:rsid w:val="001937F6"/>
    <w:rsid w:val="00193E45"/>
    <w:rsid w:val="001954C2"/>
    <w:rsid w:val="00195FBC"/>
    <w:rsid w:val="001969E4"/>
    <w:rsid w:val="00197349"/>
    <w:rsid w:val="0019795D"/>
    <w:rsid w:val="00197B09"/>
    <w:rsid w:val="001A0000"/>
    <w:rsid w:val="001A0C17"/>
    <w:rsid w:val="001A0F64"/>
    <w:rsid w:val="001A15B2"/>
    <w:rsid w:val="001A1B4E"/>
    <w:rsid w:val="001A36D7"/>
    <w:rsid w:val="001A49DD"/>
    <w:rsid w:val="001A4DE1"/>
    <w:rsid w:val="001A504E"/>
    <w:rsid w:val="001A791A"/>
    <w:rsid w:val="001A7BFD"/>
    <w:rsid w:val="001B1225"/>
    <w:rsid w:val="001B2853"/>
    <w:rsid w:val="001B357D"/>
    <w:rsid w:val="001B4324"/>
    <w:rsid w:val="001B592D"/>
    <w:rsid w:val="001B61C1"/>
    <w:rsid w:val="001B67B7"/>
    <w:rsid w:val="001B6FC0"/>
    <w:rsid w:val="001C0B7C"/>
    <w:rsid w:val="001C1157"/>
    <w:rsid w:val="001C1200"/>
    <w:rsid w:val="001C1398"/>
    <w:rsid w:val="001C3647"/>
    <w:rsid w:val="001C41D8"/>
    <w:rsid w:val="001C5532"/>
    <w:rsid w:val="001C575F"/>
    <w:rsid w:val="001C5DB1"/>
    <w:rsid w:val="001C6F24"/>
    <w:rsid w:val="001D499D"/>
    <w:rsid w:val="001E1790"/>
    <w:rsid w:val="001E28D2"/>
    <w:rsid w:val="001E3296"/>
    <w:rsid w:val="001E416F"/>
    <w:rsid w:val="001E50EC"/>
    <w:rsid w:val="001E5C26"/>
    <w:rsid w:val="001E7D7F"/>
    <w:rsid w:val="001F1E0A"/>
    <w:rsid w:val="001F4A48"/>
    <w:rsid w:val="001F4BF3"/>
    <w:rsid w:val="001F5743"/>
    <w:rsid w:val="002015E3"/>
    <w:rsid w:val="00203618"/>
    <w:rsid w:val="00203B34"/>
    <w:rsid w:val="00204667"/>
    <w:rsid w:val="002052ED"/>
    <w:rsid w:val="002057D8"/>
    <w:rsid w:val="0020596B"/>
    <w:rsid w:val="00205BFD"/>
    <w:rsid w:val="0020659E"/>
    <w:rsid w:val="00206936"/>
    <w:rsid w:val="00207906"/>
    <w:rsid w:val="0020798D"/>
    <w:rsid w:val="00210357"/>
    <w:rsid w:val="00212006"/>
    <w:rsid w:val="00214671"/>
    <w:rsid w:val="002178CA"/>
    <w:rsid w:val="00223BD0"/>
    <w:rsid w:val="00223FCB"/>
    <w:rsid w:val="00225524"/>
    <w:rsid w:val="00226423"/>
    <w:rsid w:val="00226518"/>
    <w:rsid w:val="00226E0F"/>
    <w:rsid w:val="00227415"/>
    <w:rsid w:val="002300F2"/>
    <w:rsid w:val="002326C8"/>
    <w:rsid w:val="0023572A"/>
    <w:rsid w:val="002359BF"/>
    <w:rsid w:val="002364D6"/>
    <w:rsid w:val="00240CE0"/>
    <w:rsid w:val="0024187C"/>
    <w:rsid w:val="002428A4"/>
    <w:rsid w:val="002440E7"/>
    <w:rsid w:val="00246AA3"/>
    <w:rsid w:val="002503AD"/>
    <w:rsid w:val="00250D42"/>
    <w:rsid w:val="00250EF0"/>
    <w:rsid w:val="00253935"/>
    <w:rsid w:val="002551C6"/>
    <w:rsid w:val="00255702"/>
    <w:rsid w:val="00256B1E"/>
    <w:rsid w:val="00257360"/>
    <w:rsid w:val="0026075D"/>
    <w:rsid w:val="00261BD3"/>
    <w:rsid w:val="0026204B"/>
    <w:rsid w:val="00264856"/>
    <w:rsid w:val="0026768C"/>
    <w:rsid w:val="002676C0"/>
    <w:rsid w:val="002763E3"/>
    <w:rsid w:val="0027683B"/>
    <w:rsid w:val="002771DA"/>
    <w:rsid w:val="00277401"/>
    <w:rsid w:val="002801D7"/>
    <w:rsid w:val="0028268C"/>
    <w:rsid w:val="00282E4D"/>
    <w:rsid w:val="00283B50"/>
    <w:rsid w:val="00290402"/>
    <w:rsid w:val="00290E92"/>
    <w:rsid w:val="0029122E"/>
    <w:rsid w:val="002923BF"/>
    <w:rsid w:val="0029470B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501C"/>
    <w:rsid w:val="002B5BB9"/>
    <w:rsid w:val="002B64F6"/>
    <w:rsid w:val="002B6AE4"/>
    <w:rsid w:val="002B73A4"/>
    <w:rsid w:val="002B754A"/>
    <w:rsid w:val="002B768C"/>
    <w:rsid w:val="002B7A1B"/>
    <w:rsid w:val="002C2DF4"/>
    <w:rsid w:val="002C3D38"/>
    <w:rsid w:val="002C66EA"/>
    <w:rsid w:val="002C6C4B"/>
    <w:rsid w:val="002D13EA"/>
    <w:rsid w:val="002D180B"/>
    <w:rsid w:val="002D19EB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410"/>
    <w:rsid w:val="002E4B70"/>
    <w:rsid w:val="002E736E"/>
    <w:rsid w:val="002E7476"/>
    <w:rsid w:val="002F01B3"/>
    <w:rsid w:val="002F098B"/>
    <w:rsid w:val="002F4349"/>
    <w:rsid w:val="002F4D57"/>
    <w:rsid w:val="002F58F0"/>
    <w:rsid w:val="002F5CCC"/>
    <w:rsid w:val="002F6400"/>
    <w:rsid w:val="00301555"/>
    <w:rsid w:val="00302C5D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C1E"/>
    <w:rsid w:val="003141A0"/>
    <w:rsid w:val="00314D8F"/>
    <w:rsid w:val="003228BF"/>
    <w:rsid w:val="00322A03"/>
    <w:rsid w:val="00323264"/>
    <w:rsid w:val="003258B3"/>
    <w:rsid w:val="00326228"/>
    <w:rsid w:val="003266C2"/>
    <w:rsid w:val="00327F4F"/>
    <w:rsid w:val="003306A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25F6"/>
    <w:rsid w:val="00334CB2"/>
    <w:rsid w:val="00335988"/>
    <w:rsid w:val="003408AF"/>
    <w:rsid w:val="00341117"/>
    <w:rsid w:val="0034272F"/>
    <w:rsid w:val="00342F30"/>
    <w:rsid w:val="0034415B"/>
    <w:rsid w:val="003457D9"/>
    <w:rsid w:val="00346612"/>
    <w:rsid w:val="00346EBB"/>
    <w:rsid w:val="003474F0"/>
    <w:rsid w:val="003506E6"/>
    <w:rsid w:val="00350DAC"/>
    <w:rsid w:val="00350EC9"/>
    <w:rsid w:val="00350F35"/>
    <w:rsid w:val="003517AD"/>
    <w:rsid w:val="00352CD8"/>
    <w:rsid w:val="00353823"/>
    <w:rsid w:val="003551F3"/>
    <w:rsid w:val="00357F24"/>
    <w:rsid w:val="00361865"/>
    <w:rsid w:val="003629F0"/>
    <w:rsid w:val="00364AD0"/>
    <w:rsid w:val="00365164"/>
    <w:rsid w:val="00366C1F"/>
    <w:rsid w:val="00366F7A"/>
    <w:rsid w:val="00367289"/>
    <w:rsid w:val="00367617"/>
    <w:rsid w:val="003711BD"/>
    <w:rsid w:val="00371208"/>
    <w:rsid w:val="003715A9"/>
    <w:rsid w:val="00372A8D"/>
    <w:rsid w:val="00372B06"/>
    <w:rsid w:val="00373719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765B"/>
    <w:rsid w:val="00387896"/>
    <w:rsid w:val="00392724"/>
    <w:rsid w:val="00392E29"/>
    <w:rsid w:val="00393F6A"/>
    <w:rsid w:val="00394BEB"/>
    <w:rsid w:val="00395052"/>
    <w:rsid w:val="00395812"/>
    <w:rsid w:val="003A034C"/>
    <w:rsid w:val="003A1514"/>
    <w:rsid w:val="003A27C7"/>
    <w:rsid w:val="003A2EDB"/>
    <w:rsid w:val="003A3AE3"/>
    <w:rsid w:val="003A643D"/>
    <w:rsid w:val="003A6CD8"/>
    <w:rsid w:val="003B0B63"/>
    <w:rsid w:val="003B3CFB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7049"/>
    <w:rsid w:val="003E4480"/>
    <w:rsid w:val="003E6442"/>
    <w:rsid w:val="003E6EDF"/>
    <w:rsid w:val="003F0051"/>
    <w:rsid w:val="003F1149"/>
    <w:rsid w:val="003F66C6"/>
    <w:rsid w:val="00401ACC"/>
    <w:rsid w:val="004052F1"/>
    <w:rsid w:val="00405444"/>
    <w:rsid w:val="00405548"/>
    <w:rsid w:val="00407D4A"/>
    <w:rsid w:val="00410A6B"/>
    <w:rsid w:val="004111BA"/>
    <w:rsid w:val="00411D27"/>
    <w:rsid w:val="00413651"/>
    <w:rsid w:val="00413E38"/>
    <w:rsid w:val="00414B4E"/>
    <w:rsid w:val="00415043"/>
    <w:rsid w:val="00417454"/>
    <w:rsid w:val="0042232C"/>
    <w:rsid w:val="0042362A"/>
    <w:rsid w:val="00423C67"/>
    <w:rsid w:val="0042489B"/>
    <w:rsid w:val="0042513D"/>
    <w:rsid w:val="00425525"/>
    <w:rsid w:val="004264B3"/>
    <w:rsid w:val="0042767D"/>
    <w:rsid w:val="00427B3E"/>
    <w:rsid w:val="00431312"/>
    <w:rsid w:val="00431844"/>
    <w:rsid w:val="00431C27"/>
    <w:rsid w:val="004320B2"/>
    <w:rsid w:val="004337A2"/>
    <w:rsid w:val="00434B97"/>
    <w:rsid w:val="00435F35"/>
    <w:rsid w:val="00436A80"/>
    <w:rsid w:val="00437004"/>
    <w:rsid w:val="00440BC9"/>
    <w:rsid w:val="00441C55"/>
    <w:rsid w:val="004439EA"/>
    <w:rsid w:val="00443B68"/>
    <w:rsid w:val="00445671"/>
    <w:rsid w:val="00445C77"/>
    <w:rsid w:val="004511C4"/>
    <w:rsid w:val="004552DC"/>
    <w:rsid w:val="00455DE7"/>
    <w:rsid w:val="004575E2"/>
    <w:rsid w:val="004576CA"/>
    <w:rsid w:val="00457A54"/>
    <w:rsid w:val="00460801"/>
    <w:rsid w:val="00461F56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AC2"/>
    <w:rsid w:val="00476F55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A094F"/>
    <w:rsid w:val="004A1FA5"/>
    <w:rsid w:val="004A26C1"/>
    <w:rsid w:val="004A2F9D"/>
    <w:rsid w:val="004A7056"/>
    <w:rsid w:val="004A7257"/>
    <w:rsid w:val="004B2433"/>
    <w:rsid w:val="004B275A"/>
    <w:rsid w:val="004B47E3"/>
    <w:rsid w:val="004B5BC3"/>
    <w:rsid w:val="004B692F"/>
    <w:rsid w:val="004C18B2"/>
    <w:rsid w:val="004C3713"/>
    <w:rsid w:val="004C588B"/>
    <w:rsid w:val="004C5AE2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916"/>
    <w:rsid w:val="004E0A59"/>
    <w:rsid w:val="004E1536"/>
    <w:rsid w:val="004E24AE"/>
    <w:rsid w:val="004E2A06"/>
    <w:rsid w:val="004E5DC7"/>
    <w:rsid w:val="004F0F7E"/>
    <w:rsid w:val="004F125C"/>
    <w:rsid w:val="004F2AE0"/>
    <w:rsid w:val="004F3D65"/>
    <w:rsid w:val="004F4CBB"/>
    <w:rsid w:val="004F5D18"/>
    <w:rsid w:val="004F781F"/>
    <w:rsid w:val="004F7A50"/>
    <w:rsid w:val="00500B7C"/>
    <w:rsid w:val="005033A2"/>
    <w:rsid w:val="005033F0"/>
    <w:rsid w:val="0050380C"/>
    <w:rsid w:val="0050679D"/>
    <w:rsid w:val="005078D5"/>
    <w:rsid w:val="00514B18"/>
    <w:rsid w:val="00514FF4"/>
    <w:rsid w:val="00516680"/>
    <w:rsid w:val="005175E6"/>
    <w:rsid w:val="00521620"/>
    <w:rsid w:val="00521CAE"/>
    <w:rsid w:val="00523242"/>
    <w:rsid w:val="00523335"/>
    <w:rsid w:val="00523E32"/>
    <w:rsid w:val="00525806"/>
    <w:rsid w:val="00530BD1"/>
    <w:rsid w:val="00531315"/>
    <w:rsid w:val="00532989"/>
    <w:rsid w:val="00533AAD"/>
    <w:rsid w:val="0053458F"/>
    <w:rsid w:val="005366ED"/>
    <w:rsid w:val="00537F32"/>
    <w:rsid w:val="00542AC1"/>
    <w:rsid w:val="00542F15"/>
    <w:rsid w:val="0054364E"/>
    <w:rsid w:val="00544ABC"/>
    <w:rsid w:val="00544BB6"/>
    <w:rsid w:val="0054630A"/>
    <w:rsid w:val="00550A7E"/>
    <w:rsid w:val="00551475"/>
    <w:rsid w:val="0055217B"/>
    <w:rsid w:val="00552399"/>
    <w:rsid w:val="005525A3"/>
    <w:rsid w:val="005533AA"/>
    <w:rsid w:val="00553FD8"/>
    <w:rsid w:val="0055561B"/>
    <w:rsid w:val="00556A5B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B74"/>
    <w:rsid w:val="00574852"/>
    <w:rsid w:val="00574D3B"/>
    <w:rsid w:val="0057575C"/>
    <w:rsid w:val="00577484"/>
    <w:rsid w:val="00577970"/>
    <w:rsid w:val="0058021E"/>
    <w:rsid w:val="005809A0"/>
    <w:rsid w:val="005812CF"/>
    <w:rsid w:val="0058187A"/>
    <w:rsid w:val="005833C7"/>
    <w:rsid w:val="00584659"/>
    <w:rsid w:val="00584F62"/>
    <w:rsid w:val="00590CCF"/>
    <w:rsid w:val="00591A7C"/>
    <w:rsid w:val="00593AF1"/>
    <w:rsid w:val="00595374"/>
    <w:rsid w:val="0059595A"/>
    <w:rsid w:val="005966C5"/>
    <w:rsid w:val="00597841"/>
    <w:rsid w:val="005978F1"/>
    <w:rsid w:val="00597E87"/>
    <w:rsid w:val="005A0462"/>
    <w:rsid w:val="005A0920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4291"/>
    <w:rsid w:val="005B4AEE"/>
    <w:rsid w:val="005B5784"/>
    <w:rsid w:val="005B6E69"/>
    <w:rsid w:val="005C216D"/>
    <w:rsid w:val="005C25BB"/>
    <w:rsid w:val="005C42CB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1F5D"/>
    <w:rsid w:val="005E39D6"/>
    <w:rsid w:val="005E53B6"/>
    <w:rsid w:val="005E5AEB"/>
    <w:rsid w:val="005E6426"/>
    <w:rsid w:val="005E6922"/>
    <w:rsid w:val="005E7507"/>
    <w:rsid w:val="005F0125"/>
    <w:rsid w:val="005F2642"/>
    <w:rsid w:val="005F4FC2"/>
    <w:rsid w:val="005F5A4A"/>
    <w:rsid w:val="005F5BFD"/>
    <w:rsid w:val="005F7F2B"/>
    <w:rsid w:val="006000DD"/>
    <w:rsid w:val="006005FA"/>
    <w:rsid w:val="0060067D"/>
    <w:rsid w:val="006006FD"/>
    <w:rsid w:val="006007FC"/>
    <w:rsid w:val="0061257E"/>
    <w:rsid w:val="00613351"/>
    <w:rsid w:val="00614901"/>
    <w:rsid w:val="00617EAA"/>
    <w:rsid w:val="00620110"/>
    <w:rsid w:val="00621611"/>
    <w:rsid w:val="00623739"/>
    <w:rsid w:val="00624101"/>
    <w:rsid w:val="0062496E"/>
    <w:rsid w:val="00627E73"/>
    <w:rsid w:val="00632217"/>
    <w:rsid w:val="00633558"/>
    <w:rsid w:val="00633AC4"/>
    <w:rsid w:val="006341A5"/>
    <w:rsid w:val="00635699"/>
    <w:rsid w:val="0064068F"/>
    <w:rsid w:val="006462C3"/>
    <w:rsid w:val="006464BD"/>
    <w:rsid w:val="00647A1E"/>
    <w:rsid w:val="00647AF6"/>
    <w:rsid w:val="006505AD"/>
    <w:rsid w:val="00650605"/>
    <w:rsid w:val="00651601"/>
    <w:rsid w:val="00651E2A"/>
    <w:rsid w:val="00651EDE"/>
    <w:rsid w:val="006529A7"/>
    <w:rsid w:val="00653638"/>
    <w:rsid w:val="006536EC"/>
    <w:rsid w:val="00653BF2"/>
    <w:rsid w:val="006558C4"/>
    <w:rsid w:val="00656849"/>
    <w:rsid w:val="006617E7"/>
    <w:rsid w:val="00663067"/>
    <w:rsid w:val="00665661"/>
    <w:rsid w:val="006669B3"/>
    <w:rsid w:val="00666C10"/>
    <w:rsid w:val="00672FB0"/>
    <w:rsid w:val="00673956"/>
    <w:rsid w:val="00675529"/>
    <w:rsid w:val="00680CE4"/>
    <w:rsid w:val="006827A9"/>
    <w:rsid w:val="00684398"/>
    <w:rsid w:val="00684E0A"/>
    <w:rsid w:val="006850F2"/>
    <w:rsid w:val="006855FB"/>
    <w:rsid w:val="00686E7B"/>
    <w:rsid w:val="00687810"/>
    <w:rsid w:val="00690A27"/>
    <w:rsid w:val="0069143C"/>
    <w:rsid w:val="006918C0"/>
    <w:rsid w:val="006919D7"/>
    <w:rsid w:val="00692800"/>
    <w:rsid w:val="00692EA1"/>
    <w:rsid w:val="00693C03"/>
    <w:rsid w:val="006942E4"/>
    <w:rsid w:val="00695E61"/>
    <w:rsid w:val="006968C1"/>
    <w:rsid w:val="006A0DAD"/>
    <w:rsid w:val="006A3897"/>
    <w:rsid w:val="006A63DE"/>
    <w:rsid w:val="006A64D5"/>
    <w:rsid w:val="006A77A3"/>
    <w:rsid w:val="006B451E"/>
    <w:rsid w:val="006B5968"/>
    <w:rsid w:val="006B6279"/>
    <w:rsid w:val="006B7338"/>
    <w:rsid w:val="006B7A20"/>
    <w:rsid w:val="006B7B36"/>
    <w:rsid w:val="006C1B09"/>
    <w:rsid w:val="006C2718"/>
    <w:rsid w:val="006C2EEC"/>
    <w:rsid w:val="006C4684"/>
    <w:rsid w:val="006C46BF"/>
    <w:rsid w:val="006C48FE"/>
    <w:rsid w:val="006C4BE2"/>
    <w:rsid w:val="006D088E"/>
    <w:rsid w:val="006D424C"/>
    <w:rsid w:val="006D4683"/>
    <w:rsid w:val="006D62EB"/>
    <w:rsid w:val="006D6326"/>
    <w:rsid w:val="006E178A"/>
    <w:rsid w:val="006E27B2"/>
    <w:rsid w:val="006E2D17"/>
    <w:rsid w:val="006E505A"/>
    <w:rsid w:val="006E5689"/>
    <w:rsid w:val="006E6E2C"/>
    <w:rsid w:val="006E79B3"/>
    <w:rsid w:val="006F7FB9"/>
    <w:rsid w:val="00700A82"/>
    <w:rsid w:val="00700FFA"/>
    <w:rsid w:val="00704E7E"/>
    <w:rsid w:val="00705045"/>
    <w:rsid w:val="0070541C"/>
    <w:rsid w:val="00705B16"/>
    <w:rsid w:val="00705EA4"/>
    <w:rsid w:val="0070601B"/>
    <w:rsid w:val="0070643A"/>
    <w:rsid w:val="007116B9"/>
    <w:rsid w:val="00713DF4"/>
    <w:rsid w:val="00714DC0"/>
    <w:rsid w:val="00720DCD"/>
    <w:rsid w:val="0072516A"/>
    <w:rsid w:val="007255F3"/>
    <w:rsid w:val="00727DEA"/>
    <w:rsid w:val="0073091A"/>
    <w:rsid w:val="007316EF"/>
    <w:rsid w:val="0073296D"/>
    <w:rsid w:val="007334EF"/>
    <w:rsid w:val="00735B3A"/>
    <w:rsid w:val="00736452"/>
    <w:rsid w:val="0074122A"/>
    <w:rsid w:val="00741F33"/>
    <w:rsid w:val="00742371"/>
    <w:rsid w:val="00742AA0"/>
    <w:rsid w:val="0074478B"/>
    <w:rsid w:val="00745ABF"/>
    <w:rsid w:val="007471AB"/>
    <w:rsid w:val="00750463"/>
    <w:rsid w:val="0075148B"/>
    <w:rsid w:val="0075403E"/>
    <w:rsid w:val="00754220"/>
    <w:rsid w:val="00754CF3"/>
    <w:rsid w:val="00756292"/>
    <w:rsid w:val="00757899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138D"/>
    <w:rsid w:val="007717B4"/>
    <w:rsid w:val="007725EE"/>
    <w:rsid w:val="00772E62"/>
    <w:rsid w:val="00776086"/>
    <w:rsid w:val="00776E37"/>
    <w:rsid w:val="0078182E"/>
    <w:rsid w:val="00783B99"/>
    <w:rsid w:val="007866AD"/>
    <w:rsid w:val="007872FD"/>
    <w:rsid w:val="00787558"/>
    <w:rsid w:val="00790103"/>
    <w:rsid w:val="00790BDF"/>
    <w:rsid w:val="00794ECB"/>
    <w:rsid w:val="0079517D"/>
    <w:rsid w:val="00795E41"/>
    <w:rsid w:val="007972D5"/>
    <w:rsid w:val="00797300"/>
    <w:rsid w:val="007A2A3D"/>
    <w:rsid w:val="007A4730"/>
    <w:rsid w:val="007A47F0"/>
    <w:rsid w:val="007A5146"/>
    <w:rsid w:val="007A7C89"/>
    <w:rsid w:val="007B4135"/>
    <w:rsid w:val="007B63DF"/>
    <w:rsid w:val="007B7CAA"/>
    <w:rsid w:val="007C1DBF"/>
    <w:rsid w:val="007C2098"/>
    <w:rsid w:val="007C2D29"/>
    <w:rsid w:val="007C3FF6"/>
    <w:rsid w:val="007C411B"/>
    <w:rsid w:val="007C4C8C"/>
    <w:rsid w:val="007C4FB3"/>
    <w:rsid w:val="007C5BB8"/>
    <w:rsid w:val="007D23B4"/>
    <w:rsid w:val="007D2665"/>
    <w:rsid w:val="007D34E5"/>
    <w:rsid w:val="007D5EDF"/>
    <w:rsid w:val="007D65A4"/>
    <w:rsid w:val="007D70B2"/>
    <w:rsid w:val="007E182B"/>
    <w:rsid w:val="007E2140"/>
    <w:rsid w:val="007E22AD"/>
    <w:rsid w:val="007E2897"/>
    <w:rsid w:val="007E3B02"/>
    <w:rsid w:val="007E48DE"/>
    <w:rsid w:val="007E4994"/>
    <w:rsid w:val="007E5736"/>
    <w:rsid w:val="007E5843"/>
    <w:rsid w:val="007E6403"/>
    <w:rsid w:val="007E79BF"/>
    <w:rsid w:val="007F1468"/>
    <w:rsid w:val="007F3AEF"/>
    <w:rsid w:val="007F6167"/>
    <w:rsid w:val="008028B2"/>
    <w:rsid w:val="00802A40"/>
    <w:rsid w:val="00804DF9"/>
    <w:rsid w:val="00805AB4"/>
    <w:rsid w:val="00805AC6"/>
    <w:rsid w:val="008067EB"/>
    <w:rsid w:val="00807445"/>
    <w:rsid w:val="0081104C"/>
    <w:rsid w:val="00813885"/>
    <w:rsid w:val="00814198"/>
    <w:rsid w:val="008143FC"/>
    <w:rsid w:val="00814CFD"/>
    <w:rsid w:val="00821F94"/>
    <w:rsid w:val="00822800"/>
    <w:rsid w:val="00824128"/>
    <w:rsid w:val="00824577"/>
    <w:rsid w:val="00824B5B"/>
    <w:rsid w:val="00825C91"/>
    <w:rsid w:val="008265B6"/>
    <w:rsid w:val="0083299E"/>
    <w:rsid w:val="0083522D"/>
    <w:rsid w:val="008427BB"/>
    <w:rsid w:val="00842830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7F5"/>
    <w:rsid w:val="0085588F"/>
    <w:rsid w:val="00855926"/>
    <w:rsid w:val="0085639C"/>
    <w:rsid w:val="008578FB"/>
    <w:rsid w:val="00857A7C"/>
    <w:rsid w:val="00860043"/>
    <w:rsid w:val="00860628"/>
    <w:rsid w:val="008618F0"/>
    <w:rsid w:val="00864DE4"/>
    <w:rsid w:val="00864FE4"/>
    <w:rsid w:val="00865921"/>
    <w:rsid w:val="008663E7"/>
    <w:rsid w:val="008671BE"/>
    <w:rsid w:val="00870975"/>
    <w:rsid w:val="008731F9"/>
    <w:rsid w:val="008748EB"/>
    <w:rsid w:val="00875205"/>
    <w:rsid w:val="0087531C"/>
    <w:rsid w:val="00876197"/>
    <w:rsid w:val="008764A7"/>
    <w:rsid w:val="008764FF"/>
    <w:rsid w:val="00876B8D"/>
    <w:rsid w:val="0087778B"/>
    <w:rsid w:val="00880202"/>
    <w:rsid w:val="00881548"/>
    <w:rsid w:val="00882A9D"/>
    <w:rsid w:val="00883A8E"/>
    <w:rsid w:val="0088574B"/>
    <w:rsid w:val="00887E24"/>
    <w:rsid w:val="0089034D"/>
    <w:rsid w:val="0089064B"/>
    <w:rsid w:val="0089074D"/>
    <w:rsid w:val="00891471"/>
    <w:rsid w:val="0089317F"/>
    <w:rsid w:val="008933E6"/>
    <w:rsid w:val="0089416A"/>
    <w:rsid w:val="00894987"/>
    <w:rsid w:val="008953CE"/>
    <w:rsid w:val="0089542C"/>
    <w:rsid w:val="0089688E"/>
    <w:rsid w:val="008A0D43"/>
    <w:rsid w:val="008A2B8E"/>
    <w:rsid w:val="008A2D69"/>
    <w:rsid w:val="008A6B41"/>
    <w:rsid w:val="008A7909"/>
    <w:rsid w:val="008B1089"/>
    <w:rsid w:val="008B482F"/>
    <w:rsid w:val="008B5BC0"/>
    <w:rsid w:val="008B6AF2"/>
    <w:rsid w:val="008B74AE"/>
    <w:rsid w:val="008C03F6"/>
    <w:rsid w:val="008C06D9"/>
    <w:rsid w:val="008C09C3"/>
    <w:rsid w:val="008C0DF9"/>
    <w:rsid w:val="008C1F08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4B24"/>
    <w:rsid w:val="008E4D7F"/>
    <w:rsid w:val="008E4F7F"/>
    <w:rsid w:val="008E528C"/>
    <w:rsid w:val="008E5322"/>
    <w:rsid w:val="008E5FF3"/>
    <w:rsid w:val="008E693D"/>
    <w:rsid w:val="008E7746"/>
    <w:rsid w:val="008F2EAA"/>
    <w:rsid w:val="008F4E80"/>
    <w:rsid w:val="008F619D"/>
    <w:rsid w:val="008F7596"/>
    <w:rsid w:val="008F78FB"/>
    <w:rsid w:val="008F7EBB"/>
    <w:rsid w:val="008F7F9A"/>
    <w:rsid w:val="0090200D"/>
    <w:rsid w:val="009032DB"/>
    <w:rsid w:val="00905729"/>
    <w:rsid w:val="00911885"/>
    <w:rsid w:val="00911C3F"/>
    <w:rsid w:val="0091308C"/>
    <w:rsid w:val="00916CCE"/>
    <w:rsid w:val="00920540"/>
    <w:rsid w:val="00920DB2"/>
    <w:rsid w:val="00921596"/>
    <w:rsid w:val="009226B5"/>
    <w:rsid w:val="009232F6"/>
    <w:rsid w:val="00923A4E"/>
    <w:rsid w:val="00926F73"/>
    <w:rsid w:val="009302F1"/>
    <w:rsid w:val="009311AA"/>
    <w:rsid w:val="009317B4"/>
    <w:rsid w:val="00931867"/>
    <w:rsid w:val="00931CDB"/>
    <w:rsid w:val="00932B51"/>
    <w:rsid w:val="00932C9A"/>
    <w:rsid w:val="00933F8B"/>
    <w:rsid w:val="00935666"/>
    <w:rsid w:val="00936DE3"/>
    <w:rsid w:val="00936F4D"/>
    <w:rsid w:val="00936F7E"/>
    <w:rsid w:val="00937BF3"/>
    <w:rsid w:val="00937FD0"/>
    <w:rsid w:val="00941C3E"/>
    <w:rsid w:val="0094227D"/>
    <w:rsid w:val="00943422"/>
    <w:rsid w:val="00944C99"/>
    <w:rsid w:val="00945130"/>
    <w:rsid w:val="0094532B"/>
    <w:rsid w:val="00945D97"/>
    <w:rsid w:val="00950400"/>
    <w:rsid w:val="00951C21"/>
    <w:rsid w:val="009550E1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4E9"/>
    <w:rsid w:val="009739DF"/>
    <w:rsid w:val="00974EA4"/>
    <w:rsid w:val="00975053"/>
    <w:rsid w:val="00975A79"/>
    <w:rsid w:val="00975D3B"/>
    <w:rsid w:val="00976A9A"/>
    <w:rsid w:val="00976C12"/>
    <w:rsid w:val="00981162"/>
    <w:rsid w:val="00982232"/>
    <w:rsid w:val="00982A0A"/>
    <w:rsid w:val="00982DC4"/>
    <w:rsid w:val="00984541"/>
    <w:rsid w:val="00984B17"/>
    <w:rsid w:val="00985C3B"/>
    <w:rsid w:val="00990A90"/>
    <w:rsid w:val="00991244"/>
    <w:rsid w:val="009938DE"/>
    <w:rsid w:val="00993EF4"/>
    <w:rsid w:val="00995DA2"/>
    <w:rsid w:val="00995F2D"/>
    <w:rsid w:val="00996716"/>
    <w:rsid w:val="00996A8D"/>
    <w:rsid w:val="00996C95"/>
    <w:rsid w:val="009A2761"/>
    <w:rsid w:val="009A3B16"/>
    <w:rsid w:val="009A3EC7"/>
    <w:rsid w:val="009A4BE4"/>
    <w:rsid w:val="009A4CAD"/>
    <w:rsid w:val="009A4F9F"/>
    <w:rsid w:val="009B11E4"/>
    <w:rsid w:val="009B14F9"/>
    <w:rsid w:val="009B1F4D"/>
    <w:rsid w:val="009B62A3"/>
    <w:rsid w:val="009C1021"/>
    <w:rsid w:val="009C1135"/>
    <w:rsid w:val="009C1AE3"/>
    <w:rsid w:val="009C277D"/>
    <w:rsid w:val="009C47F0"/>
    <w:rsid w:val="009C5B87"/>
    <w:rsid w:val="009C63C5"/>
    <w:rsid w:val="009C6BB5"/>
    <w:rsid w:val="009C6DE9"/>
    <w:rsid w:val="009C74C8"/>
    <w:rsid w:val="009C758D"/>
    <w:rsid w:val="009C7773"/>
    <w:rsid w:val="009D530F"/>
    <w:rsid w:val="009D682E"/>
    <w:rsid w:val="009E20C5"/>
    <w:rsid w:val="009E328B"/>
    <w:rsid w:val="009E33AE"/>
    <w:rsid w:val="009E38AF"/>
    <w:rsid w:val="009E4D68"/>
    <w:rsid w:val="009E59B3"/>
    <w:rsid w:val="009E6DD4"/>
    <w:rsid w:val="009E6E3E"/>
    <w:rsid w:val="009E6F40"/>
    <w:rsid w:val="009F142C"/>
    <w:rsid w:val="009F1F27"/>
    <w:rsid w:val="009F28F8"/>
    <w:rsid w:val="009F3F9D"/>
    <w:rsid w:val="009F53FC"/>
    <w:rsid w:val="009F5F2C"/>
    <w:rsid w:val="009F6750"/>
    <w:rsid w:val="009F741F"/>
    <w:rsid w:val="00A00006"/>
    <w:rsid w:val="00A008F5"/>
    <w:rsid w:val="00A0190F"/>
    <w:rsid w:val="00A028D8"/>
    <w:rsid w:val="00A05BCE"/>
    <w:rsid w:val="00A06B72"/>
    <w:rsid w:val="00A06F70"/>
    <w:rsid w:val="00A10B8F"/>
    <w:rsid w:val="00A11810"/>
    <w:rsid w:val="00A129A9"/>
    <w:rsid w:val="00A1542F"/>
    <w:rsid w:val="00A159E3"/>
    <w:rsid w:val="00A1605F"/>
    <w:rsid w:val="00A16B11"/>
    <w:rsid w:val="00A17013"/>
    <w:rsid w:val="00A178E3"/>
    <w:rsid w:val="00A2023E"/>
    <w:rsid w:val="00A2158D"/>
    <w:rsid w:val="00A21D35"/>
    <w:rsid w:val="00A23923"/>
    <w:rsid w:val="00A24199"/>
    <w:rsid w:val="00A24B4A"/>
    <w:rsid w:val="00A2563E"/>
    <w:rsid w:val="00A30373"/>
    <w:rsid w:val="00A3143A"/>
    <w:rsid w:val="00A32EB7"/>
    <w:rsid w:val="00A3307B"/>
    <w:rsid w:val="00A348FF"/>
    <w:rsid w:val="00A34B39"/>
    <w:rsid w:val="00A35F4C"/>
    <w:rsid w:val="00A365BC"/>
    <w:rsid w:val="00A36698"/>
    <w:rsid w:val="00A37BEB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413D"/>
    <w:rsid w:val="00A54221"/>
    <w:rsid w:val="00A54366"/>
    <w:rsid w:val="00A57CCC"/>
    <w:rsid w:val="00A604D8"/>
    <w:rsid w:val="00A60EA3"/>
    <w:rsid w:val="00A62FC5"/>
    <w:rsid w:val="00A64977"/>
    <w:rsid w:val="00A651A6"/>
    <w:rsid w:val="00A66741"/>
    <w:rsid w:val="00A667B1"/>
    <w:rsid w:val="00A70C2D"/>
    <w:rsid w:val="00A70C3D"/>
    <w:rsid w:val="00A71B40"/>
    <w:rsid w:val="00A72BE2"/>
    <w:rsid w:val="00A72E79"/>
    <w:rsid w:val="00A74ECF"/>
    <w:rsid w:val="00A758E2"/>
    <w:rsid w:val="00A7611E"/>
    <w:rsid w:val="00A761D6"/>
    <w:rsid w:val="00A766F1"/>
    <w:rsid w:val="00A802D3"/>
    <w:rsid w:val="00A8030E"/>
    <w:rsid w:val="00A806B6"/>
    <w:rsid w:val="00A83847"/>
    <w:rsid w:val="00A8394D"/>
    <w:rsid w:val="00A841F8"/>
    <w:rsid w:val="00A8438D"/>
    <w:rsid w:val="00A8461F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32A1"/>
    <w:rsid w:val="00AB32C0"/>
    <w:rsid w:val="00AB37BC"/>
    <w:rsid w:val="00AB3981"/>
    <w:rsid w:val="00AB5B8E"/>
    <w:rsid w:val="00AB5D02"/>
    <w:rsid w:val="00AB662C"/>
    <w:rsid w:val="00AC06AE"/>
    <w:rsid w:val="00AC2A63"/>
    <w:rsid w:val="00AC4153"/>
    <w:rsid w:val="00AC46B2"/>
    <w:rsid w:val="00AC46CF"/>
    <w:rsid w:val="00AC4B59"/>
    <w:rsid w:val="00AC51C3"/>
    <w:rsid w:val="00AC539A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195D"/>
    <w:rsid w:val="00AE2DB2"/>
    <w:rsid w:val="00AE31DD"/>
    <w:rsid w:val="00AE4C63"/>
    <w:rsid w:val="00AE53E3"/>
    <w:rsid w:val="00AE5ADC"/>
    <w:rsid w:val="00AE6B49"/>
    <w:rsid w:val="00AE6E52"/>
    <w:rsid w:val="00AE7BA7"/>
    <w:rsid w:val="00AF0E14"/>
    <w:rsid w:val="00AF1AFD"/>
    <w:rsid w:val="00B01499"/>
    <w:rsid w:val="00B01FE7"/>
    <w:rsid w:val="00B022A5"/>
    <w:rsid w:val="00B029A1"/>
    <w:rsid w:val="00B03D20"/>
    <w:rsid w:val="00B06166"/>
    <w:rsid w:val="00B07968"/>
    <w:rsid w:val="00B11CE5"/>
    <w:rsid w:val="00B12C57"/>
    <w:rsid w:val="00B12C9D"/>
    <w:rsid w:val="00B16D58"/>
    <w:rsid w:val="00B20C97"/>
    <w:rsid w:val="00B20F95"/>
    <w:rsid w:val="00B213D3"/>
    <w:rsid w:val="00B21C01"/>
    <w:rsid w:val="00B2233E"/>
    <w:rsid w:val="00B226AF"/>
    <w:rsid w:val="00B231B9"/>
    <w:rsid w:val="00B23C04"/>
    <w:rsid w:val="00B2442A"/>
    <w:rsid w:val="00B27189"/>
    <w:rsid w:val="00B30178"/>
    <w:rsid w:val="00B301E0"/>
    <w:rsid w:val="00B33F5B"/>
    <w:rsid w:val="00B346ED"/>
    <w:rsid w:val="00B36F56"/>
    <w:rsid w:val="00B40606"/>
    <w:rsid w:val="00B40A46"/>
    <w:rsid w:val="00B44731"/>
    <w:rsid w:val="00B470BF"/>
    <w:rsid w:val="00B473A7"/>
    <w:rsid w:val="00B50E1B"/>
    <w:rsid w:val="00B5280F"/>
    <w:rsid w:val="00B5288E"/>
    <w:rsid w:val="00B53093"/>
    <w:rsid w:val="00B538A6"/>
    <w:rsid w:val="00B547B1"/>
    <w:rsid w:val="00B55DFE"/>
    <w:rsid w:val="00B56AAF"/>
    <w:rsid w:val="00B5748D"/>
    <w:rsid w:val="00B57C55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6717"/>
    <w:rsid w:val="00B67297"/>
    <w:rsid w:val="00B703DE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0407"/>
    <w:rsid w:val="00B823E9"/>
    <w:rsid w:val="00B8339F"/>
    <w:rsid w:val="00B86714"/>
    <w:rsid w:val="00B8693B"/>
    <w:rsid w:val="00B877A7"/>
    <w:rsid w:val="00B87EFC"/>
    <w:rsid w:val="00B92F6E"/>
    <w:rsid w:val="00B9373A"/>
    <w:rsid w:val="00B93D50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8B1"/>
    <w:rsid w:val="00BA19E1"/>
    <w:rsid w:val="00BA2668"/>
    <w:rsid w:val="00BA2E04"/>
    <w:rsid w:val="00BA2F22"/>
    <w:rsid w:val="00BA37F7"/>
    <w:rsid w:val="00BA4C38"/>
    <w:rsid w:val="00BA517B"/>
    <w:rsid w:val="00BA55C2"/>
    <w:rsid w:val="00BA69F0"/>
    <w:rsid w:val="00BA71A9"/>
    <w:rsid w:val="00BB0057"/>
    <w:rsid w:val="00BB2614"/>
    <w:rsid w:val="00BB264D"/>
    <w:rsid w:val="00BB624C"/>
    <w:rsid w:val="00BC48A0"/>
    <w:rsid w:val="00BC5570"/>
    <w:rsid w:val="00BC73A4"/>
    <w:rsid w:val="00BC7447"/>
    <w:rsid w:val="00BD3DCD"/>
    <w:rsid w:val="00BD64CB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075A5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F7E"/>
    <w:rsid w:val="00C327FC"/>
    <w:rsid w:val="00C3535F"/>
    <w:rsid w:val="00C35700"/>
    <w:rsid w:val="00C41DDA"/>
    <w:rsid w:val="00C422AC"/>
    <w:rsid w:val="00C43085"/>
    <w:rsid w:val="00C43245"/>
    <w:rsid w:val="00C4496F"/>
    <w:rsid w:val="00C44DF3"/>
    <w:rsid w:val="00C465C2"/>
    <w:rsid w:val="00C470D7"/>
    <w:rsid w:val="00C47957"/>
    <w:rsid w:val="00C50CFD"/>
    <w:rsid w:val="00C519B7"/>
    <w:rsid w:val="00C548CD"/>
    <w:rsid w:val="00C54C02"/>
    <w:rsid w:val="00C55387"/>
    <w:rsid w:val="00C56ED2"/>
    <w:rsid w:val="00C57880"/>
    <w:rsid w:val="00C607DA"/>
    <w:rsid w:val="00C65A70"/>
    <w:rsid w:val="00C6717D"/>
    <w:rsid w:val="00C70D1D"/>
    <w:rsid w:val="00C71B9F"/>
    <w:rsid w:val="00C76036"/>
    <w:rsid w:val="00C77A96"/>
    <w:rsid w:val="00C806DF"/>
    <w:rsid w:val="00C825CA"/>
    <w:rsid w:val="00C82BD8"/>
    <w:rsid w:val="00C82E72"/>
    <w:rsid w:val="00C84BA5"/>
    <w:rsid w:val="00C8518A"/>
    <w:rsid w:val="00C86290"/>
    <w:rsid w:val="00C86302"/>
    <w:rsid w:val="00C86DA3"/>
    <w:rsid w:val="00C87694"/>
    <w:rsid w:val="00C87985"/>
    <w:rsid w:val="00C87E39"/>
    <w:rsid w:val="00C904E9"/>
    <w:rsid w:val="00C91184"/>
    <w:rsid w:val="00C91696"/>
    <w:rsid w:val="00C934EC"/>
    <w:rsid w:val="00C95533"/>
    <w:rsid w:val="00C96543"/>
    <w:rsid w:val="00C976D1"/>
    <w:rsid w:val="00C9788E"/>
    <w:rsid w:val="00CA0062"/>
    <w:rsid w:val="00CA1C42"/>
    <w:rsid w:val="00CA28EE"/>
    <w:rsid w:val="00CA3278"/>
    <w:rsid w:val="00CA41B1"/>
    <w:rsid w:val="00CA5954"/>
    <w:rsid w:val="00CB0903"/>
    <w:rsid w:val="00CB10A4"/>
    <w:rsid w:val="00CB13AC"/>
    <w:rsid w:val="00CB1899"/>
    <w:rsid w:val="00CB22E0"/>
    <w:rsid w:val="00CB26E4"/>
    <w:rsid w:val="00CB45F0"/>
    <w:rsid w:val="00CB51FB"/>
    <w:rsid w:val="00CB7B5C"/>
    <w:rsid w:val="00CC0942"/>
    <w:rsid w:val="00CC0EF9"/>
    <w:rsid w:val="00CC2CD1"/>
    <w:rsid w:val="00CC2EC9"/>
    <w:rsid w:val="00CC5F59"/>
    <w:rsid w:val="00CC73D9"/>
    <w:rsid w:val="00CD1027"/>
    <w:rsid w:val="00CD11D9"/>
    <w:rsid w:val="00CD3064"/>
    <w:rsid w:val="00CD3069"/>
    <w:rsid w:val="00CD4A6B"/>
    <w:rsid w:val="00CD61D4"/>
    <w:rsid w:val="00CD67B0"/>
    <w:rsid w:val="00CD6FA4"/>
    <w:rsid w:val="00CD7EDD"/>
    <w:rsid w:val="00CE0CD6"/>
    <w:rsid w:val="00CE1C39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2DFE"/>
    <w:rsid w:val="00CF3256"/>
    <w:rsid w:val="00CF3844"/>
    <w:rsid w:val="00CF3C9D"/>
    <w:rsid w:val="00CF4094"/>
    <w:rsid w:val="00CF48C4"/>
    <w:rsid w:val="00CF491D"/>
    <w:rsid w:val="00CF688F"/>
    <w:rsid w:val="00CF75A5"/>
    <w:rsid w:val="00D0498F"/>
    <w:rsid w:val="00D04A2D"/>
    <w:rsid w:val="00D0557C"/>
    <w:rsid w:val="00D05898"/>
    <w:rsid w:val="00D06E48"/>
    <w:rsid w:val="00D10BC7"/>
    <w:rsid w:val="00D13000"/>
    <w:rsid w:val="00D162D9"/>
    <w:rsid w:val="00D17A13"/>
    <w:rsid w:val="00D205EA"/>
    <w:rsid w:val="00D2081A"/>
    <w:rsid w:val="00D22D84"/>
    <w:rsid w:val="00D25222"/>
    <w:rsid w:val="00D26C04"/>
    <w:rsid w:val="00D27895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475F"/>
    <w:rsid w:val="00D54CEC"/>
    <w:rsid w:val="00D55B65"/>
    <w:rsid w:val="00D55F06"/>
    <w:rsid w:val="00D56A2C"/>
    <w:rsid w:val="00D60444"/>
    <w:rsid w:val="00D61712"/>
    <w:rsid w:val="00D62C9E"/>
    <w:rsid w:val="00D62FF1"/>
    <w:rsid w:val="00D63175"/>
    <w:rsid w:val="00D633B8"/>
    <w:rsid w:val="00D6576D"/>
    <w:rsid w:val="00D658F7"/>
    <w:rsid w:val="00D65AD2"/>
    <w:rsid w:val="00D67F4D"/>
    <w:rsid w:val="00D72E46"/>
    <w:rsid w:val="00D745F3"/>
    <w:rsid w:val="00D77785"/>
    <w:rsid w:val="00D801D1"/>
    <w:rsid w:val="00D817BF"/>
    <w:rsid w:val="00D828FE"/>
    <w:rsid w:val="00D83387"/>
    <w:rsid w:val="00D8360E"/>
    <w:rsid w:val="00D83BF3"/>
    <w:rsid w:val="00D84291"/>
    <w:rsid w:val="00D84383"/>
    <w:rsid w:val="00D843AC"/>
    <w:rsid w:val="00D852C3"/>
    <w:rsid w:val="00D857F4"/>
    <w:rsid w:val="00D85EEE"/>
    <w:rsid w:val="00D909A2"/>
    <w:rsid w:val="00D93442"/>
    <w:rsid w:val="00D93448"/>
    <w:rsid w:val="00D956FD"/>
    <w:rsid w:val="00D96828"/>
    <w:rsid w:val="00D97908"/>
    <w:rsid w:val="00DA0553"/>
    <w:rsid w:val="00DA13BE"/>
    <w:rsid w:val="00DA1735"/>
    <w:rsid w:val="00DA2036"/>
    <w:rsid w:val="00DA30C5"/>
    <w:rsid w:val="00DA44DB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0CE"/>
    <w:rsid w:val="00DB659F"/>
    <w:rsid w:val="00DB6B19"/>
    <w:rsid w:val="00DB6F21"/>
    <w:rsid w:val="00DB7099"/>
    <w:rsid w:val="00DB7798"/>
    <w:rsid w:val="00DB77D6"/>
    <w:rsid w:val="00DC0DB4"/>
    <w:rsid w:val="00DC159A"/>
    <w:rsid w:val="00DC4419"/>
    <w:rsid w:val="00DC50C2"/>
    <w:rsid w:val="00DC5372"/>
    <w:rsid w:val="00DC5709"/>
    <w:rsid w:val="00DC5F7B"/>
    <w:rsid w:val="00DD01C8"/>
    <w:rsid w:val="00DD1238"/>
    <w:rsid w:val="00DD2B97"/>
    <w:rsid w:val="00DD4449"/>
    <w:rsid w:val="00DD5623"/>
    <w:rsid w:val="00DD5686"/>
    <w:rsid w:val="00DD5AA5"/>
    <w:rsid w:val="00DD7AC6"/>
    <w:rsid w:val="00DD7EE2"/>
    <w:rsid w:val="00DE1B07"/>
    <w:rsid w:val="00DE1E9F"/>
    <w:rsid w:val="00DE37C1"/>
    <w:rsid w:val="00DE38F1"/>
    <w:rsid w:val="00DE3B4A"/>
    <w:rsid w:val="00DE405F"/>
    <w:rsid w:val="00DE4C09"/>
    <w:rsid w:val="00DE61EB"/>
    <w:rsid w:val="00DF0355"/>
    <w:rsid w:val="00DF3701"/>
    <w:rsid w:val="00DF43A6"/>
    <w:rsid w:val="00DF4770"/>
    <w:rsid w:val="00E015B6"/>
    <w:rsid w:val="00E02121"/>
    <w:rsid w:val="00E03F2D"/>
    <w:rsid w:val="00E05308"/>
    <w:rsid w:val="00E06490"/>
    <w:rsid w:val="00E10F58"/>
    <w:rsid w:val="00E12066"/>
    <w:rsid w:val="00E12137"/>
    <w:rsid w:val="00E12817"/>
    <w:rsid w:val="00E13573"/>
    <w:rsid w:val="00E16701"/>
    <w:rsid w:val="00E16727"/>
    <w:rsid w:val="00E20BB4"/>
    <w:rsid w:val="00E21BD3"/>
    <w:rsid w:val="00E21D06"/>
    <w:rsid w:val="00E23750"/>
    <w:rsid w:val="00E23832"/>
    <w:rsid w:val="00E253D1"/>
    <w:rsid w:val="00E26240"/>
    <w:rsid w:val="00E262C4"/>
    <w:rsid w:val="00E2637C"/>
    <w:rsid w:val="00E27B99"/>
    <w:rsid w:val="00E30AB5"/>
    <w:rsid w:val="00E317AC"/>
    <w:rsid w:val="00E36B39"/>
    <w:rsid w:val="00E36FB7"/>
    <w:rsid w:val="00E37C66"/>
    <w:rsid w:val="00E437A5"/>
    <w:rsid w:val="00E506F5"/>
    <w:rsid w:val="00E52171"/>
    <w:rsid w:val="00E52A55"/>
    <w:rsid w:val="00E5304D"/>
    <w:rsid w:val="00E55A80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25A1"/>
    <w:rsid w:val="00E726EF"/>
    <w:rsid w:val="00E75C8C"/>
    <w:rsid w:val="00E75FBF"/>
    <w:rsid w:val="00E766DA"/>
    <w:rsid w:val="00E813B5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B62"/>
    <w:rsid w:val="00E95DE8"/>
    <w:rsid w:val="00E96E7C"/>
    <w:rsid w:val="00E97F33"/>
    <w:rsid w:val="00EA01D1"/>
    <w:rsid w:val="00EA2CEE"/>
    <w:rsid w:val="00EA3DA5"/>
    <w:rsid w:val="00EA4566"/>
    <w:rsid w:val="00EA6C99"/>
    <w:rsid w:val="00EA7259"/>
    <w:rsid w:val="00EB0CDB"/>
    <w:rsid w:val="00EB0EB5"/>
    <w:rsid w:val="00EB30A4"/>
    <w:rsid w:val="00EB6088"/>
    <w:rsid w:val="00EB628F"/>
    <w:rsid w:val="00EB7C45"/>
    <w:rsid w:val="00EB7DD6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550D"/>
    <w:rsid w:val="00ED5761"/>
    <w:rsid w:val="00ED67BC"/>
    <w:rsid w:val="00EE192F"/>
    <w:rsid w:val="00EE1E6D"/>
    <w:rsid w:val="00EE37A1"/>
    <w:rsid w:val="00EE7631"/>
    <w:rsid w:val="00EE796D"/>
    <w:rsid w:val="00EE7C80"/>
    <w:rsid w:val="00EF259E"/>
    <w:rsid w:val="00EF3469"/>
    <w:rsid w:val="00EF36C2"/>
    <w:rsid w:val="00EF3734"/>
    <w:rsid w:val="00EF38A0"/>
    <w:rsid w:val="00EF3B75"/>
    <w:rsid w:val="00EF58BA"/>
    <w:rsid w:val="00EF70AF"/>
    <w:rsid w:val="00F00620"/>
    <w:rsid w:val="00F01402"/>
    <w:rsid w:val="00F033DC"/>
    <w:rsid w:val="00F0606C"/>
    <w:rsid w:val="00F06C16"/>
    <w:rsid w:val="00F07CE6"/>
    <w:rsid w:val="00F1016C"/>
    <w:rsid w:val="00F15545"/>
    <w:rsid w:val="00F20EAC"/>
    <w:rsid w:val="00F214EC"/>
    <w:rsid w:val="00F2689D"/>
    <w:rsid w:val="00F26FB5"/>
    <w:rsid w:val="00F30171"/>
    <w:rsid w:val="00F3109D"/>
    <w:rsid w:val="00F32C94"/>
    <w:rsid w:val="00F3339A"/>
    <w:rsid w:val="00F338EE"/>
    <w:rsid w:val="00F34B1D"/>
    <w:rsid w:val="00F35AB7"/>
    <w:rsid w:val="00F37637"/>
    <w:rsid w:val="00F3770C"/>
    <w:rsid w:val="00F37D64"/>
    <w:rsid w:val="00F41534"/>
    <w:rsid w:val="00F43354"/>
    <w:rsid w:val="00F44FD4"/>
    <w:rsid w:val="00F474FF"/>
    <w:rsid w:val="00F50CEF"/>
    <w:rsid w:val="00F53C31"/>
    <w:rsid w:val="00F53D3F"/>
    <w:rsid w:val="00F552FF"/>
    <w:rsid w:val="00F558E4"/>
    <w:rsid w:val="00F561D9"/>
    <w:rsid w:val="00F5626E"/>
    <w:rsid w:val="00F609A6"/>
    <w:rsid w:val="00F61FDE"/>
    <w:rsid w:val="00F6439F"/>
    <w:rsid w:val="00F70F4D"/>
    <w:rsid w:val="00F73A82"/>
    <w:rsid w:val="00F74445"/>
    <w:rsid w:val="00F76716"/>
    <w:rsid w:val="00F76CCB"/>
    <w:rsid w:val="00F77062"/>
    <w:rsid w:val="00F810AD"/>
    <w:rsid w:val="00F82185"/>
    <w:rsid w:val="00F8363D"/>
    <w:rsid w:val="00F8503A"/>
    <w:rsid w:val="00F86A98"/>
    <w:rsid w:val="00F86F64"/>
    <w:rsid w:val="00F87543"/>
    <w:rsid w:val="00F91F89"/>
    <w:rsid w:val="00F92101"/>
    <w:rsid w:val="00F92C28"/>
    <w:rsid w:val="00F94340"/>
    <w:rsid w:val="00F94A2C"/>
    <w:rsid w:val="00F95F6E"/>
    <w:rsid w:val="00F96B07"/>
    <w:rsid w:val="00FA0BC4"/>
    <w:rsid w:val="00FA1A4C"/>
    <w:rsid w:val="00FA2968"/>
    <w:rsid w:val="00FA3D30"/>
    <w:rsid w:val="00FA4729"/>
    <w:rsid w:val="00FA4F16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2103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paragraph" w:customStyle="1" w:styleId="27">
    <w:name w:val=" 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FB904-8ED2-4F33-8427-E96D8FEB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19</Pages>
  <Words>4422</Words>
  <Characters>25212</Characters>
  <Application>Microsoft Office Word</Application>
  <DocSecurity>0</DocSecurity>
  <Lines>210</Lines>
  <Paragraphs>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  <vt:variant>
        <vt:lpstr>Title</vt:lpstr>
      </vt:variant>
      <vt:variant>
        <vt:i4>1</vt:i4>
      </vt:variant>
    </vt:vector>
  </HeadingPairs>
  <TitlesOfParts>
    <vt:vector size="17" baseType="lpstr">
      <vt:lpstr>ПРАВИТЕЛЬСТВО РОСТОВСКОЙ ОБЛАСТИ</vt:lpstr>
      <vt:lpstr>    </vt:lpstr>
      <vt:lpstr>    Раздел 3. «Обоснование выделения подпрограмм муниципальной программы, обобщенная</vt:lpstr>
      <vt:lpstr>    </vt:lpstr>
      <vt:lpstr>    3. Раздел 4. «Информация по ресурсному обеспечению муниципальной программы» изло</vt:lpstr>
      <vt:lpstr>    4. В подпрограмме «Развитие жилищно-коммунального хозяйства Михайловского сельск</vt:lpstr>
      <vt:lpstr>    </vt:lpstr>
      <vt:lpstr>    </vt:lpstr>
      <vt:lpstr>    4.2 Раздел 3. «Характеристика основных мероприятий подпрограммы муниципальной пр</vt:lpstr>
      <vt:lpstr>    </vt:lpstr>
      <vt:lpstr>    </vt:lpstr>
      <vt:lpstr>    5.2 Раздел 3. «Характеристика основных мероприятий подпрограммы муниципальной пр</vt:lpstr>
      <vt:lpstr>        муниципальной  программе Михайловского сельского поселения  «Благоустройство и ж</vt:lpstr>
      <vt:lpstr>        </vt:lpstr>
      <vt:lpstr>        к муниципальной программе Михайловского сельского поселения  «Благоустройство и </vt:lpstr>
      <vt:lpstr>        </vt:lpstr>
      <vt:lpstr>ПРАВИТЕЛЬСТВО РОСТОВСКОЙ ОБЛАСТИ</vt:lpstr>
    </vt:vector>
  </TitlesOfParts>
  <Company>Ростовская область</Company>
  <LinksUpToDate>false</LinksUpToDate>
  <CharactersWithSpaces>29575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Специалист СЭиФ</cp:lastModifiedBy>
  <cp:revision>2</cp:revision>
  <cp:lastPrinted>2015-04-21T11:38:00Z</cp:lastPrinted>
  <dcterms:created xsi:type="dcterms:W3CDTF">2015-04-28T08:25:00Z</dcterms:created>
  <dcterms:modified xsi:type="dcterms:W3CDTF">2015-04-28T08:25:00Z</dcterms:modified>
</cp:coreProperties>
</file>