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DA" w:rsidRDefault="00407641" w:rsidP="00407641">
      <w:pPr>
        <w:ind w:hanging="5681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-302895</wp:posOffset>
            </wp:positionV>
            <wp:extent cx="466725" cy="590550"/>
            <wp:effectExtent l="19050" t="0" r="952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07E" w:rsidRDefault="0002307E" w:rsidP="00407641">
      <w:pPr>
        <w:ind w:hanging="5681"/>
        <w:jc w:val="center"/>
        <w:rPr>
          <w:szCs w:val="28"/>
        </w:rPr>
      </w:pPr>
    </w:p>
    <w:p w:rsidR="0002307E" w:rsidRPr="00BA096F" w:rsidRDefault="0002307E" w:rsidP="00407641">
      <w:pPr>
        <w:pStyle w:val="2"/>
        <w:jc w:val="center"/>
        <w:rPr>
          <w:b/>
          <w:szCs w:val="28"/>
        </w:rPr>
      </w:pPr>
      <w:r w:rsidRPr="00BA096F">
        <w:rPr>
          <w:szCs w:val="28"/>
        </w:rPr>
        <w:t>РОССИЙСКАЯ  ФЕДЕРАЦИЯ</w:t>
      </w:r>
    </w:p>
    <w:p w:rsidR="0002307E" w:rsidRPr="00BA096F" w:rsidRDefault="0002307E" w:rsidP="00407641">
      <w:pPr>
        <w:pStyle w:val="2"/>
        <w:jc w:val="center"/>
        <w:rPr>
          <w:b/>
          <w:szCs w:val="28"/>
        </w:rPr>
      </w:pPr>
      <w:r w:rsidRPr="00BA096F">
        <w:rPr>
          <w:szCs w:val="28"/>
        </w:rPr>
        <w:t>РОСТОВСКАЯ ОБЛАСТЬ</w:t>
      </w:r>
    </w:p>
    <w:p w:rsidR="0002307E" w:rsidRPr="00BA096F" w:rsidRDefault="0002307E" w:rsidP="00407641">
      <w:pPr>
        <w:pStyle w:val="2"/>
        <w:jc w:val="center"/>
        <w:rPr>
          <w:b/>
          <w:szCs w:val="28"/>
        </w:rPr>
      </w:pPr>
      <w:r w:rsidRPr="00BA096F">
        <w:rPr>
          <w:szCs w:val="28"/>
        </w:rPr>
        <w:t>МУНИЦИПАЛЬНОЕ ОБРАЗОВАНИЕ</w:t>
      </w:r>
    </w:p>
    <w:p w:rsidR="0002307E" w:rsidRPr="00BA096F" w:rsidRDefault="0002307E" w:rsidP="00407641">
      <w:pPr>
        <w:pStyle w:val="2"/>
        <w:jc w:val="center"/>
        <w:rPr>
          <w:b/>
          <w:szCs w:val="28"/>
        </w:rPr>
      </w:pPr>
      <w:r>
        <w:rPr>
          <w:szCs w:val="28"/>
        </w:rPr>
        <w:t xml:space="preserve">«МИХАЙЛОВСКОЕ </w:t>
      </w:r>
      <w:r w:rsidRPr="00BA096F">
        <w:rPr>
          <w:szCs w:val="28"/>
        </w:rPr>
        <w:t xml:space="preserve"> СЕЛЬСКОЕ ПОСЕЛЕНИЕ»</w:t>
      </w:r>
    </w:p>
    <w:p w:rsidR="00965B72" w:rsidRDefault="0002307E" w:rsidP="00407641">
      <w:pPr>
        <w:pStyle w:val="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02307E" w:rsidRPr="00BA096F" w:rsidRDefault="0002307E" w:rsidP="00407641">
      <w:pPr>
        <w:pStyle w:val="2"/>
        <w:jc w:val="center"/>
        <w:rPr>
          <w:b/>
          <w:szCs w:val="28"/>
        </w:rPr>
      </w:pPr>
      <w:r>
        <w:rPr>
          <w:szCs w:val="28"/>
        </w:rPr>
        <w:t>МИХАЙЛОВ</w:t>
      </w:r>
      <w:r w:rsidRPr="00BA096F">
        <w:rPr>
          <w:szCs w:val="28"/>
        </w:rPr>
        <w:t>СКОГО СЕЛЬСКОГО ПОСЕЛЕНИЯ</w:t>
      </w:r>
    </w:p>
    <w:p w:rsidR="0002307E" w:rsidRPr="00BA096F" w:rsidRDefault="0002307E" w:rsidP="00407641">
      <w:pPr>
        <w:jc w:val="center"/>
        <w:rPr>
          <w:sz w:val="28"/>
          <w:szCs w:val="28"/>
        </w:rPr>
      </w:pPr>
    </w:p>
    <w:p w:rsidR="0002307E" w:rsidRPr="0002307E" w:rsidRDefault="0002307E" w:rsidP="0002307E">
      <w:pPr>
        <w:pStyle w:val="1"/>
        <w:spacing w:before="120"/>
        <w:rPr>
          <w:b w:val="0"/>
          <w:szCs w:val="28"/>
        </w:rPr>
      </w:pPr>
      <w:r w:rsidRPr="0002307E">
        <w:rPr>
          <w:b w:val="0"/>
          <w:szCs w:val="28"/>
        </w:rPr>
        <w:t>ПОСТАНОВЛЕНИЕ</w:t>
      </w:r>
    </w:p>
    <w:p w:rsidR="0002307E" w:rsidRDefault="0002307E" w:rsidP="00023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2307E" w:rsidRPr="00DB6AA9" w:rsidRDefault="00A21BB5" w:rsidP="00023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417E5">
        <w:rPr>
          <w:rFonts w:ascii="Times New Roman CYR" w:hAnsi="Times New Roman CYR" w:cs="Times New Roman CYR"/>
          <w:sz w:val="28"/>
          <w:szCs w:val="28"/>
        </w:rPr>
        <w:t>28.02.2022</w:t>
      </w:r>
      <w:r w:rsidR="0002307E" w:rsidRPr="000A4D5F">
        <w:rPr>
          <w:rFonts w:ascii="Times New Roman CYR" w:hAnsi="Times New Roman CYR" w:cs="Times New Roman CYR"/>
          <w:sz w:val="28"/>
          <w:szCs w:val="28"/>
        </w:rPr>
        <w:t>г.  №</w:t>
      </w:r>
      <w:r w:rsidR="000230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17E5">
        <w:rPr>
          <w:rFonts w:ascii="Times New Roman CYR" w:hAnsi="Times New Roman CYR" w:cs="Times New Roman CYR"/>
          <w:sz w:val="28"/>
          <w:szCs w:val="28"/>
        </w:rPr>
        <w:t>12</w:t>
      </w:r>
    </w:p>
    <w:p w:rsidR="0002307E" w:rsidRDefault="0002307E" w:rsidP="00023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2307E" w:rsidRDefault="0002307E" w:rsidP="00023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х. Михайловка</w:t>
      </w:r>
    </w:p>
    <w:p w:rsidR="003F4931" w:rsidRDefault="003F4931" w:rsidP="003F4931">
      <w:pPr>
        <w:jc w:val="center"/>
        <w:rPr>
          <w:szCs w:val="28"/>
        </w:rPr>
      </w:pPr>
    </w:p>
    <w:p w:rsidR="003F4931" w:rsidRDefault="003F4931" w:rsidP="003F4931">
      <w:pPr>
        <w:ind w:left="283"/>
        <w:rPr>
          <w:szCs w:val="22"/>
        </w:rPr>
      </w:pPr>
    </w:p>
    <w:p w:rsidR="003F4931" w:rsidRDefault="003F4931" w:rsidP="003F4931">
      <w:pPr>
        <w:ind w:left="283"/>
      </w:pPr>
    </w:p>
    <w:p w:rsidR="003F4931" w:rsidRPr="0002307E" w:rsidRDefault="008F5EF5" w:rsidP="008F5EF5">
      <w:pPr>
        <w:spacing w:after="12"/>
        <w:ind w:left="1011" w:hanging="10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3F4931" w:rsidRPr="0002307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муниципальной поддержки инвестиционной деятельности в муниципальном образовании «Михайловское сельское поселение»</w:t>
      </w:r>
    </w:p>
    <w:p w:rsidR="003F4931" w:rsidRDefault="003F4931" w:rsidP="003F4931">
      <w:pPr>
        <w:ind w:left="283"/>
      </w:pPr>
    </w:p>
    <w:p w:rsidR="003F4931" w:rsidRDefault="003F4931" w:rsidP="003F4931">
      <w:pPr>
        <w:ind w:left="283"/>
      </w:pPr>
    </w:p>
    <w:p w:rsidR="003F4931" w:rsidRPr="00222E89" w:rsidRDefault="003F4931" w:rsidP="00222E89">
      <w:pPr>
        <w:ind w:firstLine="709"/>
        <w:jc w:val="both"/>
        <w:rPr>
          <w:sz w:val="28"/>
          <w:szCs w:val="28"/>
        </w:rPr>
      </w:pPr>
      <w:proofErr w:type="gramStart"/>
      <w:r w:rsidRPr="00222E8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222E89">
          <w:rPr>
            <w:rStyle w:val="afc"/>
            <w:color w:val="000000"/>
            <w:sz w:val="28"/>
            <w:szCs w:val="28"/>
          </w:rPr>
          <w:t>законом</w:t>
        </w:r>
      </w:hyperlink>
      <w:r w:rsidRPr="00222E89">
        <w:rPr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 w:rsidR="00222E89">
        <w:rPr>
          <w:sz w:val="28"/>
          <w:szCs w:val="28"/>
        </w:rPr>
        <w:t xml:space="preserve">Михайловского </w:t>
      </w:r>
      <w:r w:rsidRPr="00222E89">
        <w:rPr>
          <w:sz w:val="28"/>
          <w:szCs w:val="28"/>
        </w:rPr>
        <w:t xml:space="preserve">сельского поселения, обеспечения стабильных условий деятельности инвесторов в </w:t>
      </w:r>
      <w:r w:rsidR="00222E89">
        <w:rPr>
          <w:sz w:val="28"/>
          <w:szCs w:val="28"/>
        </w:rPr>
        <w:t xml:space="preserve">Михайловском </w:t>
      </w:r>
      <w:r w:rsidRPr="00222E89">
        <w:rPr>
          <w:sz w:val="28"/>
          <w:szCs w:val="28"/>
        </w:rPr>
        <w:t>сельском поселении</w:t>
      </w:r>
      <w:proofErr w:type="gramEnd"/>
      <w:r w:rsidRPr="00222E89">
        <w:rPr>
          <w:sz w:val="28"/>
          <w:szCs w:val="28"/>
        </w:rPr>
        <w:t xml:space="preserve">, </w:t>
      </w:r>
      <w:proofErr w:type="gramStart"/>
      <w:r w:rsidRPr="00222E89">
        <w:rPr>
          <w:sz w:val="28"/>
          <w:szCs w:val="28"/>
        </w:rPr>
        <w:t xml:space="preserve">руководствуясь статьей </w:t>
      </w:r>
      <w:r w:rsidR="00613326" w:rsidRPr="00613326">
        <w:rPr>
          <w:sz w:val="28"/>
          <w:szCs w:val="28"/>
        </w:rPr>
        <w:t>33</w:t>
      </w:r>
      <w:r w:rsidRPr="00613326">
        <w:rPr>
          <w:sz w:val="28"/>
          <w:szCs w:val="28"/>
        </w:rPr>
        <w:t xml:space="preserve"> Устава </w:t>
      </w:r>
      <w:r w:rsidR="00613326">
        <w:rPr>
          <w:sz w:val="28"/>
          <w:szCs w:val="28"/>
        </w:rPr>
        <w:t>Михайловского</w:t>
      </w:r>
      <w:r w:rsidRPr="00613326">
        <w:rPr>
          <w:sz w:val="28"/>
          <w:szCs w:val="28"/>
        </w:rPr>
        <w:t xml:space="preserve"> сельского поселения постановляю</w:t>
      </w:r>
      <w:proofErr w:type="gramEnd"/>
      <w:r w:rsidRPr="00613326">
        <w:rPr>
          <w:sz w:val="28"/>
          <w:szCs w:val="28"/>
        </w:rPr>
        <w:t>:</w:t>
      </w:r>
    </w:p>
    <w:p w:rsidR="003F4931" w:rsidRPr="00222E89" w:rsidRDefault="00222E89" w:rsidP="0022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4931" w:rsidRPr="00222E89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>
        <w:rPr>
          <w:sz w:val="28"/>
          <w:szCs w:val="28"/>
        </w:rPr>
        <w:t>Михайловском</w:t>
      </w:r>
      <w:r w:rsidR="003F4931" w:rsidRPr="00222E89">
        <w:rPr>
          <w:sz w:val="28"/>
          <w:szCs w:val="28"/>
        </w:rPr>
        <w:t xml:space="preserve"> сельском поселении (прилагается).</w:t>
      </w:r>
    </w:p>
    <w:p w:rsidR="003F4931" w:rsidRPr="00222E89" w:rsidRDefault="00222E89" w:rsidP="0022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4931" w:rsidRPr="00222E89">
        <w:rPr>
          <w:sz w:val="28"/>
          <w:szCs w:val="28"/>
        </w:rPr>
        <w:t xml:space="preserve">Настоящее постановление вступает в силу с даты </w:t>
      </w:r>
      <w:proofErr w:type="gramStart"/>
      <w:r w:rsidR="003F4931" w:rsidRPr="00222E89">
        <w:rPr>
          <w:sz w:val="28"/>
          <w:szCs w:val="28"/>
        </w:rPr>
        <w:t>официального</w:t>
      </w:r>
      <w:proofErr w:type="gramEnd"/>
      <w:r w:rsidR="003F4931" w:rsidRPr="00222E89">
        <w:rPr>
          <w:sz w:val="28"/>
          <w:szCs w:val="28"/>
        </w:rPr>
        <w:t xml:space="preserve"> опубликования.</w:t>
      </w:r>
    </w:p>
    <w:p w:rsidR="003F4931" w:rsidRDefault="003F4931" w:rsidP="00222E89">
      <w:pPr>
        <w:jc w:val="both"/>
        <w:rPr>
          <w:sz w:val="28"/>
          <w:szCs w:val="28"/>
        </w:rPr>
      </w:pPr>
    </w:p>
    <w:p w:rsidR="00222E89" w:rsidRDefault="00222E89" w:rsidP="00222E89">
      <w:pPr>
        <w:jc w:val="both"/>
        <w:rPr>
          <w:sz w:val="28"/>
          <w:szCs w:val="28"/>
        </w:rPr>
      </w:pPr>
    </w:p>
    <w:p w:rsidR="00222E89" w:rsidRDefault="00222E89" w:rsidP="00222E89">
      <w:pPr>
        <w:jc w:val="both"/>
        <w:rPr>
          <w:sz w:val="28"/>
          <w:szCs w:val="28"/>
        </w:rPr>
      </w:pPr>
    </w:p>
    <w:p w:rsidR="00222E89" w:rsidRDefault="00222E89" w:rsidP="00222E89">
      <w:pPr>
        <w:jc w:val="both"/>
        <w:rPr>
          <w:sz w:val="28"/>
          <w:szCs w:val="28"/>
        </w:rPr>
      </w:pPr>
    </w:p>
    <w:p w:rsidR="00222E89" w:rsidRPr="00222E89" w:rsidRDefault="00222E89" w:rsidP="00222E89">
      <w:pPr>
        <w:jc w:val="both"/>
        <w:rPr>
          <w:sz w:val="28"/>
          <w:szCs w:val="28"/>
        </w:rPr>
      </w:pPr>
    </w:p>
    <w:p w:rsidR="003F4931" w:rsidRPr="00222E89" w:rsidRDefault="003F4931" w:rsidP="00222E89">
      <w:pPr>
        <w:jc w:val="both"/>
        <w:rPr>
          <w:sz w:val="28"/>
          <w:szCs w:val="28"/>
        </w:rPr>
      </w:pPr>
    </w:p>
    <w:p w:rsidR="003F4931" w:rsidRPr="00222E89" w:rsidRDefault="00222E89" w:rsidP="00222E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3F4931" w:rsidRPr="00222E89">
        <w:rPr>
          <w:sz w:val="28"/>
          <w:szCs w:val="28"/>
        </w:rPr>
        <w:t>дминистрации</w:t>
      </w:r>
    </w:p>
    <w:p w:rsidR="003F4931" w:rsidRPr="00222E89" w:rsidRDefault="00222E89" w:rsidP="00222E89">
      <w:pPr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3F4931" w:rsidRPr="00222E89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</w:t>
      </w:r>
      <w:r w:rsidR="003F4931" w:rsidRPr="00222E89">
        <w:rPr>
          <w:sz w:val="28"/>
          <w:szCs w:val="28"/>
        </w:rPr>
        <w:t xml:space="preserve"> </w:t>
      </w:r>
      <w:r>
        <w:rPr>
          <w:sz w:val="28"/>
          <w:szCs w:val="28"/>
        </w:rPr>
        <w:t>С.М. Дубравина</w:t>
      </w:r>
      <w:r w:rsidR="003F4931" w:rsidRPr="00222E89">
        <w:rPr>
          <w:sz w:val="28"/>
          <w:szCs w:val="28"/>
        </w:rPr>
        <w:t xml:space="preserve">                      </w:t>
      </w:r>
    </w:p>
    <w:p w:rsidR="003F4931" w:rsidRDefault="003F4931" w:rsidP="003F4931">
      <w:pPr>
        <w:spacing w:after="12"/>
        <w:ind w:left="10" w:right="552" w:hanging="10"/>
        <w:jc w:val="right"/>
      </w:pPr>
    </w:p>
    <w:p w:rsidR="00222E89" w:rsidRDefault="00222E89" w:rsidP="003F4931">
      <w:pPr>
        <w:spacing w:after="12"/>
        <w:ind w:left="10" w:right="552" w:hanging="10"/>
        <w:jc w:val="right"/>
      </w:pPr>
    </w:p>
    <w:p w:rsidR="00222E89" w:rsidRDefault="00222E89" w:rsidP="003F4931">
      <w:pPr>
        <w:spacing w:after="12"/>
        <w:ind w:left="10" w:right="552" w:hanging="10"/>
        <w:jc w:val="right"/>
      </w:pPr>
    </w:p>
    <w:p w:rsidR="00222E89" w:rsidRDefault="00222E89" w:rsidP="003F4931">
      <w:pPr>
        <w:spacing w:after="12"/>
        <w:ind w:left="10" w:right="552" w:hanging="10"/>
        <w:jc w:val="right"/>
      </w:pPr>
    </w:p>
    <w:p w:rsidR="00222E89" w:rsidRDefault="00222E89" w:rsidP="003F4931">
      <w:pPr>
        <w:spacing w:after="12"/>
        <w:ind w:left="10" w:right="552" w:hanging="10"/>
        <w:jc w:val="right"/>
      </w:pPr>
    </w:p>
    <w:p w:rsidR="00222E89" w:rsidRDefault="00222E89" w:rsidP="003F4931">
      <w:pPr>
        <w:spacing w:after="12"/>
        <w:ind w:left="10" w:right="552" w:hanging="10"/>
        <w:jc w:val="right"/>
      </w:pPr>
    </w:p>
    <w:p w:rsidR="00222E89" w:rsidRDefault="00222E89" w:rsidP="003F4931">
      <w:pPr>
        <w:spacing w:after="12"/>
        <w:ind w:left="10" w:right="552" w:hanging="10"/>
        <w:jc w:val="right"/>
      </w:pPr>
    </w:p>
    <w:p w:rsidR="00222E89" w:rsidRDefault="00222E89" w:rsidP="00222E89">
      <w:pPr>
        <w:spacing w:after="12"/>
        <w:ind w:right="552"/>
      </w:pPr>
    </w:p>
    <w:p w:rsidR="003F4931" w:rsidRDefault="003F4931" w:rsidP="003F4931">
      <w:pPr>
        <w:spacing w:after="12"/>
        <w:ind w:left="10" w:right="552" w:hanging="10"/>
        <w:jc w:val="right"/>
      </w:pPr>
    </w:p>
    <w:p w:rsidR="003F4931" w:rsidRPr="00222E89" w:rsidRDefault="003F4931" w:rsidP="00222E89">
      <w:pPr>
        <w:spacing w:after="12"/>
        <w:ind w:left="10" w:right="552" w:firstLine="5093"/>
        <w:jc w:val="right"/>
        <w:rPr>
          <w:sz w:val="28"/>
          <w:szCs w:val="28"/>
        </w:rPr>
      </w:pPr>
      <w:r w:rsidRPr="00222E89">
        <w:rPr>
          <w:sz w:val="28"/>
          <w:szCs w:val="28"/>
        </w:rPr>
        <w:lastRenderedPageBreak/>
        <w:t xml:space="preserve">Приложение </w:t>
      </w:r>
    </w:p>
    <w:p w:rsidR="003F4931" w:rsidRPr="00222E89" w:rsidRDefault="0001363E" w:rsidP="00222E89">
      <w:pPr>
        <w:spacing w:after="12"/>
        <w:ind w:left="10" w:right="552" w:firstLine="50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22E89" w:rsidRPr="00222E89" w:rsidRDefault="003F4931" w:rsidP="00222E89">
      <w:pPr>
        <w:spacing w:after="12"/>
        <w:ind w:left="10" w:right="552" w:firstLine="5093"/>
        <w:jc w:val="right"/>
        <w:rPr>
          <w:sz w:val="28"/>
          <w:szCs w:val="28"/>
        </w:rPr>
      </w:pPr>
      <w:r w:rsidRPr="00222E89">
        <w:rPr>
          <w:sz w:val="28"/>
          <w:szCs w:val="28"/>
        </w:rPr>
        <w:t xml:space="preserve">                         </w:t>
      </w:r>
      <w:r w:rsidR="00F6335E">
        <w:rPr>
          <w:sz w:val="28"/>
          <w:szCs w:val="28"/>
        </w:rPr>
        <w:t xml:space="preserve">Михайловского </w:t>
      </w:r>
      <w:r w:rsidRPr="00222E89">
        <w:rPr>
          <w:sz w:val="28"/>
          <w:szCs w:val="28"/>
        </w:rPr>
        <w:t>сельского поселения</w:t>
      </w:r>
    </w:p>
    <w:p w:rsidR="003F4931" w:rsidRPr="00222E89" w:rsidRDefault="00407641" w:rsidP="00222E89">
      <w:pPr>
        <w:spacing w:after="574" w:line="256" w:lineRule="auto"/>
        <w:ind w:right="567" w:firstLine="5093"/>
        <w:jc w:val="right"/>
        <w:rPr>
          <w:sz w:val="28"/>
          <w:szCs w:val="28"/>
        </w:rPr>
      </w:pPr>
      <w:r>
        <w:rPr>
          <w:sz w:val="28"/>
          <w:szCs w:val="28"/>
        </w:rPr>
        <w:t>от  28.02.2022</w:t>
      </w:r>
      <w:r w:rsidR="003F4931" w:rsidRPr="0001363E">
        <w:rPr>
          <w:sz w:val="28"/>
          <w:szCs w:val="28"/>
        </w:rPr>
        <w:t xml:space="preserve"> г. № </w:t>
      </w:r>
      <w:r w:rsidR="006417E5">
        <w:rPr>
          <w:sz w:val="28"/>
          <w:szCs w:val="28"/>
        </w:rPr>
        <w:t>12</w:t>
      </w:r>
    </w:p>
    <w:p w:rsidR="0002307E" w:rsidRPr="0002307E" w:rsidRDefault="0002307E" w:rsidP="0002307E">
      <w:pPr>
        <w:spacing w:after="12"/>
        <w:ind w:left="1011" w:hanging="1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02307E">
        <w:rPr>
          <w:sz w:val="28"/>
          <w:szCs w:val="28"/>
        </w:rPr>
        <w:t xml:space="preserve"> О </w:t>
      </w:r>
      <w:proofErr w:type="gramStart"/>
      <w:r w:rsidRPr="0002307E">
        <w:rPr>
          <w:sz w:val="28"/>
          <w:szCs w:val="28"/>
        </w:rPr>
        <w:t>МУНИЦИПАЛЬНОЙ</w:t>
      </w:r>
      <w:proofErr w:type="gramEnd"/>
    </w:p>
    <w:p w:rsidR="0002307E" w:rsidRPr="0002307E" w:rsidRDefault="0002307E" w:rsidP="0002307E">
      <w:pPr>
        <w:spacing w:after="12"/>
        <w:ind w:left="1184" w:hanging="10"/>
        <w:jc w:val="center"/>
        <w:rPr>
          <w:sz w:val="28"/>
          <w:szCs w:val="28"/>
        </w:rPr>
      </w:pPr>
      <w:r w:rsidRPr="0002307E">
        <w:rPr>
          <w:sz w:val="28"/>
          <w:szCs w:val="28"/>
        </w:rPr>
        <w:t xml:space="preserve">ПОДДЕРЖКЕ ИНВЕСТИЦИОННОЙ ДЕЯТЕЛЬНОСТИ </w:t>
      </w:r>
      <w:proofErr w:type="gramStart"/>
      <w:r w:rsidRPr="0002307E">
        <w:rPr>
          <w:sz w:val="28"/>
          <w:szCs w:val="28"/>
        </w:rPr>
        <w:t>В</w:t>
      </w:r>
      <w:proofErr w:type="gramEnd"/>
    </w:p>
    <w:p w:rsidR="0002307E" w:rsidRPr="0002307E" w:rsidRDefault="0002307E" w:rsidP="0002307E">
      <w:pPr>
        <w:spacing w:after="12"/>
        <w:ind w:left="1067" w:hanging="10"/>
        <w:jc w:val="center"/>
        <w:rPr>
          <w:sz w:val="28"/>
          <w:szCs w:val="28"/>
        </w:rPr>
      </w:pPr>
      <w:r w:rsidRPr="0002307E">
        <w:rPr>
          <w:sz w:val="28"/>
          <w:szCs w:val="28"/>
        </w:rPr>
        <w:t xml:space="preserve">МУНИЦИПАЛЬНОМ </w:t>
      </w:r>
      <w:proofErr w:type="gramStart"/>
      <w:r w:rsidRPr="0002307E">
        <w:rPr>
          <w:sz w:val="28"/>
          <w:szCs w:val="28"/>
        </w:rPr>
        <w:t>ОБРАЗОВАНИИ</w:t>
      </w:r>
      <w:proofErr w:type="gramEnd"/>
      <w:r w:rsidRPr="0002307E">
        <w:rPr>
          <w:sz w:val="28"/>
          <w:szCs w:val="28"/>
        </w:rPr>
        <w:t xml:space="preserve"> </w:t>
      </w:r>
    </w:p>
    <w:p w:rsidR="00973BD0" w:rsidRPr="0002307E" w:rsidRDefault="0002307E" w:rsidP="0002307E">
      <w:pPr>
        <w:spacing w:after="12"/>
        <w:ind w:left="1067" w:hanging="10"/>
        <w:jc w:val="center"/>
        <w:rPr>
          <w:sz w:val="28"/>
          <w:szCs w:val="28"/>
        </w:rPr>
      </w:pPr>
      <w:r w:rsidRPr="0002307E">
        <w:rPr>
          <w:sz w:val="28"/>
          <w:szCs w:val="28"/>
        </w:rPr>
        <w:t>«МИХАЙЛОВСКОЕ СЕЛЬСКОЕ ПОСЕЛЕНИЕ»</w:t>
      </w:r>
    </w:p>
    <w:p w:rsidR="00965B72" w:rsidRDefault="00965B72" w:rsidP="003F4931">
      <w:pPr>
        <w:spacing w:after="308"/>
        <w:ind w:left="372" w:right="363" w:hanging="10"/>
        <w:jc w:val="center"/>
        <w:rPr>
          <w:sz w:val="28"/>
          <w:szCs w:val="28"/>
        </w:rPr>
      </w:pPr>
    </w:p>
    <w:p w:rsidR="003F4931" w:rsidRPr="00973BD0" w:rsidRDefault="003F4931" w:rsidP="003F4931">
      <w:pPr>
        <w:spacing w:after="308"/>
        <w:ind w:left="372" w:right="363" w:hanging="10"/>
        <w:jc w:val="center"/>
        <w:rPr>
          <w:sz w:val="28"/>
          <w:szCs w:val="28"/>
        </w:rPr>
      </w:pPr>
      <w:r w:rsidRPr="00973BD0">
        <w:rPr>
          <w:sz w:val="28"/>
          <w:szCs w:val="28"/>
        </w:rPr>
        <w:t>1. Общие положения</w:t>
      </w:r>
    </w:p>
    <w:p w:rsidR="00973BD0" w:rsidRDefault="00973BD0" w:rsidP="00973BD0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4931" w:rsidRPr="00973BD0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Михайловское сельское поселение» </w:t>
      </w:r>
      <w:r w:rsidR="003F4931" w:rsidRPr="00973BD0">
        <w:rPr>
          <w:sz w:val="28"/>
          <w:szCs w:val="28"/>
        </w:rPr>
        <w:t xml:space="preserve">мер муниципальной поддержки инвесторам на территории муниципального образования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Михайловское сельское поселение».     </w:t>
      </w:r>
    </w:p>
    <w:p w:rsidR="003F4931" w:rsidRPr="00973BD0" w:rsidRDefault="00973BD0" w:rsidP="00973BD0">
      <w:pPr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931" w:rsidRPr="00973BD0">
        <w:rPr>
          <w:sz w:val="28"/>
          <w:szCs w:val="28"/>
        </w:rPr>
        <w:t>2. Основными принципами муниципальной поддержки являются: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4) сотрудничество органов местного самоуправления муниципального образования </w:t>
      </w:r>
      <w:r w:rsidR="00973BD0">
        <w:rPr>
          <w:b/>
          <w:sz w:val="28"/>
          <w:szCs w:val="28"/>
        </w:rPr>
        <w:t>«</w:t>
      </w:r>
      <w:r w:rsidR="00973BD0">
        <w:rPr>
          <w:sz w:val="28"/>
          <w:szCs w:val="28"/>
        </w:rPr>
        <w:t xml:space="preserve">Михайловское сельское поселение» </w:t>
      </w:r>
      <w:r w:rsidRPr="00973BD0">
        <w:rPr>
          <w:sz w:val="28"/>
          <w:szCs w:val="28"/>
        </w:rPr>
        <w:t>и инвесторов – получателей муниципальной поддержки при выполнении принятых на себя обязательств;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5) подотчетность получателей муниципальной поддержки органам местного самоуправления муниципального образования </w:t>
      </w:r>
      <w:r w:rsidR="00973BD0">
        <w:rPr>
          <w:b/>
          <w:sz w:val="28"/>
          <w:szCs w:val="28"/>
        </w:rPr>
        <w:t>«</w:t>
      </w:r>
      <w:r w:rsidR="00973BD0">
        <w:rPr>
          <w:sz w:val="28"/>
          <w:szCs w:val="28"/>
        </w:rPr>
        <w:t>Михайловское сельское поселение»</w:t>
      </w:r>
      <w:r w:rsidRPr="00973BD0">
        <w:rPr>
          <w:sz w:val="28"/>
          <w:szCs w:val="28"/>
        </w:rPr>
        <w:t>, в части целевого и эффективного использования предоставленной финансовой поддержки.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3. Приоритетными направлениями инвестиционной деятельности на территории муниципального образования </w:t>
      </w:r>
      <w:r w:rsidR="00973BD0">
        <w:rPr>
          <w:b/>
          <w:sz w:val="28"/>
          <w:szCs w:val="28"/>
        </w:rPr>
        <w:t>«</w:t>
      </w:r>
      <w:r w:rsidR="00973BD0">
        <w:rPr>
          <w:sz w:val="28"/>
          <w:szCs w:val="28"/>
        </w:rPr>
        <w:t xml:space="preserve">Михайловское сельское поселение» </w:t>
      </w:r>
      <w:r w:rsidRPr="00973BD0">
        <w:rPr>
          <w:sz w:val="28"/>
          <w:szCs w:val="28"/>
        </w:rPr>
        <w:t>являются: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1) создание новых рабочих мест;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2) производство социально значимой продукции (работ, услуг);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3) развитие инновационного производства;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4) техническое перевооружение и модернизация производства;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5) формирование высокотехнологичного агропромышленного производства;</w:t>
      </w:r>
    </w:p>
    <w:p w:rsidR="003F4931" w:rsidRPr="00973BD0" w:rsidRDefault="003F4931" w:rsidP="00973BD0">
      <w:pPr>
        <w:ind w:left="-15" w:firstLine="724"/>
        <w:jc w:val="both"/>
        <w:rPr>
          <w:i/>
          <w:sz w:val="28"/>
          <w:szCs w:val="28"/>
        </w:rPr>
      </w:pPr>
      <w:r w:rsidRPr="00973BD0">
        <w:rPr>
          <w:sz w:val="28"/>
          <w:szCs w:val="28"/>
        </w:rPr>
        <w:t xml:space="preserve">6) реализация муниципальных программ муниципального образования </w:t>
      </w:r>
      <w:r w:rsidR="00973BD0">
        <w:rPr>
          <w:b/>
          <w:sz w:val="28"/>
          <w:szCs w:val="28"/>
        </w:rPr>
        <w:t>«</w:t>
      </w:r>
      <w:r w:rsidR="00973BD0">
        <w:rPr>
          <w:sz w:val="28"/>
          <w:szCs w:val="28"/>
        </w:rPr>
        <w:t>Михайловское сельское поселение»</w:t>
      </w:r>
      <w:r w:rsidRPr="00973BD0">
        <w:rPr>
          <w:i/>
          <w:sz w:val="28"/>
          <w:szCs w:val="28"/>
        </w:rPr>
        <w:t>;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7)</w:t>
      </w:r>
      <w:r w:rsidRPr="00973BD0">
        <w:rPr>
          <w:i/>
          <w:sz w:val="28"/>
          <w:szCs w:val="28"/>
        </w:rPr>
        <w:t xml:space="preserve"> </w:t>
      </w:r>
      <w:r w:rsidRPr="00973BD0">
        <w:rPr>
          <w:sz w:val="28"/>
          <w:szCs w:val="28"/>
        </w:rPr>
        <w:t>производство импортозамещающей продукции и внедрение импортозамещающих технологий;</w:t>
      </w:r>
    </w:p>
    <w:p w:rsidR="003F4931" w:rsidRPr="00973BD0" w:rsidRDefault="003F4931" w:rsidP="00973BD0">
      <w:pPr>
        <w:ind w:left="-15" w:firstLine="724"/>
        <w:jc w:val="both"/>
        <w:rPr>
          <w:sz w:val="28"/>
          <w:szCs w:val="28"/>
        </w:rPr>
      </w:pPr>
      <w:r w:rsidRPr="00973BD0">
        <w:rPr>
          <w:sz w:val="28"/>
          <w:szCs w:val="28"/>
        </w:rPr>
        <w:lastRenderedPageBreak/>
        <w:t>8)</w:t>
      </w:r>
      <w:r w:rsidRPr="00973BD0">
        <w:rPr>
          <w:i/>
          <w:sz w:val="28"/>
          <w:szCs w:val="28"/>
        </w:rPr>
        <w:t xml:space="preserve"> </w:t>
      </w:r>
      <w:r w:rsidRPr="00973BD0">
        <w:rPr>
          <w:sz w:val="28"/>
          <w:szCs w:val="28"/>
        </w:rPr>
        <w:t xml:space="preserve">улучшение экологических показателей муниципального образования </w:t>
      </w:r>
      <w:r w:rsidR="00973BD0">
        <w:rPr>
          <w:b/>
          <w:sz w:val="28"/>
          <w:szCs w:val="28"/>
        </w:rPr>
        <w:t>«</w:t>
      </w:r>
      <w:r w:rsidR="00973BD0">
        <w:rPr>
          <w:sz w:val="28"/>
          <w:szCs w:val="28"/>
        </w:rPr>
        <w:t>Михайловское сельское поселение»</w:t>
      </w:r>
      <w:r w:rsidRPr="00973BD0">
        <w:rPr>
          <w:sz w:val="28"/>
          <w:szCs w:val="28"/>
        </w:rPr>
        <w:t>;</w:t>
      </w:r>
    </w:p>
    <w:p w:rsidR="003F4931" w:rsidRPr="00973BD0" w:rsidRDefault="003F4931" w:rsidP="00973BD0">
      <w:pPr>
        <w:ind w:left="-15" w:firstLine="298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9) внедрение </w:t>
      </w:r>
      <w:proofErr w:type="spellStart"/>
      <w:r w:rsidRPr="00973BD0">
        <w:rPr>
          <w:sz w:val="28"/>
          <w:szCs w:val="28"/>
        </w:rPr>
        <w:t>энерго</w:t>
      </w:r>
      <w:proofErr w:type="spellEnd"/>
      <w:r w:rsidRPr="00973BD0">
        <w:rPr>
          <w:sz w:val="28"/>
          <w:szCs w:val="28"/>
        </w:rPr>
        <w:t>- и ресурсосберегающих технологий</w:t>
      </w:r>
      <w:r w:rsidRPr="00973BD0">
        <w:rPr>
          <w:sz w:val="28"/>
          <w:szCs w:val="28"/>
          <w:vertAlign w:val="superscript"/>
        </w:rPr>
        <w:footnoteReference w:id="1"/>
      </w:r>
      <w:r w:rsidRPr="00973BD0">
        <w:rPr>
          <w:sz w:val="28"/>
          <w:szCs w:val="28"/>
        </w:rPr>
        <w:t>.</w:t>
      </w:r>
    </w:p>
    <w:p w:rsidR="003F4931" w:rsidRPr="00973BD0" w:rsidRDefault="003F4931" w:rsidP="003F4931">
      <w:pPr>
        <w:ind w:left="-15"/>
        <w:rPr>
          <w:sz w:val="28"/>
          <w:szCs w:val="28"/>
        </w:rPr>
      </w:pPr>
    </w:p>
    <w:p w:rsidR="00965B72" w:rsidRDefault="00965B72" w:rsidP="00973BD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73BD0" w:rsidRPr="00973BD0">
        <w:rPr>
          <w:sz w:val="28"/>
          <w:szCs w:val="28"/>
        </w:rPr>
        <w:t xml:space="preserve">. </w:t>
      </w:r>
      <w:r w:rsidR="003F4931" w:rsidRPr="00973BD0">
        <w:rPr>
          <w:sz w:val="28"/>
          <w:szCs w:val="28"/>
        </w:rPr>
        <w:t xml:space="preserve">Формы муниципальной поддержки </w:t>
      </w:r>
    </w:p>
    <w:p w:rsidR="00965B72" w:rsidRDefault="003F4931" w:rsidP="00973BD0">
      <w:pPr>
        <w:jc w:val="center"/>
        <w:rPr>
          <w:sz w:val="28"/>
          <w:szCs w:val="28"/>
        </w:rPr>
      </w:pPr>
      <w:r w:rsidRPr="00973BD0">
        <w:rPr>
          <w:sz w:val="28"/>
          <w:szCs w:val="28"/>
        </w:rPr>
        <w:t xml:space="preserve">инвестиционной деятельности на территории </w:t>
      </w:r>
    </w:p>
    <w:p w:rsidR="003F4931" w:rsidRDefault="003F4931" w:rsidP="00973BD0">
      <w:pPr>
        <w:jc w:val="center"/>
        <w:rPr>
          <w:sz w:val="28"/>
          <w:szCs w:val="28"/>
        </w:rPr>
      </w:pPr>
      <w:r w:rsidRPr="00973BD0">
        <w:rPr>
          <w:sz w:val="28"/>
          <w:szCs w:val="28"/>
        </w:rPr>
        <w:t>муниципального образования</w:t>
      </w:r>
      <w:r w:rsidRPr="00973BD0">
        <w:rPr>
          <w:i/>
          <w:sz w:val="28"/>
          <w:szCs w:val="28"/>
        </w:rPr>
        <w:t xml:space="preserve"> </w:t>
      </w:r>
      <w:r w:rsidR="00973BD0">
        <w:rPr>
          <w:b/>
          <w:sz w:val="28"/>
          <w:szCs w:val="28"/>
        </w:rPr>
        <w:t>«</w:t>
      </w:r>
      <w:r w:rsidR="00973BD0">
        <w:rPr>
          <w:sz w:val="28"/>
          <w:szCs w:val="28"/>
        </w:rPr>
        <w:t>Михайловское сельское поселение»</w:t>
      </w:r>
    </w:p>
    <w:p w:rsidR="00973BD0" w:rsidRPr="00973BD0" w:rsidRDefault="00973BD0" w:rsidP="00973BD0">
      <w:pPr>
        <w:jc w:val="center"/>
        <w:rPr>
          <w:i/>
          <w:sz w:val="28"/>
          <w:szCs w:val="28"/>
        </w:rPr>
      </w:pPr>
    </w:p>
    <w:p w:rsidR="003F4931" w:rsidRPr="00973BD0" w:rsidRDefault="00965B72" w:rsidP="00973BD0">
      <w:pPr>
        <w:spacing w:line="249" w:lineRule="auto"/>
        <w:ind w:left="283" w:right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4931" w:rsidRPr="00973BD0">
        <w:rPr>
          <w:sz w:val="28"/>
          <w:szCs w:val="28"/>
        </w:rPr>
        <w:t xml:space="preserve">  1.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3F4931" w:rsidRPr="00973BD0" w:rsidRDefault="00965B72" w:rsidP="00973BD0">
      <w:pPr>
        <w:spacing w:line="249" w:lineRule="auto"/>
        <w:ind w:left="283" w:right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931" w:rsidRPr="00973BD0">
        <w:rPr>
          <w:sz w:val="28"/>
          <w:szCs w:val="28"/>
        </w:rPr>
        <w:t>2. Организационная поддержка осуществляется посредством:</w:t>
      </w:r>
    </w:p>
    <w:p w:rsidR="003F4931" w:rsidRPr="00973BD0" w:rsidRDefault="003F4931" w:rsidP="00973BD0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3F4931" w:rsidRPr="00973BD0" w:rsidRDefault="003F4931" w:rsidP="00973BD0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2) консультаций и участия в подготовке инвестиционных проектов (бизнес планов);</w:t>
      </w:r>
    </w:p>
    <w:p w:rsidR="003F4931" w:rsidRPr="00973BD0" w:rsidRDefault="003F4931" w:rsidP="00973BD0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3) содействия развитию инфраструктуры субъектов инвестиционной деятельности на территории муниципального образования </w:t>
      </w:r>
      <w:r w:rsidR="00973BD0">
        <w:rPr>
          <w:b/>
          <w:sz w:val="28"/>
          <w:szCs w:val="28"/>
        </w:rPr>
        <w:t>«</w:t>
      </w:r>
      <w:r w:rsidR="00973BD0">
        <w:rPr>
          <w:sz w:val="28"/>
          <w:szCs w:val="28"/>
        </w:rPr>
        <w:t>Михайловское сельское поселение»</w:t>
      </w:r>
      <w:r w:rsidRPr="00973BD0">
        <w:rPr>
          <w:sz w:val="28"/>
          <w:szCs w:val="28"/>
        </w:rPr>
        <w:t>;</w:t>
      </w:r>
    </w:p>
    <w:p w:rsidR="003F4931" w:rsidRPr="00973BD0" w:rsidRDefault="003F4931" w:rsidP="00973BD0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 4) иных средств организационной поддержки, не противоречащих законодательству Российской Федерации.</w:t>
      </w:r>
    </w:p>
    <w:p w:rsidR="003F4931" w:rsidRPr="00973BD0" w:rsidRDefault="00965B72" w:rsidP="00973BD0">
      <w:pPr>
        <w:spacing w:line="249" w:lineRule="auto"/>
        <w:ind w:left="283" w:right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931" w:rsidRPr="00973BD0">
        <w:rPr>
          <w:sz w:val="28"/>
          <w:szCs w:val="28"/>
        </w:rPr>
        <w:t xml:space="preserve"> 3. Информационная поддержка субъектов инвестиционной деятельности предоставляется путем:</w:t>
      </w:r>
    </w:p>
    <w:p w:rsidR="003F4931" w:rsidRPr="00973BD0" w:rsidRDefault="003F4931" w:rsidP="00973BD0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 1) оказания субъектам инвестиционной деятельности методической и консультационной помощи;</w:t>
      </w:r>
    </w:p>
    <w:p w:rsidR="003F4931" w:rsidRPr="00973BD0" w:rsidRDefault="003F4931" w:rsidP="00973BD0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  2) 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</w:t>
      </w:r>
      <w:r w:rsidR="00973BD0">
        <w:rPr>
          <w:b/>
          <w:sz w:val="28"/>
          <w:szCs w:val="28"/>
        </w:rPr>
        <w:t>«</w:t>
      </w:r>
      <w:r w:rsidR="00973BD0">
        <w:rPr>
          <w:sz w:val="28"/>
          <w:szCs w:val="28"/>
        </w:rPr>
        <w:t xml:space="preserve">Михайловское сельское поселение» </w:t>
      </w:r>
      <w:r w:rsidRPr="00973BD0">
        <w:rPr>
          <w:i/>
          <w:sz w:val="28"/>
          <w:szCs w:val="28"/>
        </w:rPr>
        <w:t xml:space="preserve"> </w:t>
      </w:r>
      <w:r w:rsidRPr="00973BD0">
        <w:rPr>
          <w:sz w:val="28"/>
          <w:szCs w:val="28"/>
        </w:rPr>
        <w:t>в информационно-телекоммуникационной сети «Интернет»;</w:t>
      </w:r>
    </w:p>
    <w:p w:rsidR="003F4931" w:rsidRPr="00973BD0" w:rsidRDefault="003F4931" w:rsidP="00973BD0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  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</w:t>
      </w:r>
      <w:r w:rsidR="00973BD0">
        <w:rPr>
          <w:b/>
          <w:sz w:val="28"/>
          <w:szCs w:val="28"/>
        </w:rPr>
        <w:t>«</w:t>
      </w:r>
      <w:r w:rsidR="00973BD0">
        <w:rPr>
          <w:sz w:val="28"/>
          <w:szCs w:val="28"/>
        </w:rPr>
        <w:t>Михайловское сельское поселение»</w:t>
      </w:r>
      <w:r w:rsidRPr="00973BD0">
        <w:rPr>
          <w:sz w:val="28"/>
          <w:szCs w:val="28"/>
        </w:rPr>
        <w:t>; иных средств информационной поддержки, не противоречащих законодательству Российской Федерации.</w:t>
      </w:r>
    </w:p>
    <w:p w:rsidR="003F4931" w:rsidRPr="00973BD0" w:rsidRDefault="00965B72" w:rsidP="00965B72">
      <w:pPr>
        <w:spacing w:line="249" w:lineRule="auto"/>
        <w:ind w:left="283" w:right="362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3F4931" w:rsidRPr="00973BD0">
        <w:rPr>
          <w:sz w:val="28"/>
          <w:szCs w:val="28"/>
        </w:rPr>
        <w:t>. Финансовая поддержка осуществляется посредством:</w:t>
      </w:r>
    </w:p>
    <w:p w:rsidR="003F4931" w:rsidRPr="00973BD0" w:rsidRDefault="003F4931" w:rsidP="00973BD0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  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3F4931" w:rsidRPr="00973BD0" w:rsidRDefault="003F4931" w:rsidP="00973BD0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  2) предоставления на конкурсной основе муниципальных гарантий по инвестиционным проектам за счет средств местного бюджета в порядке, </w:t>
      </w:r>
      <w:r w:rsidRPr="00973BD0">
        <w:rPr>
          <w:sz w:val="28"/>
          <w:szCs w:val="28"/>
        </w:rPr>
        <w:lastRenderedPageBreak/>
        <w:t xml:space="preserve">утвержденным представительным органом муниципального образования </w:t>
      </w:r>
      <w:r w:rsidR="00973BD0">
        <w:rPr>
          <w:b/>
          <w:sz w:val="28"/>
          <w:szCs w:val="28"/>
        </w:rPr>
        <w:t>«</w:t>
      </w:r>
      <w:r w:rsidR="00973BD0">
        <w:rPr>
          <w:sz w:val="28"/>
          <w:szCs w:val="28"/>
        </w:rPr>
        <w:t xml:space="preserve">Михайловское сельское поселение» </w:t>
      </w:r>
      <w:r w:rsidRPr="00973BD0">
        <w:rPr>
          <w:sz w:val="28"/>
          <w:szCs w:val="28"/>
        </w:rPr>
        <w:t xml:space="preserve"> и настоящим Положением;</w:t>
      </w:r>
    </w:p>
    <w:p w:rsidR="003F4931" w:rsidRPr="00973BD0" w:rsidRDefault="003F4931" w:rsidP="008927F3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  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="008927F3">
        <w:rPr>
          <w:b/>
          <w:sz w:val="28"/>
          <w:szCs w:val="28"/>
        </w:rPr>
        <w:t>«</w:t>
      </w:r>
      <w:r w:rsidR="008927F3">
        <w:rPr>
          <w:sz w:val="28"/>
          <w:szCs w:val="28"/>
        </w:rPr>
        <w:t>Михайловское сельское поселение»</w:t>
      </w:r>
      <w:r w:rsidRPr="00973BD0">
        <w:rPr>
          <w:sz w:val="28"/>
          <w:szCs w:val="28"/>
        </w:rPr>
        <w:t>;</w:t>
      </w:r>
    </w:p>
    <w:p w:rsidR="003F4931" w:rsidRPr="00973BD0" w:rsidRDefault="003F4931" w:rsidP="008927F3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  4) предоставления на конкурсной основе субсидий за счет средств местного бюджета муниципального образования </w:t>
      </w:r>
      <w:r w:rsidR="008927F3">
        <w:rPr>
          <w:b/>
          <w:sz w:val="28"/>
          <w:szCs w:val="28"/>
        </w:rPr>
        <w:t>«</w:t>
      </w:r>
      <w:r w:rsidR="008927F3">
        <w:rPr>
          <w:sz w:val="28"/>
          <w:szCs w:val="28"/>
        </w:rPr>
        <w:t xml:space="preserve">Михайловское сельское поселение» </w:t>
      </w:r>
      <w:r w:rsidRPr="00973BD0">
        <w:rPr>
          <w:sz w:val="28"/>
          <w:szCs w:val="28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3F4931" w:rsidRPr="00973BD0" w:rsidRDefault="003F4931" w:rsidP="008927F3">
      <w:pPr>
        <w:spacing w:line="249" w:lineRule="auto"/>
        <w:ind w:left="283" w:right="362"/>
        <w:jc w:val="both"/>
        <w:rPr>
          <w:sz w:val="28"/>
          <w:szCs w:val="28"/>
        </w:rPr>
      </w:pPr>
      <w:r w:rsidRPr="00973BD0">
        <w:rPr>
          <w:sz w:val="28"/>
          <w:szCs w:val="28"/>
        </w:rPr>
        <w:t xml:space="preserve">           5) иных средств финансовой поддержки, не противоречащих законодательству Российской Федерации.</w:t>
      </w:r>
    </w:p>
    <w:p w:rsidR="003101B9" w:rsidRPr="00973BD0" w:rsidRDefault="003101B9" w:rsidP="003101B9">
      <w:pPr>
        <w:ind w:right="4495"/>
        <w:jc w:val="both"/>
        <w:rPr>
          <w:sz w:val="28"/>
          <w:szCs w:val="28"/>
        </w:rPr>
      </w:pPr>
    </w:p>
    <w:sectPr w:rsidR="003101B9" w:rsidRPr="00973BD0" w:rsidSect="003F4931">
      <w:pgSz w:w="11906" w:h="16838" w:code="9"/>
      <w:pgMar w:top="567" w:right="567" w:bottom="851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32" w:rsidRDefault="00797A32">
      <w:r>
        <w:separator/>
      </w:r>
    </w:p>
  </w:endnote>
  <w:endnote w:type="continuationSeparator" w:id="0">
    <w:p w:rsidR="00797A32" w:rsidRDefault="0079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32" w:rsidRDefault="00797A32">
      <w:r>
        <w:separator/>
      </w:r>
    </w:p>
  </w:footnote>
  <w:footnote w:type="continuationSeparator" w:id="0">
    <w:p w:rsidR="00797A32" w:rsidRDefault="00797A32">
      <w:r>
        <w:continuationSeparator/>
      </w:r>
    </w:p>
  </w:footnote>
  <w:footnote w:id="1">
    <w:p w:rsidR="003F4931" w:rsidRDefault="003F4931" w:rsidP="003F4931">
      <w:pPr>
        <w:pStyle w:val="footnotedescription"/>
      </w:pPr>
      <w:r>
        <w:rPr>
          <w:rStyle w:val="footnotemark"/>
        </w:rPr>
        <w:footnoteRef/>
      </w:r>
      <w:r>
        <w:t xml:space="preserve"> Перечень указанных приоритетных направлений муниципальной поддержки инвестиционной деятельности </w:t>
      </w:r>
      <w:proofErr w:type="gramStart"/>
      <w:r>
        <w:t>является примерным и определяется</w:t>
      </w:r>
      <w:proofErr w:type="gramEnd"/>
      <w:r>
        <w:t xml:space="preserve"> муниципальным образованием самостоятельно.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972FA"/>
    <w:multiLevelType w:val="hybridMultilevel"/>
    <w:tmpl w:val="699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5B069A"/>
    <w:multiLevelType w:val="hybridMultilevel"/>
    <w:tmpl w:val="CD14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8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3550F"/>
    <w:multiLevelType w:val="hybridMultilevel"/>
    <w:tmpl w:val="072EAE14"/>
    <w:lvl w:ilvl="0" w:tplc="9DD226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55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18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19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4E4F45"/>
    <w:multiLevelType w:val="hybridMultilevel"/>
    <w:tmpl w:val="A8D2FA7A"/>
    <w:lvl w:ilvl="0" w:tplc="ACEE9E5A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EA8F1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146D46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DC21CE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E0D9D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00501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22E88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62A05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F2FF2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3"/>
  </w:num>
  <w:num w:numId="5">
    <w:abstractNumId w:val="22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  <w:num w:numId="17">
    <w:abstractNumId w:val="21"/>
  </w:num>
  <w:num w:numId="18">
    <w:abstractNumId w:val="1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93E8D"/>
    <w:rsid w:val="00000523"/>
    <w:rsid w:val="0000265B"/>
    <w:rsid w:val="00002D0F"/>
    <w:rsid w:val="00003B0D"/>
    <w:rsid w:val="000067D7"/>
    <w:rsid w:val="000101FA"/>
    <w:rsid w:val="00010303"/>
    <w:rsid w:val="0001198A"/>
    <w:rsid w:val="0001285F"/>
    <w:rsid w:val="000134DA"/>
    <w:rsid w:val="0001363E"/>
    <w:rsid w:val="00013C2D"/>
    <w:rsid w:val="00015D53"/>
    <w:rsid w:val="00016599"/>
    <w:rsid w:val="0001784F"/>
    <w:rsid w:val="0001796E"/>
    <w:rsid w:val="00021123"/>
    <w:rsid w:val="0002307E"/>
    <w:rsid w:val="000241FF"/>
    <w:rsid w:val="0002457D"/>
    <w:rsid w:val="00024A24"/>
    <w:rsid w:val="00025090"/>
    <w:rsid w:val="0002664B"/>
    <w:rsid w:val="000266D6"/>
    <w:rsid w:val="00030827"/>
    <w:rsid w:val="00030D6D"/>
    <w:rsid w:val="000329AD"/>
    <w:rsid w:val="00032C5A"/>
    <w:rsid w:val="0003378F"/>
    <w:rsid w:val="000343E2"/>
    <w:rsid w:val="000359EF"/>
    <w:rsid w:val="00036D4F"/>
    <w:rsid w:val="0003756E"/>
    <w:rsid w:val="0004000D"/>
    <w:rsid w:val="000407A5"/>
    <w:rsid w:val="00041311"/>
    <w:rsid w:val="00041800"/>
    <w:rsid w:val="00042414"/>
    <w:rsid w:val="0004265B"/>
    <w:rsid w:val="000428C6"/>
    <w:rsid w:val="000437CB"/>
    <w:rsid w:val="0004450D"/>
    <w:rsid w:val="00044A31"/>
    <w:rsid w:val="0005152F"/>
    <w:rsid w:val="00051822"/>
    <w:rsid w:val="00052140"/>
    <w:rsid w:val="00052F2F"/>
    <w:rsid w:val="00053A4E"/>
    <w:rsid w:val="000542A7"/>
    <w:rsid w:val="00054422"/>
    <w:rsid w:val="0005450E"/>
    <w:rsid w:val="00054F11"/>
    <w:rsid w:val="0005535D"/>
    <w:rsid w:val="000553CB"/>
    <w:rsid w:val="00055658"/>
    <w:rsid w:val="00056DE9"/>
    <w:rsid w:val="00057CB5"/>
    <w:rsid w:val="00060C51"/>
    <w:rsid w:val="00062DF5"/>
    <w:rsid w:val="00063F83"/>
    <w:rsid w:val="000640AD"/>
    <w:rsid w:val="00065059"/>
    <w:rsid w:val="00065ABB"/>
    <w:rsid w:val="00066615"/>
    <w:rsid w:val="00066B5E"/>
    <w:rsid w:val="000676E0"/>
    <w:rsid w:val="000678D8"/>
    <w:rsid w:val="00067F6F"/>
    <w:rsid w:val="0007013A"/>
    <w:rsid w:val="00071015"/>
    <w:rsid w:val="0007177C"/>
    <w:rsid w:val="00071E78"/>
    <w:rsid w:val="00072471"/>
    <w:rsid w:val="00073456"/>
    <w:rsid w:val="00073812"/>
    <w:rsid w:val="00073A0F"/>
    <w:rsid w:val="0007431B"/>
    <w:rsid w:val="00075D68"/>
    <w:rsid w:val="000768D7"/>
    <w:rsid w:val="00076F64"/>
    <w:rsid w:val="00077697"/>
    <w:rsid w:val="00077BB1"/>
    <w:rsid w:val="000809FA"/>
    <w:rsid w:val="00080FBD"/>
    <w:rsid w:val="000813B6"/>
    <w:rsid w:val="000835F0"/>
    <w:rsid w:val="00083D5C"/>
    <w:rsid w:val="00083F84"/>
    <w:rsid w:val="00084CE9"/>
    <w:rsid w:val="00086838"/>
    <w:rsid w:val="000871B9"/>
    <w:rsid w:val="00091B7E"/>
    <w:rsid w:val="0009231A"/>
    <w:rsid w:val="000939E8"/>
    <w:rsid w:val="0009415F"/>
    <w:rsid w:val="000942F6"/>
    <w:rsid w:val="00095323"/>
    <w:rsid w:val="00095934"/>
    <w:rsid w:val="00096FE4"/>
    <w:rsid w:val="0009748E"/>
    <w:rsid w:val="000A0970"/>
    <w:rsid w:val="000A1D2A"/>
    <w:rsid w:val="000A1E11"/>
    <w:rsid w:val="000A1ECC"/>
    <w:rsid w:val="000A25DF"/>
    <w:rsid w:val="000A3044"/>
    <w:rsid w:val="000A3CDA"/>
    <w:rsid w:val="000A487E"/>
    <w:rsid w:val="000A6888"/>
    <w:rsid w:val="000A7641"/>
    <w:rsid w:val="000B1E8F"/>
    <w:rsid w:val="000B208B"/>
    <w:rsid w:val="000B294C"/>
    <w:rsid w:val="000B4EB6"/>
    <w:rsid w:val="000B56C8"/>
    <w:rsid w:val="000B7666"/>
    <w:rsid w:val="000C01FF"/>
    <w:rsid w:val="000C1C77"/>
    <w:rsid w:val="000C2267"/>
    <w:rsid w:val="000C4675"/>
    <w:rsid w:val="000C46CA"/>
    <w:rsid w:val="000C5122"/>
    <w:rsid w:val="000C74AA"/>
    <w:rsid w:val="000D08B2"/>
    <w:rsid w:val="000D157C"/>
    <w:rsid w:val="000D392A"/>
    <w:rsid w:val="000D47A7"/>
    <w:rsid w:val="000D6E36"/>
    <w:rsid w:val="000D7AEE"/>
    <w:rsid w:val="000E0525"/>
    <w:rsid w:val="000E1440"/>
    <w:rsid w:val="000E1A80"/>
    <w:rsid w:val="000E1D8A"/>
    <w:rsid w:val="000E1E20"/>
    <w:rsid w:val="000E2160"/>
    <w:rsid w:val="000E2336"/>
    <w:rsid w:val="000E5F10"/>
    <w:rsid w:val="000F06A4"/>
    <w:rsid w:val="000F2A59"/>
    <w:rsid w:val="000F448F"/>
    <w:rsid w:val="0010321F"/>
    <w:rsid w:val="001037B3"/>
    <w:rsid w:val="001058A1"/>
    <w:rsid w:val="00107B1C"/>
    <w:rsid w:val="00110901"/>
    <w:rsid w:val="00110D52"/>
    <w:rsid w:val="00112666"/>
    <w:rsid w:val="00112FC5"/>
    <w:rsid w:val="00113901"/>
    <w:rsid w:val="00114DAD"/>
    <w:rsid w:val="001157AE"/>
    <w:rsid w:val="0011650C"/>
    <w:rsid w:val="00116D85"/>
    <w:rsid w:val="00117EEB"/>
    <w:rsid w:val="00117FEA"/>
    <w:rsid w:val="001208B9"/>
    <w:rsid w:val="00121672"/>
    <w:rsid w:val="001233E2"/>
    <w:rsid w:val="00123845"/>
    <w:rsid w:val="00123961"/>
    <w:rsid w:val="00123E53"/>
    <w:rsid w:val="0012635F"/>
    <w:rsid w:val="00126879"/>
    <w:rsid w:val="0013089F"/>
    <w:rsid w:val="0013097E"/>
    <w:rsid w:val="001312D1"/>
    <w:rsid w:val="0013133D"/>
    <w:rsid w:val="00132851"/>
    <w:rsid w:val="001329BF"/>
    <w:rsid w:val="001340C5"/>
    <w:rsid w:val="00135617"/>
    <w:rsid w:val="00136BA7"/>
    <w:rsid w:val="00136F0B"/>
    <w:rsid w:val="0014117B"/>
    <w:rsid w:val="001419EE"/>
    <w:rsid w:val="00142520"/>
    <w:rsid w:val="0014396E"/>
    <w:rsid w:val="001453E0"/>
    <w:rsid w:val="0014571B"/>
    <w:rsid w:val="00146903"/>
    <w:rsid w:val="00147B3D"/>
    <w:rsid w:val="001510CB"/>
    <w:rsid w:val="00151418"/>
    <w:rsid w:val="001516D7"/>
    <w:rsid w:val="00151EF2"/>
    <w:rsid w:val="00153089"/>
    <w:rsid w:val="001532E8"/>
    <w:rsid w:val="00153E1D"/>
    <w:rsid w:val="001540BC"/>
    <w:rsid w:val="00155C5C"/>
    <w:rsid w:val="00155C8E"/>
    <w:rsid w:val="001573E3"/>
    <w:rsid w:val="001611B3"/>
    <w:rsid w:val="001619ED"/>
    <w:rsid w:val="00161C2E"/>
    <w:rsid w:val="001622DD"/>
    <w:rsid w:val="00164595"/>
    <w:rsid w:val="0016496F"/>
    <w:rsid w:val="00165DF4"/>
    <w:rsid w:val="001661A0"/>
    <w:rsid w:val="00166558"/>
    <w:rsid w:val="00166763"/>
    <w:rsid w:val="001669A0"/>
    <w:rsid w:val="00167377"/>
    <w:rsid w:val="00167900"/>
    <w:rsid w:val="001710C0"/>
    <w:rsid w:val="00171A03"/>
    <w:rsid w:val="001731F9"/>
    <w:rsid w:val="001738FE"/>
    <w:rsid w:val="001741FA"/>
    <w:rsid w:val="00174AE2"/>
    <w:rsid w:val="00175E03"/>
    <w:rsid w:val="00176F77"/>
    <w:rsid w:val="00177675"/>
    <w:rsid w:val="00181557"/>
    <w:rsid w:val="00182C77"/>
    <w:rsid w:val="00182E1D"/>
    <w:rsid w:val="001838D1"/>
    <w:rsid w:val="001846CF"/>
    <w:rsid w:val="00184C21"/>
    <w:rsid w:val="00184E27"/>
    <w:rsid w:val="00187FE1"/>
    <w:rsid w:val="0019006B"/>
    <w:rsid w:val="00190DC6"/>
    <w:rsid w:val="00191462"/>
    <w:rsid w:val="00191813"/>
    <w:rsid w:val="0019306B"/>
    <w:rsid w:val="001937F6"/>
    <w:rsid w:val="00193E45"/>
    <w:rsid w:val="001954C2"/>
    <w:rsid w:val="00195FBC"/>
    <w:rsid w:val="001969E4"/>
    <w:rsid w:val="0019701B"/>
    <w:rsid w:val="00197349"/>
    <w:rsid w:val="0019795D"/>
    <w:rsid w:val="00197B09"/>
    <w:rsid w:val="00197EAA"/>
    <w:rsid w:val="00197F39"/>
    <w:rsid w:val="001A0000"/>
    <w:rsid w:val="001A0C00"/>
    <w:rsid w:val="001A0C17"/>
    <w:rsid w:val="001A0F64"/>
    <w:rsid w:val="001A15B2"/>
    <w:rsid w:val="001A1B4E"/>
    <w:rsid w:val="001A2A7C"/>
    <w:rsid w:val="001A3005"/>
    <w:rsid w:val="001A36D7"/>
    <w:rsid w:val="001A49DD"/>
    <w:rsid w:val="001A4DE1"/>
    <w:rsid w:val="001A504E"/>
    <w:rsid w:val="001A791A"/>
    <w:rsid w:val="001A7BFD"/>
    <w:rsid w:val="001B1225"/>
    <w:rsid w:val="001B2853"/>
    <w:rsid w:val="001B357D"/>
    <w:rsid w:val="001B4324"/>
    <w:rsid w:val="001B4600"/>
    <w:rsid w:val="001B572B"/>
    <w:rsid w:val="001B592D"/>
    <w:rsid w:val="001B61C1"/>
    <w:rsid w:val="001B67B7"/>
    <w:rsid w:val="001B6FC0"/>
    <w:rsid w:val="001C01A1"/>
    <w:rsid w:val="001C0B7C"/>
    <w:rsid w:val="001C1157"/>
    <w:rsid w:val="001C1200"/>
    <w:rsid w:val="001C1398"/>
    <w:rsid w:val="001C1B51"/>
    <w:rsid w:val="001C1FFD"/>
    <w:rsid w:val="001C2E88"/>
    <w:rsid w:val="001C3647"/>
    <w:rsid w:val="001C41D8"/>
    <w:rsid w:val="001C5532"/>
    <w:rsid w:val="001C575F"/>
    <w:rsid w:val="001C5DB1"/>
    <w:rsid w:val="001C6F24"/>
    <w:rsid w:val="001D0546"/>
    <w:rsid w:val="001D09EF"/>
    <w:rsid w:val="001D185A"/>
    <w:rsid w:val="001D3940"/>
    <w:rsid w:val="001D499D"/>
    <w:rsid w:val="001D5D0B"/>
    <w:rsid w:val="001D785A"/>
    <w:rsid w:val="001E1790"/>
    <w:rsid w:val="001E20AC"/>
    <w:rsid w:val="001E27D3"/>
    <w:rsid w:val="001E28D2"/>
    <w:rsid w:val="001E3296"/>
    <w:rsid w:val="001E416F"/>
    <w:rsid w:val="001E50EC"/>
    <w:rsid w:val="001E5C26"/>
    <w:rsid w:val="001E7486"/>
    <w:rsid w:val="001E7D7F"/>
    <w:rsid w:val="001F1CD1"/>
    <w:rsid w:val="001F1E0A"/>
    <w:rsid w:val="001F2203"/>
    <w:rsid w:val="001F4A48"/>
    <w:rsid w:val="001F4BF3"/>
    <w:rsid w:val="001F5743"/>
    <w:rsid w:val="001F7CCE"/>
    <w:rsid w:val="002015E3"/>
    <w:rsid w:val="002016E2"/>
    <w:rsid w:val="00203618"/>
    <w:rsid w:val="00203B34"/>
    <w:rsid w:val="00204305"/>
    <w:rsid w:val="00204667"/>
    <w:rsid w:val="002052ED"/>
    <w:rsid w:val="002057D8"/>
    <w:rsid w:val="0020586D"/>
    <w:rsid w:val="0020596B"/>
    <w:rsid w:val="00205BFD"/>
    <w:rsid w:val="0020659E"/>
    <w:rsid w:val="00206936"/>
    <w:rsid w:val="00207906"/>
    <w:rsid w:val="0020798D"/>
    <w:rsid w:val="00207DF8"/>
    <w:rsid w:val="00210357"/>
    <w:rsid w:val="00210515"/>
    <w:rsid w:val="00211BF6"/>
    <w:rsid w:val="00212006"/>
    <w:rsid w:val="00213439"/>
    <w:rsid w:val="00214671"/>
    <w:rsid w:val="00215ACA"/>
    <w:rsid w:val="002178CA"/>
    <w:rsid w:val="00220422"/>
    <w:rsid w:val="0022055C"/>
    <w:rsid w:val="00221190"/>
    <w:rsid w:val="00221CCB"/>
    <w:rsid w:val="002223E2"/>
    <w:rsid w:val="00222E89"/>
    <w:rsid w:val="00223BD0"/>
    <w:rsid w:val="00223FA4"/>
    <w:rsid w:val="00223FCB"/>
    <w:rsid w:val="00225524"/>
    <w:rsid w:val="00226423"/>
    <w:rsid w:val="00226518"/>
    <w:rsid w:val="00226E0F"/>
    <w:rsid w:val="00227415"/>
    <w:rsid w:val="00230091"/>
    <w:rsid w:val="002313BA"/>
    <w:rsid w:val="002326C8"/>
    <w:rsid w:val="002342D6"/>
    <w:rsid w:val="00234FFF"/>
    <w:rsid w:val="00235523"/>
    <w:rsid w:val="0023572A"/>
    <w:rsid w:val="002359BF"/>
    <w:rsid w:val="002364D6"/>
    <w:rsid w:val="0023793F"/>
    <w:rsid w:val="00240CE0"/>
    <w:rsid w:val="0024187C"/>
    <w:rsid w:val="002428A4"/>
    <w:rsid w:val="0024380E"/>
    <w:rsid w:val="002440E7"/>
    <w:rsid w:val="00246AA3"/>
    <w:rsid w:val="002503AD"/>
    <w:rsid w:val="00250D42"/>
    <w:rsid w:val="00250EF0"/>
    <w:rsid w:val="002517C6"/>
    <w:rsid w:val="00252069"/>
    <w:rsid w:val="00253935"/>
    <w:rsid w:val="002551C6"/>
    <w:rsid w:val="00255702"/>
    <w:rsid w:val="0025599F"/>
    <w:rsid w:val="00255AFA"/>
    <w:rsid w:val="00256B1E"/>
    <w:rsid w:val="00256CE0"/>
    <w:rsid w:val="00257360"/>
    <w:rsid w:val="0026075D"/>
    <w:rsid w:val="00260840"/>
    <w:rsid w:val="00261BD3"/>
    <w:rsid w:val="00261BD8"/>
    <w:rsid w:val="0026204B"/>
    <w:rsid w:val="00264856"/>
    <w:rsid w:val="002657F6"/>
    <w:rsid w:val="0026691F"/>
    <w:rsid w:val="002669BF"/>
    <w:rsid w:val="00266DEF"/>
    <w:rsid w:val="002673B3"/>
    <w:rsid w:val="0026768C"/>
    <w:rsid w:val="002676C0"/>
    <w:rsid w:val="002763E3"/>
    <w:rsid w:val="0027683B"/>
    <w:rsid w:val="002771DA"/>
    <w:rsid w:val="00277401"/>
    <w:rsid w:val="00277472"/>
    <w:rsid w:val="002801D7"/>
    <w:rsid w:val="0028268C"/>
    <w:rsid w:val="00282E4D"/>
    <w:rsid w:val="00283B50"/>
    <w:rsid w:val="00286340"/>
    <w:rsid w:val="002901B3"/>
    <w:rsid w:val="0029023B"/>
    <w:rsid w:val="00290402"/>
    <w:rsid w:val="00290ADD"/>
    <w:rsid w:val="00290E92"/>
    <w:rsid w:val="0029122E"/>
    <w:rsid w:val="002923BF"/>
    <w:rsid w:val="002923E5"/>
    <w:rsid w:val="0029470B"/>
    <w:rsid w:val="002957A0"/>
    <w:rsid w:val="00295CCF"/>
    <w:rsid w:val="00297C48"/>
    <w:rsid w:val="002A059A"/>
    <w:rsid w:val="002A1103"/>
    <w:rsid w:val="002A5878"/>
    <w:rsid w:val="002A642E"/>
    <w:rsid w:val="002A651F"/>
    <w:rsid w:val="002A6C06"/>
    <w:rsid w:val="002A72EF"/>
    <w:rsid w:val="002B15BD"/>
    <w:rsid w:val="002B18CB"/>
    <w:rsid w:val="002B22E6"/>
    <w:rsid w:val="002B2383"/>
    <w:rsid w:val="002B27E1"/>
    <w:rsid w:val="002B501C"/>
    <w:rsid w:val="002B5B14"/>
    <w:rsid w:val="002B5BB9"/>
    <w:rsid w:val="002B64F6"/>
    <w:rsid w:val="002B6AE4"/>
    <w:rsid w:val="002B73A4"/>
    <w:rsid w:val="002B754A"/>
    <w:rsid w:val="002B768C"/>
    <w:rsid w:val="002B7A1B"/>
    <w:rsid w:val="002C176C"/>
    <w:rsid w:val="002C26AB"/>
    <w:rsid w:val="002C2DF4"/>
    <w:rsid w:val="002C3D38"/>
    <w:rsid w:val="002C461D"/>
    <w:rsid w:val="002C4686"/>
    <w:rsid w:val="002C5890"/>
    <w:rsid w:val="002C66EA"/>
    <w:rsid w:val="002C6C4B"/>
    <w:rsid w:val="002C6E91"/>
    <w:rsid w:val="002C76E6"/>
    <w:rsid w:val="002D13EA"/>
    <w:rsid w:val="002D180B"/>
    <w:rsid w:val="002D19EB"/>
    <w:rsid w:val="002D1F9C"/>
    <w:rsid w:val="002D319D"/>
    <w:rsid w:val="002D3E48"/>
    <w:rsid w:val="002D404A"/>
    <w:rsid w:val="002D52D6"/>
    <w:rsid w:val="002D53B3"/>
    <w:rsid w:val="002D6F13"/>
    <w:rsid w:val="002E039C"/>
    <w:rsid w:val="002E07A1"/>
    <w:rsid w:val="002E139E"/>
    <w:rsid w:val="002E20A3"/>
    <w:rsid w:val="002E4312"/>
    <w:rsid w:val="002E4410"/>
    <w:rsid w:val="002E4B70"/>
    <w:rsid w:val="002E64DF"/>
    <w:rsid w:val="002E72A7"/>
    <w:rsid w:val="002E736E"/>
    <w:rsid w:val="002E7476"/>
    <w:rsid w:val="002F01B3"/>
    <w:rsid w:val="002F098B"/>
    <w:rsid w:val="002F4349"/>
    <w:rsid w:val="002F4D57"/>
    <w:rsid w:val="002F58F0"/>
    <w:rsid w:val="002F5CCC"/>
    <w:rsid w:val="002F6400"/>
    <w:rsid w:val="002F7F06"/>
    <w:rsid w:val="00301555"/>
    <w:rsid w:val="00302C5D"/>
    <w:rsid w:val="003049F4"/>
    <w:rsid w:val="00305371"/>
    <w:rsid w:val="00305CED"/>
    <w:rsid w:val="003061FF"/>
    <w:rsid w:val="0030651B"/>
    <w:rsid w:val="003071A4"/>
    <w:rsid w:val="003077EB"/>
    <w:rsid w:val="003101B9"/>
    <w:rsid w:val="003104D2"/>
    <w:rsid w:val="00310A25"/>
    <w:rsid w:val="00310B50"/>
    <w:rsid w:val="00310F65"/>
    <w:rsid w:val="00311C1E"/>
    <w:rsid w:val="003141A0"/>
    <w:rsid w:val="00314D8F"/>
    <w:rsid w:val="00315045"/>
    <w:rsid w:val="00316108"/>
    <w:rsid w:val="00320021"/>
    <w:rsid w:val="003213A2"/>
    <w:rsid w:val="003228BF"/>
    <w:rsid w:val="00322A03"/>
    <w:rsid w:val="00322D66"/>
    <w:rsid w:val="00323264"/>
    <w:rsid w:val="003258B3"/>
    <w:rsid w:val="00326228"/>
    <w:rsid w:val="003266C2"/>
    <w:rsid w:val="00327F4F"/>
    <w:rsid w:val="003306A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25F6"/>
    <w:rsid w:val="00333B76"/>
    <w:rsid w:val="00334CB2"/>
    <w:rsid w:val="00335988"/>
    <w:rsid w:val="003408AF"/>
    <w:rsid w:val="00341117"/>
    <w:rsid w:val="00341FD1"/>
    <w:rsid w:val="0034272F"/>
    <w:rsid w:val="00342F30"/>
    <w:rsid w:val="00343D3D"/>
    <w:rsid w:val="0034415B"/>
    <w:rsid w:val="003457D9"/>
    <w:rsid w:val="00346612"/>
    <w:rsid w:val="00346EBB"/>
    <w:rsid w:val="003474F0"/>
    <w:rsid w:val="003506E6"/>
    <w:rsid w:val="00350EC9"/>
    <w:rsid w:val="00350F35"/>
    <w:rsid w:val="003517AD"/>
    <w:rsid w:val="00352CD8"/>
    <w:rsid w:val="00353823"/>
    <w:rsid w:val="003551F3"/>
    <w:rsid w:val="00357F24"/>
    <w:rsid w:val="003600A6"/>
    <w:rsid w:val="00360F4B"/>
    <w:rsid w:val="00361865"/>
    <w:rsid w:val="003629F0"/>
    <w:rsid w:val="00364AD0"/>
    <w:rsid w:val="00364E97"/>
    <w:rsid w:val="00365164"/>
    <w:rsid w:val="00365C63"/>
    <w:rsid w:val="00366461"/>
    <w:rsid w:val="00366C1F"/>
    <w:rsid w:val="00366F7A"/>
    <w:rsid w:val="00367289"/>
    <w:rsid w:val="00367617"/>
    <w:rsid w:val="003711BD"/>
    <w:rsid w:val="00371208"/>
    <w:rsid w:val="003715A9"/>
    <w:rsid w:val="0037281C"/>
    <w:rsid w:val="0037282C"/>
    <w:rsid w:val="00372A8D"/>
    <w:rsid w:val="00372B06"/>
    <w:rsid w:val="00373719"/>
    <w:rsid w:val="00373B82"/>
    <w:rsid w:val="00375131"/>
    <w:rsid w:val="003766F8"/>
    <w:rsid w:val="0038054D"/>
    <w:rsid w:val="00380A3C"/>
    <w:rsid w:val="003821C4"/>
    <w:rsid w:val="00382695"/>
    <w:rsid w:val="00382D61"/>
    <w:rsid w:val="00384C5A"/>
    <w:rsid w:val="003852E0"/>
    <w:rsid w:val="00385F1A"/>
    <w:rsid w:val="00385F67"/>
    <w:rsid w:val="003864CA"/>
    <w:rsid w:val="003864E9"/>
    <w:rsid w:val="0038765B"/>
    <w:rsid w:val="00387896"/>
    <w:rsid w:val="00390F82"/>
    <w:rsid w:val="00392724"/>
    <w:rsid w:val="00392828"/>
    <w:rsid w:val="00392E29"/>
    <w:rsid w:val="00393B63"/>
    <w:rsid w:val="00393F6A"/>
    <w:rsid w:val="00394BEB"/>
    <w:rsid w:val="00395052"/>
    <w:rsid w:val="00395812"/>
    <w:rsid w:val="00395894"/>
    <w:rsid w:val="00396E5B"/>
    <w:rsid w:val="003A034C"/>
    <w:rsid w:val="003A1514"/>
    <w:rsid w:val="003A2731"/>
    <w:rsid w:val="003A27C7"/>
    <w:rsid w:val="003A2EDB"/>
    <w:rsid w:val="003A3AE3"/>
    <w:rsid w:val="003A47B4"/>
    <w:rsid w:val="003A643D"/>
    <w:rsid w:val="003A6CD8"/>
    <w:rsid w:val="003A7C82"/>
    <w:rsid w:val="003A7C89"/>
    <w:rsid w:val="003B0B63"/>
    <w:rsid w:val="003B2D2F"/>
    <w:rsid w:val="003B3CFB"/>
    <w:rsid w:val="003C06BA"/>
    <w:rsid w:val="003C1C8E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2AFC"/>
    <w:rsid w:val="003D3871"/>
    <w:rsid w:val="003D42AC"/>
    <w:rsid w:val="003D43A4"/>
    <w:rsid w:val="003D477B"/>
    <w:rsid w:val="003D4804"/>
    <w:rsid w:val="003D67EF"/>
    <w:rsid w:val="003D6DC1"/>
    <w:rsid w:val="003D7049"/>
    <w:rsid w:val="003E0B26"/>
    <w:rsid w:val="003E4480"/>
    <w:rsid w:val="003E6442"/>
    <w:rsid w:val="003E67B2"/>
    <w:rsid w:val="003E6EDF"/>
    <w:rsid w:val="003E727C"/>
    <w:rsid w:val="003F0051"/>
    <w:rsid w:val="003F1149"/>
    <w:rsid w:val="003F4931"/>
    <w:rsid w:val="003F66C6"/>
    <w:rsid w:val="003F76A1"/>
    <w:rsid w:val="003F7868"/>
    <w:rsid w:val="00401ACC"/>
    <w:rsid w:val="00402465"/>
    <w:rsid w:val="004052F1"/>
    <w:rsid w:val="00405444"/>
    <w:rsid w:val="00405548"/>
    <w:rsid w:val="00407641"/>
    <w:rsid w:val="00407C0D"/>
    <w:rsid w:val="00407D4A"/>
    <w:rsid w:val="00410A6B"/>
    <w:rsid w:val="004111BA"/>
    <w:rsid w:val="00411D27"/>
    <w:rsid w:val="00412776"/>
    <w:rsid w:val="00413651"/>
    <w:rsid w:val="00413BBA"/>
    <w:rsid w:val="00413E38"/>
    <w:rsid w:val="00415043"/>
    <w:rsid w:val="00417454"/>
    <w:rsid w:val="00421BC0"/>
    <w:rsid w:val="0042232C"/>
    <w:rsid w:val="0042333D"/>
    <w:rsid w:val="0042362A"/>
    <w:rsid w:val="00423B12"/>
    <w:rsid w:val="00423C67"/>
    <w:rsid w:val="0042489B"/>
    <w:rsid w:val="0042513D"/>
    <w:rsid w:val="00425525"/>
    <w:rsid w:val="00425E28"/>
    <w:rsid w:val="004264B3"/>
    <w:rsid w:val="0042767D"/>
    <w:rsid w:val="0042771B"/>
    <w:rsid w:val="00427B3E"/>
    <w:rsid w:val="00427D15"/>
    <w:rsid w:val="00430A69"/>
    <w:rsid w:val="00431312"/>
    <w:rsid w:val="00431844"/>
    <w:rsid w:val="00431C27"/>
    <w:rsid w:val="004320B2"/>
    <w:rsid w:val="004337A2"/>
    <w:rsid w:val="00434B97"/>
    <w:rsid w:val="004353B4"/>
    <w:rsid w:val="00435B90"/>
    <w:rsid w:val="00435F35"/>
    <w:rsid w:val="00436799"/>
    <w:rsid w:val="00436A80"/>
    <w:rsid w:val="00437004"/>
    <w:rsid w:val="00437201"/>
    <w:rsid w:val="00441C55"/>
    <w:rsid w:val="004428D5"/>
    <w:rsid w:val="004439EA"/>
    <w:rsid w:val="00443B68"/>
    <w:rsid w:val="00445671"/>
    <w:rsid w:val="00445C77"/>
    <w:rsid w:val="004511C4"/>
    <w:rsid w:val="004552DC"/>
    <w:rsid w:val="00455DE7"/>
    <w:rsid w:val="004575E2"/>
    <w:rsid w:val="004576CA"/>
    <w:rsid w:val="00457A54"/>
    <w:rsid w:val="00457DCF"/>
    <w:rsid w:val="00460801"/>
    <w:rsid w:val="00461612"/>
    <w:rsid w:val="00461F56"/>
    <w:rsid w:val="00462134"/>
    <w:rsid w:val="00462CE4"/>
    <w:rsid w:val="004643D5"/>
    <w:rsid w:val="004647D8"/>
    <w:rsid w:val="00464BCA"/>
    <w:rsid w:val="00465CBE"/>
    <w:rsid w:val="00467A24"/>
    <w:rsid w:val="00467AF8"/>
    <w:rsid w:val="0047086F"/>
    <w:rsid w:val="004722C1"/>
    <w:rsid w:val="00472E76"/>
    <w:rsid w:val="004765C5"/>
    <w:rsid w:val="00476AC2"/>
    <w:rsid w:val="00476CD6"/>
    <w:rsid w:val="00476F55"/>
    <w:rsid w:val="004805B3"/>
    <w:rsid w:val="00481B18"/>
    <w:rsid w:val="00481CCC"/>
    <w:rsid w:val="00481E20"/>
    <w:rsid w:val="004832C8"/>
    <w:rsid w:val="00485837"/>
    <w:rsid w:val="00485FF0"/>
    <w:rsid w:val="0048617E"/>
    <w:rsid w:val="00486CD8"/>
    <w:rsid w:val="00490A39"/>
    <w:rsid w:val="004912A7"/>
    <w:rsid w:val="00492AA0"/>
    <w:rsid w:val="00494533"/>
    <w:rsid w:val="00496401"/>
    <w:rsid w:val="004972D5"/>
    <w:rsid w:val="004A094F"/>
    <w:rsid w:val="004A1FA5"/>
    <w:rsid w:val="004A26C1"/>
    <w:rsid w:val="004A2E25"/>
    <w:rsid w:val="004A2F5A"/>
    <w:rsid w:val="004A2F9D"/>
    <w:rsid w:val="004A7056"/>
    <w:rsid w:val="004A7257"/>
    <w:rsid w:val="004A7613"/>
    <w:rsid w:val="004B08C6"/>
    <w:rsid w:val="004B2433"/>
    <w:rsid w:val="004B275A"/>
    <w:rsid w:val="004B3169"/>
    <w:rsid w:val="004B47E3"/>
    <w:rsid w:val="004B5289"/>
    <w:rsid w:val="004B5BC3"/>
    <w:rsid w:val="004B692F"/>
    <w:rsid w:val="004C18B2"/>
    <w:rsid w:val="004C3713"/>
    <w:rsid w:val="004C588B"/>
    <w:rsid w:val="004C5AE2"/>
    <w:rsid w:val="004D0838"/>
    <w:rsid w:val="004D116B"/>
    <w:rsid w:val="004D125A"/>
    <w:rsid w:val="004D189D"/>
    <w:rsid w:val="004D196A"/>
    <w:rsid w:val="004D1F5B"/>
    <w:rsid w:val="004D240E"/>
    <w:rsid w:val="004D262C"/>
    <w:rsid w:val="004D355F"/>
    <w:rsid w:val="004D4227"/>
    <w:rsid w:val="004D4F68"/>
    <w:rsid w:val="004D5AB4"/>
    <w:rsid w:val="004D6602"/>
    <w:rsid w:val="004D6916"/>
    <w:rsid w:val="004D782E"/>
    <w:rsid w:val="004E086A"/>
    <w:rsid w:val="004E0A59"/>
    <w:rsid w:val="004E1536"/>
    <w:rsid w:val="004E196D"/>
    <w:rsid w:val="004E24AE"/>
    <w:rsid w:val="004E2A06"/>
    <w:rsid w:val="004E3B74"/>
    <w:rsid w:val="004E5DC7"/>
    <w:rsid w:val="004F0F15"/>
    <w:rsid w:val="004F0F7E"/>
    <w:rsid w:val="004F125C"/>
    <w:rsid w:val="004F1506"/>
    <w:rsid w:val="004F2AE0"/>
    <w:rsid w:val="004F3D65"/>
    <w:rsid w:val="004F4532"/>
    <w:rsid w:val="004F4CBB"/>
    <w:rsid w:val="004F5D18"/>
    <w:rsid w:val="004F629E"/>
    <w:rsid w:val="004F7501"/>
    <w:rsid w:val="004F781F"/>
    <w:rsid w:val="004F7A50"/>
    <w:rsid w:val="0050067A"/>
    <w:rsid w:val="00500B7C"/>
    <w:rsid w:val="0050185E"/>
    <w:rsid w:val="005023B5"/>
    <w:rsid w:val="005033A2"/>
    <w:rsid w:val="005033F0"/>
    <w:rsid w:val="005034BF"/>
    <w:rsid w:val="0050380C"/>
    <w:rsid w:val="00504210"/>
    <w:rsid w:val="00504A6B"/>
    <w:rsid w:val="005062EB"/>
    <w:rsid w:val="0050679D"/>
    <w:rsid w:val="005078D5"/>
    <w:rsid w:val="00511BE9"/>
    <w:rsid w:val="005123DC"/>
    <w:rsid w:val="00514944"/>
    <w:rsid w:val="00514B18"/>
    <w:rsid w:val="00514FF4"/>
    <w:rsid w:val="00516680"/>
    <w:rsid w:val="005175E6"/>
    <w:rsid w:val="00521620"/>
    <w:rsid w:val="00521CAE"/>
    <w:rsid w:val="0052260C"/>
    <w:rsid w:val="00523242"/>
    <w:rsid w:val="00523335"/>
    <w:rsid w:val="00523E32"/>
    <w:rsid w:val="00524210"/>
    <w:rsid w:val="00524B73"/>
    <w:rsid w:val="00525806"/>
    <w:rsid w:val="005258BA"/>
    <w:rsid w:val="00530BD1"/>
    <w:rsid w:val="00531315"/>
    <w:rsid w:val="00532989"/>
    <w:rsid w:val="005331AE"/>
    <w:rsid w:val="00533B3E"/>
    <w:rsid w:val="0053458F"/>
    <w:rsid w:val="00534629"/>
    <w:rsid w:val="005366ED"/>
    <w:rsid w:val="00537F32"/>
    <w:rsid w:val="00542AC1"/>
    <w:rsid w:val="00542F15"/>
    <w:rsid w:val="0054364E"/>
    <w:rsid w:val="00544ABC"/>
    <w:rsid w:val="00544BB6"/>
    <w:rsid w:val="00546196"/>
    <w:rsid w:val="0054630A"/>
    <w:rsid w:val="00547127"/>
    <w:rsid w:val="00547585"/>
    <w:rsid w:val="00550A1D"/>
    <w:rsid w:val="00550A7E"/>
    <w:rsid w:val="00551475"/>
    <w:rsid w:val="0055217B"/>
    <w:rsid w:val="00552399"/>
    <w:rsid w:val="005525A3"/>
    <w:rsid w:val="0055274A"/>
    <w:rsid w:val="005533AA"/>
    <w:rsid w:val="00553FD8"/>
    <w:rsid w:val="0055561B"/>
    <w:rsid w:val="00556A5B"/>
    <w:rsid w:val="0056011E"/>
    <w:rsid w:val="00560770"/>
    <w:rsid w:val="005607E1"/>
    <w:rsid w:val="005612DE"/>
    <w:rsid w:val="00561C47"/>
    <w:rsid w:val="00562585"/>
    <w:rsid w:val="0056287D"/>
    <w:rsid w:val="00562D08"/>
    <w:rsid w:val="005637A6"/>
    <w:rsid w:val="00563E11"/>
    <w:rsid w:val="00565DB8"/>
    <w:rsid w:val="00567723"/>
    <w:rsid w:val="0057198E"/>
    <w:rsid w:val="0057255B"/>
    <w:rsid w:val="00572646"/>
    <w:rsid w:val="005727CF"/>
    <w:rsid w:val="00572C39"/>
    <w:rsid w:val="00573B74"/>
    <w:rsid w:val="00574852"/>
    <w:rsid w:val="00574A2C"/>
    <w:rsid w:val="00574D3B"/>
    <w:rsid w:val="0057575C"/>
    <w:rsid w:val="00577484"/>
    <w:rsid w:val="00577970"/>
    <w:rsid w:val="00577AD5"/>
    <w:rsid w:val="0058021E"/>
    <w:rsid w:val="005809A0"/>
    <w:rsid w:val="005812CF"/>
    <w:rsid w:val="0058187A"/>
    <w:rsid w:val="005833C7"/>
    <w:rsid w:val="00584659"/>
    <w:rsid w:val="00584F62"/>
    <w:rsid w:val="00585152"/>
    <w:rsid w:val="00590CCF"/>
    <w:rsid w:val="00591A7C"/>
    <w:rsid w:val="00593553"/>
    <w:rsid w:val="00593AF1"/>
    <w:rsid w:val="00595374"/>
    <w:rsid w:val="0059595A"/>
    <w:rsid w:val="00596187"/>
    <w:rsid w:val="005966C5"/>
    <w:rsid w:val="00597841"/>
    <w:rsid w:val="005978F1"/>
    <w:rsid w:val="00597E87"/>
    <w:rsid w:val="005A0462"/>
    <w:rsid w:val="005A0920"/>
    <w:rsid w:val="005A0D1D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A72B0"/>
    <w:rsid w:val="005B148D"/>
    <w:rsid w:val="005B23DA"/>
    <w:rsid w:val="005B4291"/>
    <w:rsid w:val="005B4AEE"/>
    <w:rsid w:val="005B5784"/>
    <w:rsid w:val="005B5A3F"/>
    <w:rsid w:val="005B5D7B"/>
    <w:rsid w:val="005B6E69"/>
    <w:rsid w:val="005C1EFB"/>
    <w:rsid w:val="005C216D"/>
    <w:rsid w:val="005C25BB"/>
    <w:rsid w:val="005C42CB"/>
    <w:rsid w:val="005C56C1"/>
    <w:rsid w:val="005C56D3"/>
    <w:rsid w:val="005C5DE7"/>
    <w:rsid w:val="005C69EB"/>
    <w:rsid w:val="005C7134"/>
    <w:rsid w:val="005C779A"/>
    <w:rsid w:val="005C7DBC"/>
    <w:rsid w:val="005D0544"/>
    <w:rsid w:val="005D19C6"/>
    <w:rsid w:val="005D39FB"/>
    <w:rsid w:val="005D46AC"/>
    <w:rsid w:val="005D5E22"/>
    <w:rsid w:val="005D7087"/>
    <w:rsid w:val="005D7D52"/>
    <w:rsid w:val="005D7E2E"/>
    <w:rsid w:val="005E1396"/>
    <w:rsid w:val="005E1547"/>
    <w:rsid w:val="005E1685"/>
    <w:rsid w:val="005E18F9"/>
    <w:rsid w:val="005E1F5D"/>
    <w:rsid w:val="005E39D6"/>
    <w:rsid w:val="005E53B6"/>
    <w:rsid w:val="005E5AEB"/>
    <w:rsid w:val="005E6426"/>
    <w:rsid w:val="005E6922"/>
    <w:rsid w:val="005E7507"/>
    <w:rsid w:val="005F0125"/>
    <w:rsid w:val="005F1084"/>
    <w:rsid w:val="005F2642"/>
    <w:rsid w:val="005F4FC2"/>
    <w:rsid w:val="005F5A4A"/>
    <w:rsid w:val="005F5BFD"/>
    <w:rsid w:val="005F69F2"/>
    <w:rsid w:val="005F77CF"/>
    <w:rsid w:val="005F7F2B"/>
    <w:rsid w:val="006000DD"/>
    <w:rsid w:val="006005FA"/>
    <w:rsid w:val="0060067D"/>
    <w:rsid w:val="006006FD"/>
    <w:rsid w:val="006007FC"/>
    <w:rsid w:val="006059C9"/>
    <w:rsid w:val="006105FB"/>
    <w:rsid w:val="00611637"/>
    <w:rsid w:val="0061257E"/>
    <w:rsid w:val="00613326"/>
    <w:rsid w:val="00613351"/>
    <w:rsid w:val="00614901"/>
    <w:rsid w:val="00617EAA"/>
    <w:rsid w:val="00620110"/>
    <w:rsid w:val="00621611"/>
    <w:rsid w:val="00623739"/>
    <w:rsid w:val="00624101"/>
    <w:rsid w:val="0062496E"/>
    <w:rsid w:val="00624A71"/>
    <w:rsid w:val="006251FD"/>
    <w:rsid w:val="00625A7F"/>
    <w:rsid w:val="006267A4"/>
    <w:rsid w:val="00627E73"/>
    <w:rsid w:val="00632217"/>
    <w:rsid w:val="00633029"/>
    <w:rsid w:val="00633156"/>
    <w:rsid w:val="00633558"/>
    <w:rsid w:val="00633AC4"/>
    <w:rsid w:val="006341A5"/>
    <w:rsid w:val="00635699"/>
    <w:rsid w:val="006358D9"/>
    <w:rsid w:val="0064068F"/>
    <w:rsid w:val="0064103B"/>
    <w:rsid w:val="006417E5"/>
    <w:rsid w:val="0064448B"/>
    <w:rsid w:val="006462C3"/>
    <w:rsid w:val="006464BD"/>
    <w:rsid w:val="00647A1E"/>
    <w:rsid w:val="00647AF6"/>
    <w:rsid w:val="006505AD"/>
    <w:rsid w:val="00650605"/>
    <w:rsid w:val="0065123F"/>
    <w:rsid w:val="00651601"/>
    <w:rsid w:val="00651D4C"/>
    <w:rsid w:val="00651E2A"/>
    <w:rsid w:val="00651EDE"/>
    <w:rsid w:val="006529A7"/>
    <w:rsid w:val="00653638"/>
    <w:rsid w:val="006536EC"/>
    <w:rsid w:val="00653BF2"/>
    <w:rsid w:val="00655559"/>
    <w:rsid w:val="006558C4"/>
    <w:rsid w:val="006561C4"/>
    <w:rsid w:val="00656849"/>
    <w:rsid w:val="006573D3"/>
    <w:rsid w:val="00657535"/>
    <w:rsid w:val="006617E7"/>
    <w:rsid w:val="00662D25"/>
    <w:rsid w:val="00663067"/>
    <w:rsid w:val="00665661"/>
    <w:rsid w:val="00665718"/>
    <w:rsid w:val="00666435"/>
    <w:rsid w:val="006669B3"/>
    <w:rsid w:val="00666C10"/>
    <w:rsid w:val="00672B1E"/>
    <w:rsid w:val="00672FB0"/>
    <w:rsid w:val="00673956"/>
    <w:rsid w:val="00673990"/>
    <w:rsid w:val="006742EE"/>
    <w:rsid w:val="00675529"/>
    <w:rsid w:val="0067677F"/>
    <w:rsid w:val="00680B18"/>
    <w:rsid w:val="00680CE4"/>
    <w:rsid w:val="006827A9"/>
    <w:rsid w:val="00682976"/>
    <w:rsid w:val="00684398"/>
    <w:rsid w:val="00684E0A"/>
    <w:rsid w:val="006850F2"/>
    <w:rsid w:val="00685438"/>
    <w:rsid w:val="006855FB"/>
    <w:rsid w:val="00686E7B"/>
    <w:rsid w:val="00687810"/>
    <w:rsid w:val="00690A27"/>
    <w:rsid w:val="0069143C"/>
    <w:rsid w:val="006918C0"/>
    <w:rsid w:val="006919D7"/>
    <w:rsid w:val="00692800"/>
    <w:rsid w:val="00692EA1"/>
    <w:rsid w:val="00693C03"/>
    <w:rsid w:val="006942E4"/>
    <w:rsid w:val="00695E61"/>
    <w:rsid w:val="006968C1"/>
    <w:rsid w:val="00696EDE"/>
    <w:rsid w:val="006A0DAD"/>
    <w:rsid w:val="006A30FC"/>
    <w:rsid w:val="006A3897"/>
    <w:rsid w:val="006A444C"/>
    <w:rsid w:val="006A56B8"/>
    <w:rsid w:val="006A600D"/>
    <w:rsid w:val="006A63DE"/>
    <w:rsid w:val="006A64D5"/>
    <w:rsid w:val="006A77A3"/>
    <w:rsid w:val="006B451E"/>
    <w:rsid w:val="006B5968"/>
    <w:rsid w:val="006B6279"/>
    <w:rsid w:val="006B7338"/>
    <w:rsid w:val="006B7A20"/>
    <w:rsid w:val="006B7B36"/>
    <w:rsid w:val="006C1B09"/>
    <w:rsid w:val="006C2718"/>
    <w:rsid w:val="006C2EEC"/>
    <w:rsid w:val="006C4684"/>
    <w:rsid w:val="006C46BF"/>
    <w:rsid w:val="006C48FE"/>
    <w:rsid w:val="006C4BE2"/>
    <w:rsid w:val="006C5DE2"/>
    <w:rsid w:val="006C61BF"/>
    <w:rsid w:val="006C6951"/>
    <w:rsid w:val="006C6DD6"/>
    <w:rsid w:val="006D088E"/>
    <w:rsid w:val="006D1265"/>
    <w:rsid w:val="006D367C"/>
    <w:rsid w:val="006D424C"/>
    <w:rsid w:val="006D4683"/>
    <w:rsid w:val="006D5D67"/>
    <w:rsid w:val="006D62EB"/>
    <w:rsid w:val="006D6326"/>
    <w:rsid w:val="006E178A"/>
    <w:rsid w:val="006E2247"/>
    <w:rsid w:val="006E27B2"/>
    <w:rsid w:val="006E2D17"/>
    <w:rsid w:val="006E505A"/>
    <w:rsid w:val="006E5689"/>
    <w:rsid w:val="006E6E2C"/>
    <w:rsid w:val="006E79B3"/>
    <w:rsid w:val="006F4241"/>
    <w:rsid w:val="006F51BC"/>
    <w:rsid w:val="006F5F69"/>
    <w:rsid w:val="006F6E44"/>
    <w:rsid w:val="006F7FB9"/>
    <w:rsid w:val="00700A82"/>
    <w:rsid w:val="00700FFA"/>
    <w:rsid w:val="00704E7E"/>
    <w:rsid w:val="00705045"/>
    <w:rsid w:val="0070541C"/>
    <w:rsid w:val="00705B16"/>
    <w:rsid w:val="00705EA4"/>
    <w:rsid w:val="0070601B"/>
    <w:rsid w:val="0070643A"/>
    <w:rsid w:val="00710DC3"/>
    <w:rsid w:val="007116B9"/>
    <w:rsid w:val="00712769"/>
    <w:rsid w:val="00713DF4"/>
    <w:rsid w:val="00714B4F"/>
    <w:rsid w:val="00714DC0"/>
    <w:rsid w:val="00720D21"/>
    <w:rsid w:val="00720DCD"/>
    <w:rsid w:val="0072516A"/>
    <w:rsid w:val="007255F3"/>
    <w:rsid w:val="00727DEA"/>
    <w:rsid w:val="0073091A"/>
    <w:rsid w:val="007316EF"/>
    <w:rsid w:val="0073296D"/>
    <w:rsid w:val="007334EF"/>
    <w:rsid w:val="00734756"/>
    <w:rsid w:val="00735B3A"/>
    <w:rsid w:val="00736452"/>
    <w:rsid w:val="0074122A"/>
    <w:rsid w:val="00741F33"/>
    <w:rsid w:val="00742371"/>
    <w:rsid w:val="00742AA0"/>
    <w:rsid w:val="0074478B"/>
    <w:rsid w:val="00745ABF"/>
    <w:rsid w:val="00746767"/>
    <w:rsid w:val="007471AB"/>
    <w:rsid w:val="00750463"/>
    <w:rsid w:val="00751015"/>
    <w:rsid w:val="0075148B"/>
    <w:rsid w:val="0075403E"/>
    <w:rsid w:val="00754220"/>
    <w:rsid w:val="00754652"/>
    <w:rsid w:val="00754CF3"/>
    <w:rsid w:val="00755B71"/>
    <w:rsid w:val="00756292"/>
    <w:rsid w:val="00756EE7"/>
    <w:rsid w:val="00757899"/>
    <w:rsid w:val="00757C56"/>
    <w:rsid w:val="00757E43"/>
    <w:rsid w:val="007604CB"/>
    <w:rsid w:val="00761249"/>
    <w:rsid w:val="00761671"/>
    <w:rsid w:val="007619C8"/>
    <w:rsid w:val="00762138"/>
    <w:rsid w:val="00762A67"/>
    <w:rsid w:val="00763EA2"/>
    <w:rsid w:val="00764E3B"/>
    <w:rsid w:val="0076534B"/>
    <w:rsid w:val="007655C0"/>
    <w:rsid w:val="00765F75"/>
    <w:rsid w:val="007668BA"/>
    <w:rsid w:val="007668D8"/>
    <w:rsid w:val="007669E8"/>
    <w:rsid w:val="007671E7"/>
    <w:rsid w:val="007675A8"/>
    <w:rsid w:val="00767AD2"/>
    <w:rsid w:val="00770279"/>
    <w:rsid w:val="0077138D"/>
    <w:rsid w:val="007717B4"/>
    <w:rsid w:val="00771B4E"/>
    <w:rsid w:val="007725EE"/>
    <w:rsid w:val="00772709"/>
    <w:rsid w:val="00772E62"/>
    <w:rsid w:val="00774064"/>
    <w:rsid w:val="00776086"/>
    <w:rsid w:val="00776814"/>
    <w:rsid w:val="00776E37"/>
    <w:rsid w:val="00780373"/>
    <w:rsid w:val="0078048E"/>
    <w:rsid w:val="0078182E"/>
    <w:rsid w:val="00781E9B"/>
    <w:rsid w:val="007827F3"/>
    <w:rsid w:val="00783B99"/>
    <w:rsid w:val="007849AB"/>
    <w:rsid w:val="007866AD"/>
    <w:rsid w:val="007872FD"/>
    <w:rsid w:val="00787558"/>
    <w:rsid w:val="00790103"/>
    <w:rsid w:val="00790BDF"/>
    <w:rsid w:val="00794C5A"/>
    <w:rsid w:val="00794ECB"/>
    <w:rsid w:val="0079517D"/>
    <w:rsid w:val="00795E41"/>
    <w:rsid w:val="007972D5"/>
    <w:rsid w:val="00797300"/>
    <w:rsid w:val="00797A32"/>
    <w:rsid w:val="007A0E28"/>
    <w:rsid w:val="007A0F8D"/>
    <w:rsid w:val="007A1742"/>
    <w:rsid w:val="007A2A3D"/>
    <w:rsid w:val="007A4730"/>
    <w:rsid w:val="007A47F0"/>
    <w:rsid w:val="007A5146"/>
    <w:rsid w:val="007A7C89"/>
    <w:rsid w:val="007B0246"/>
    <w:rsid w:val="007B4135"/>
    <w:rsid w:val="007B4844"/>
    <w:rsid w:val="007B63DF"/>
    <w:rsid w:val="007B7CAA"/>
    <w:rsid w:val="007C10C1"/>
    <w:rsid w:val="007C1DBF"/>
    <w:rsid w:val="007C2098"/>
    <w:rsid w:val="007C2D29"/>
    <w:rsid w:val="007C3FF6"/>
    <w:rsid w:val="007C411B"/>
    <w:rsid w:val="007C4C8C"/>
    <w:rsid w:val="007C4FB3"/>
    <w:rsid w:val="007C5BB8"/>
    <w:rsid w:val="007C7D4D"/>
    <w:rsid w:val="007D20BE"/>
    <w:rsid w:val="007D23B4"/>
    <w:rsid w:val="007D2665"/>
    <w:rsid w:val="007D319D"/>
    <w:rsid w:val="007D34E5"/>
    <w:rsid w:val="007D3A06"/>
    <w:rsid w:val="007D4093"/>
    <w:rsid w:val="007D5EDF"/>
    <w:rsid w:val="007D65A4"/>
    <w:rsid w:val="007D70B2"/>
    <w:rsid w:val="007E182B"/>
    <w:rsid w:val="007E2140"/>
    <w:rsid w:val="007E22AD"/>
    <w:rsid w:val="007E25AF"/>
    <w:rsid w:val="007E2897"/>
    <w:rsid w:val="007E3B02"/>
    <w:rsid w:val="007E46C5"/>
    <w:rsid w:val="007E48DE"/>
    <w:rsid w:val="007E4994"/>
    <w:rsid w:val="007E4E45"/>
    <w:rsid w:val="007E5413"/>
    <w:rsid w:val="007E5736"/>
    <w:rsid w:val="007E5843"/>
    <w:rsid w:val="007E6403"/>
    <w:rsid w:val="007E79BF"/>
    <w:rsid w:val="007F1468"/>
    <w:rsid w:val="007F243C"/>
    <w:rsid w:val="007F3AEF"/>
    <w:rsid w:val="007F3C00"/>
    <w:rsid w:val="007F45B9"/>
    <w:rsid w:val="007F5C1D"/>
    <w:rsid w:val="007F6167"/>
    <w:rsid w:val="00800423"/>
    <w:rsid w:val="00801AA7"/>
    <w:rsid w:val="008028B2"/>
    <w:rsid w:val="00802A40"/>
    <w:rsid w:val="008039D5"/>
    <w:rsid w:val="00804DF9"/>
    <w:rsid w:val="008053F7"/>
    <w:rsid w:val="00805AB4"/>
    <w:rsid w:val="00805AC6"/>
    <w:rsid w:val="008067EB"/>
    <w:rsid w:val="00807445"/>
    <w:rsid w:val="0081104C"/>
    <w:rsid w:val="0081135B"/>
    <w:rsid w:val="00813885"/>
    <w:rsid w:val="00814198"/>
    <w:rsid w:val="008143FC"/>
    <w:rsid w:val="00814CFD"/>
    <w:rsid w:val="0081529F"/>
    <w:rsid w:val="00815A76"/>
    <w:rsid w:val="00821F94"/>
    <w:rsid w:val="00821FC3"/>
    <w:rsid w:val="00822800"/>
    <w:rsid w:val="00824128"/>
    <w:rsid w:val="00824577"/>
    <w:rsid w:val="00824B5B"/>
    <w:rsid w:val="00825305"/>
    <w:rsid w:val="00825C91"/>
    <w:rsid w:val="008265B6"/>
    <w:rsid w:val="00830EB3"/>
    <w:rsid w:val="0083299E"/>
    <w:rsid w:val="0083522D"/>
    <w:rsid w:val="00837E1C"/>
    <w:rsid w:val="00841583"/>
    <w:rsid w:val="008427BB"/>
    <w:rsid w:val="00842830"/>
    <w:rsid w:val="00844186"/>
    <w:rsid w:val="00844DC6"/>
    <w:rsid w:val="00845879"/>
    <w:rsid w:val="00845EA1"/>
    <w:rsid w:val="00845F97"/>
    <w:rsid w:val="0084600D"/>
    <w:rsid w:val="00846205"/>
    <w:rsid w:val="008505AC"/>
    <w:rsid w:val="0085109E"/>
    <w:rsid w:val="008531DF"/>
    <w:rsid w:val="0085383A"/>
    <w:rsid w:val="00853CD2"/>
    <w:rsid w:val="00854B70"/>
    <w:rsid w:val="008557F5"/>
    <w:rsid w:val="0085588F"/>
    <w:rsid w:val="00855926"/>
    <w:rsid w:val="0085639C"/>
    <w:rsid w:val="008573B6"/>
    <w:rsid w:val="008578FB"/>
    <w:rsid w:val="00857A7C"/>
    <w:rsid w:val="00857E7A"/>
    <w:rsid w:val="00860043"/>
    <w:rsid w:val="00860628"/>
    <w:rsid w:val="008618F0"/>
    <w:rsid w:val="00863E4B"/>
    <w:rsid w:val="00864DE4"/>
    <w:rsid w:val="00864EE6"/>
    <w:rsid w:val="00864FE4"/>
    <w:rsid w:val="00865921"/>
    <w:rsid w:val="008663E7"/>
    <w:rsid w:val="008671BE"/>
    <w:rsid w:val="008703F9"/>
    <w:rsid w:val="00870975"/>
    <w:rsid w:val="008731F9"/>
    <w:rsid w:val="0087322D"/>
    <w:rsid w:val="0087351D"/>
    <w:rsid w:val="008748EB"/>
    <w:rsid w:val="00875205"/>
    <w:rsid w:val="0087531C"/>
    <w:rsid w:val="008756E8"/>
    <w:rsid w:val="00875F1D"/>
    <w:rsid w:val="00876197"/>
    <w:rsid w:val="008764A7"/>
    <w:rsid w:val="008764FF"/>
    <w:rsid w:val="00876B8D"/>
    <w:rsid w:val="0087778B"/>
    <w:rsid w:val="00880202"/>
    <w:rsid w:val="00881548"/>
    <w:rsid w:val="00882A9D"/>
    <w:rsid w:val="00883A8E"/>
    <w:rsid w:val="00883CC4"/>
    <w:rsid w:val="0088574B"/>
    <w:rsid w:val="00887E24"/>
    <w:rsid w:val="0089034D"/>
    <w:rsid w:val="0089064B"/>
    <w:rsid w:val="0089074D"/>
    <w:rsid w:val="00891471"/>
    <w:rsid w:val="008927F3"/>
    <w:rsid w:val="0089317F"/>
    <w:rsid w:val="008933E6"/>
    <w:rsid w:val="0089416A"/>
    <w:rsid w:val="00894987"/>
    <w:rsid w:val="008953CE"/>
    <w:rsid w:val="0089542C"/>
    <w:rsid w:val="00895B04"/>
    <w:rsid w:val="008966E9"/>
    <w:rsid w:val="0089688E"/>
    <w:rsid w:val="008A0037"/>
    <w:rsid w:val="008A0D43"/>
    <w:rsid w:val="008A2B8E"/>
    <w:rsid w:val="008A2D69"/>
    <w:rsid w:val="008A3658"/>
    <w:rsid w:val="008A629C"/>
    <w:rsid w:val="008A6B41"/>
    <w:rsid w:val="008A7909"/>
    <w:rsid w:val="008A7DE4"/>
    <w:rsid w:val="008A7F77"/>
    <w:rsid w:val="008A7FC3"/>
    <w:rsid w:val="008B0B0D"/>
    <w:rsid w:val="008B1089"/>
    <w:rsid w:val="008B402A"/>
    <w:rsid w:val="008B482F"/>
    <w:rsid w:val="008B5BC0"/>
    <w:rsid w:val="008B6AF2"/>
    <w:rsid w:val="008B7420"/>
    <w:rsid w:val="008B74AE"/>
    <w:rsid w:val="008C03F6"/>
    <w:rsid w:val="008C06D9"/>
    <w:rsid w:val="008C09C3"/>
    <w:rsid w:val="008C0CEE"/>
    <w:rsid w:val="008C0DF9"/>
    <w:rsid w:val="008C1F08"/>
    <w:rsid w:val="008C3DA9"/>
    <w:rsid w:val="008C3EF3"/>
    <w:rsid w:val="008C5CC6"/>
    <w:rsid w:val="008C609A"/>
    <w:rsid w:val="008C6720"/>
    <w:rsid w:val="008C77AA"/>
    <w:rsid w:val="008D0D77"/>
    <w:rsid w:val="008D2231"/>
    <w:rsid w:val="008D2E17"/>
    <w:rsid w:val="008D702D"/>
    <w:rsid w:val="008E038E"/>
    <w:rsid w:val="008E2A97"/>
    <w:rsid w:val="008E4885"/>
    <w:rsid w:val="008E4B24"/>
    <w:rsid w:val="008E4D7F"/>
    <w:rsid w:val="008E4D92"/>
    <w:rsid w:val="008E4F7F"/>
    <w:rsid w:val="008E528C"/>
    <w:rsid w:val="008E5322"/>
    <w:rsid w:val="008E5FF3"/>
    <w:rsid w:val="008E693D"/>
    <w:rsid w:val="008E7746"/>
    <w:rsid w:val="008F1A41"/>
    <w:rsid w:val="008F2EAA"/>
    <w:rsid w:val="008F4E80"/>
    <w:rsid w:val="008F5EF5"/>
    <w:rsid w:val="008F619D"/>
    <w:rsid w:val="008F7596"/>
    <w:rsid w:val="008F78FB"/>
    <w:rsid w:val="008F7EBB"/>
    <w:rsid w:val="008F7F9A"/>
    <w:rsid w:val="0090200D"/>
    <w:rsid w:val="00902D69"/>
    <w:rsid w:val="009032DB"/>
    <w:rsid w:val="00905729"/>
    <w:rsid w:val="0090750D"/>
    <w:rsid w:val="00911524"/>
    <w:rsid w:val="00911885"/>
    <w:rsid w:val="00911C3F"/>
    <w:rsid w:val="0091308C"/>
    <w:rsid w:val="0091362B"/>
    <w:rsid w:val="00914ADE"/>
    <w:rsid w:val="00916433"/>
    <w:rsid w:val="00916CCE"/>
    <w:rsid w:val="00920540"/>
    <w:rsid w:val="00920DB2"/>
    <w:rsid w:val="00921596"/>
    <w:rsid w:val="009226B5"/>
    <w:rsid w:val="009232F6"/>
    <w:rsid w:val="00923A4E"/>
    <w:rsid w:val="00926F73"/>
    <w:rsid w:val="009302F1"/>
    <w:rsid w:val="009311AA"/>
    <w:rsid w:val="009317B4"/>
    <w:rsid w:val="00931867"/>
    <w:rsid w:val="00931CDB"/>
    <w:rsid w:val="00931E9A"/>
    <w:rsid w:val="0093205B"/>
    <w:rsid w:val="00932B51"/>
    <w:rsid w:val="00932C9A"/>
    <w:rsid w:val="00933F8B"/>
    <w:rsid w:val="00934692"/>
    <w:rsid w:val="00935666"/>
    <w:rsid w:val="00936DE3"/>
    <w:rsid w:val="00936F4D"/>
    <w:rsid w:val="00936F7E"/>
    <w:rsid w:val="0093795B"/>
    <w:rsid w:val="00937B98"/>
    <w:rsid w:val="00937BF3"/>
    <w:rsid w:val="00937FD0"/>
    <w:rsid w:val="00941C3E"/>
    <w:rsid w:val="0094227D"/>
    <w:rsid w:val="00942946"/>
    <w:rsid w:val="00943422"/>
    <w:rsid w:val="00944C99"/>
    <w:rsid w:val="00945130"/>
    <w:rsid w:val="0094532B"/>
    <w:rsid w:val="00945D97"/>
    <w:rsid w:val="00950400"/>
    <w:rsid w:val="00951C21"/>
    <w:rsid w:val="009550E1"/>
    <w:rsid w:val="00955E33"/>
    <w:rsid w:val="00956D8B"/>
    <w:rsid w:val="00957AAC"/>
    <w:rsid w:val="009604AB"/>
    <w:rsid w:val="00960843"/>
    <w:rsid w:val="0096129E"/>
    <w:rsid w:val="00961D81"/>
    <w:rsid w:val="00963062"/>
    <w:rsid w:val="0096398F"/>
    <w:rsid w:val="00963F99"/>
    <w:rsid w:val="00965053"/>
    <w:rsid w:val="009654B9"/>
    <w:rsid w:val="00965B72"/>
    <w:rsid w:val="00965F56"/>
    <w:rsid w:val="0096697E"/>
    <w:rsid w:val="00970159"/>
    <w:rsid w:val="009704E9"/>
    <w:rsid w:val="009720DF"/>
    <w:rsid w:val="009739DF"/>
    <w:rsid w:val="00973BD0"/>
    <w:rsid w:val="00974EA4"/>
    <w:rsid w:val="00975053"/>
    <w:rsid w:val="00975A79"/>
    <w:rsid w:val="00975D3B"/>
    <w:rsid w:val="009767CE"/>
    <w:rsid w:val="00976A9A"/>
    <w:rsid w:val="00976C12"/>
    <w:rsid w:val="00981162"/>
    <w:rsid w:val="00981FDA"/>
    <w:rsid w:val="00982232"/>
    <w:rsid w:val="00982A0A"/>
    <w:rsid w:val="00982DC4"/>
    <w:rsid w:val="00984541"/>
    <w:rsid w:val="00984B17"/>
    <w:rsid w:val="00984BB1"/>
    <w:rsid w:val="00985C3B"/>
    <w:rsid w:val="00985D58"/>
    <w:rsid w:val="009902B4"/>
    <w:rsid w:val="00990A90"/>
    <w:rsid w:val="00991244"/>
    <w:rsid w:val="009932D4"/>
    <w:rsid w:val="009938DE"/>
    <w:rsid w:val="00993EF4"/>
    <w:rsid w:val="00994104"/>
    <w:rsid w:val="00994289"/>
    <w:rsid w:val="00995226"/>
    <w:rsid w:val="00995DA2"/>
    <w:rsid w:val="00995F2D"/>
    <w:rsid w:val="00996074"/>
    <w:rsid w:val="00996716"/>
    <w:rsid w:val="00996A8D"/>
    <w:rsid w:val="00996C95"/>
    <w:rsid w:val="009A1DB8"/>
    <w:rsid w:val="009A2761"/>
    <w:rsid w:val="009A3B16"/>
    <w:rsid w:val="009A3EC7"/>
    <w:rsid w:val="009A4BE4"/>
    <w:rsid w:val="009A4CAD"/>
    <w:rsid w:val="009A4F9F"/>
    <w:rsid w:val="009A54A0"/>
    <w:rsid w:val="009A6ACD"/>
    <w:rsid w:val="009A7640"/>
    <w:rsid w:val="009B11E4"/>
    <w:rsid w:val="009B122F"/>
    <w:rsid w:val="009B14F9"/>
    <w:rsid w:val="009B1F4D"/>
    <w:rsid w:val="009B62A3"/>
    <w:rsid w:val="009C1021"/>
    <w:rsid w:val="009C1135"/>
    <w:rsid w:val="009C157E"/>
    <w:rsid w:val="009C1AE3"/>
    <w:rsid w:val="009C277D"/>
    <w:rsid w:val="009C47F0"/>
    <w:rsid w:val="009C5B87"/>
    <w:rsid w:val="009C63C5"/>
    <w:rsid w:val="009C6BB5"/>
    <w:rsid w:val="009C6DE9"/>
    <w:rsid w:val="009C74C8"/>
    <w:rsid w:val="009C758D"/>
    <w:rsid w:val="009C7773"/>
    <w:rsid w:val="009D0412"/>
    <w:rsid w:val="009D458E"/>
    <w:rsid w:val="009D4F99"/>
    <w:rsid w:val="009D530F"/>
    <w:rsid w:val="009D55B6"/>
    <w:rsid w:val="009D6376"/>
    <w:rsid w:val="009D682E"/>
    <w:rsid w:val="009E0DFF"/>
    <w:rsid w:val="009E20C5"/>
    <w:rsid w:val="009E328B"/>
    <w:rsid w:val="009E33AE"/>
    <w:rsid w:val="009E38AF"/>
    <w:rsid w:val="009E4D68"/>
    <w:rsid w:val="009E5012"/>
    <w:rsid w:val="009E59B3"/>
    <w:rsid w:val="009E6DD4"/>
    <w:rsid w:val="009E6E3E"/>
    <w:rsid w:val="009E6F40"/>
    <w:rsid w:val="009E7033"/>
    <w:rsid w:val="009F142C"/>
    <w:rsid w:val="009F1F27"/>
    <w:rsid w:val="009F28F8"/>
    <w:rsid w:val="009F3F9D"/>
    <w:rsid w:val="009F53FC"/>
    <w:rsid w:val="009F5F2C"/>
    <w:rsid w:val="009F6750"/>
    <w:rsid w:val="009F741F"/>
    <w:rsid w:val="00A00006"/>
    <w:rsid w:val="00A008F5"/>
    <w:rsid w:val="00A0190F"/>
    <w:rsid w:val="00A027A1"/>
    <w:rsid w:val="00A028D8"/>
    <w:rsid w:val="00A05BCE"/>
    <w:rsid w:val="00A05E5D"/>
    <w:rsid w:val="00A06B72"/>
    <w:rsid w:val="00A06F6A"/>
    <w:rsid w:val="00A06F70"/>
    <w:rsid w:val="00A10B8F"/>
    <w:rsid w:val="00A113DD"/>
    <w:rsid w:val="00A11810"/>
    <w:rsid w:val="00A129A9"/>
    <w:rsid w:val="00A136A5"/>
    <w:rsid w:val="00A1542F"/>
    <w:rsid w:val="00A157D4"/>
    <w:rsid w:val="00A159E3"/>
    <w:rsid w:val="00A1605F"/>
    <w:rsid w:val="00A16433"/>
    <w:rsid w:val="00A16B11"/>
    <w:rsid w:val="00A16D4B"/>
    <w:rsid w:val="00A17013"/>
    <w:rsid w:val="00A1715A"/>
    <w:rsid w:val="00A17164"/>
    <w:rsid w:val="00A178E3"/>
    <w:rsid w:val="00A2023E"/>
    <w:rsid w:val="00A2158D"/>
    <w:rsid w:val="00A21BB5"/>
    <w:rsid w:val="00A21D35"/>
    <w:rsid w:val="00A23923"/>
    <w:rsid w:val="00A24199"/>
    <w:rsid w:val="00A24B4A"/>
    <w:rsid w:val="00A2525C"/>
    <w:rsid w:val="00A2563E"/>
    <w:rsid w:val="00A265BF"/>
    <w:rsid w:val="00A3018C"/>
    <w:rsid w:val="00A30373"/>
    <w:rsid w:val="00A3143A"/>
    <w:rsid w:val="00A32EB7"/>
    <w:rsid w:val="00A3307B"/>
    <w:rsid w:val="00A33E8C"/>
    <w:rsid w:val="00A348FF"/>
    <w:rsid w:val="00A34B39"/>
    <w:rsid w:val="00A35F4C"/>
    <w:rsid w:val="00A365BC"/>
    <w:rsid w:val="00A36698"/>
    <w:rsid w:val="00A37B20"/>
    <w:rsid w:val="00A37BEB"/>
    <w:rsid w:val="00A37C30"/>
    <w:rsid w:val="00A37D57"/>
    <w:rsid w:val="00A4293C"/>
    <w:rsid w:val="00A4341A"/>
    <w:rsid w:val="00A439E9"/>
    <w:rsid w:val="00A43C18"/>
    <w:rsid w:val="00A4445C"/>
    <w:rsid w:val="00A445CC"/>
    <w:rsid w:val="00A44D5F"/>
    <w:rsid w:val="00A4555A"/>
    <w:rsid w:val="00A4573B"/>
    <w:rsid w:val="00A463FA"/>
    <w:rsid w:val="00A47AE2"/>
    <w:rsid w:val="00A511F9"/>
    <w:rsid w:val="00A52ABF"/>
    <w:rsid w:val="00A5413D"/>
    <w:rsid w:val="00A54221"/>
    <w:rsid w:val="00A54366"/>
    <w:rsid w:val="00A57CCC"/>
    <w:rsid w:val="00A604D8"/>
    <w:rsid w:val="00A60EA3"/>
    <w:rsid w:val="00A62FC5"/>
    <w:rsid w:val="00A63E94"/>
    <w:rsid w:val="00A64977"/>
    <w:rsid w:val="00A651A6"/>
    <w:rsid w:val="00A66741"/>
    <w:rsid w:val="00A667B1"/>
    <w:rsid w:val="00A67E27"/>
    <w:rsid w:val="00A67F6D"/>
    <w:rsid w:val="00A70C2D"/>
    <w:rsid w:val="00A70C3D"/>
    <w:rsid w:val="00A70F78"/>
    <w:rsid w:val="00A71B40"/>
    <w:rsid w:val="00A72BE2"/>
    <w:rsid w:val="00A72E79"/>
    <w:rsid w:val="00A74ECF"/>
    <w:rsid w:val="00A750E6"/>
    <w:rsid w:val="00A758E2"/>
    <w:rsid w:val="00A7611E"/>
    <w:rsid w:val="00A761D6"/>
    <w:rsid w:val="00A7667F"/>
    <w:rsid w:val="00A766F1"/>
    <w:rsid w:val="00A802D3"/>
    <w:rsid w:val="00A8030E"/>
    <w:rsid w:val="00A806B6"/>
    <w:rsid w:val="00A83847"/>
    <w:rsid w:val="00A8394D"/>
    <w:rsid w:val="00A841F8"/>
    <w:rsid w:val="00A8438D"/>
    <w:rsid w:val="00A8461F"/>
    <w:rsid w:val="00A859C5"/>
    <w:rsid w:val="00A868CC"/>
    <w:rsid w:val="00A901FC"/>
    <w:rsid w:val="00A90634"/>
    <w:rsid w:val="00A91309"/>
    <w:rsid w:val="00A914B8"/>
    <w:rsid w:val="00A9194E"/>
    <w:rsid w:val="00A93057"/>
    <w:rsid w:val="00A938D3"/>
    <w:rsid w:val="00A93DC7"/>
    <w:rsid w:val="00A957D7"/>
    <w:rsid w:val="00A96CF9"/>
    <w:rsid w:val="00A97405"/>
    <w:rsid w:val="00A9764B"/>
    <w:rsid w:val="00AA0CA0"/>
    <w:rsid w:val="00AA1F92"/>
    <w:rsid w:val="00AA24CC"/>
    <w:rsid w:val="00AA2AAE"/>
    <w:rsid w:val="00AA4013"/>
    <w:rsid w:val="00AA4397"/>
    <w:rsid w:val="00AA5ECC"/>
    <w:rsid w:val="00AA63D9"/>
    <w:rsid w:val="00AA6DD0"/>
    <w:rsid w:val="00AA781B"/>
    <w:rsid w:val="00AA7ABD"/>
    <w:rsid w:val="00AA7EF5"/>
    <w:rsid w:val="00AB1110"/>
    <w:rsid w:val="00AB26F5"/>
    <w:rsid w:val="00AB32A1"/>
    <w:rsid w:val="00AB32C0"/>
    <w:rsid w:val="00AB37BC"/>
    <w:rsid w:val="00AB3981"/>
    <w:rsid w:val="00AB3B7F"/>
    <w:rsid w:val="00AB4FF0"/>
    <w:rsid w:val="00AB5B13"/>
    <w:rsid w:val="00AB5B8E"/>
    <w:rsid w:val="00AB5D02"/>
    <w:rsid w:val="00AB662C"/>
    <w:rsid w:val="00AC06AE"/>
    <w:rsid w:val="00AC1030"/>
    <w:rsid w:val="00AC1AB3"/>
    <w:rsid w:val="00AC2A63"/>
    <w:rsid w:val="00AC4153"/>
    <w:rsid w:val="00AC4444"/>
    <w:rsid w:val="00AC46B2"/>
    <w:rsid w:val="00AC46CF"/>
    <w:rsid w:val="00AC4B59"/>
    <w:rsid w:val="00AC51C3"/>
    <w:rsid w:val="00AC539A"/>
    <w:rsid w:val="00AC628F"/>
    <w:rsid w:val="00AC63BA"/>
    <w:rsid w:val="00AC785F"/>
    <w:rsid w:val="00AC7A48"/>
    <w:rsid w:val="00AC7FA6"/>
    <w:rsid w:val="00AD07AE"/>
    <w:rsid w:val="00AD0D55"/>
    <w:rsid w:val="00AD26E2"/>
    <w:rsid w:val="00AD290C"/>
    <w:rsid w:val="00AD2C50"/>
    <w:rsid w:val="00AD3A1E"/>
    <w:rsid w:val="00AD4586"/>
    <w:rsid w:val="00AD45FB"/>
    <w:rsid w:val="00AD5004"/>
    <w:rsid w:val="00AD5937"/>
    <w:rsid w:val="00AD65DF"/>
    <w:rsid w:val="00AE062A"/>
    <w:rsid w:val="00AE195D"/>
    <w:rsid w:val="00AE1B5E"/>
    <w:rsid w:val="00AE2C01"/>
    <w:rsid w:val="00AE2DB2"/>
    <w:rsid w:val="00AE31DD"/>
    <w:rsid w:val="00AE454B"/>
    <w:rsid w:val="00AE4C63"/>
    <w:rsid w:val="00AE5348"/>
    <w:rsid w:val="00AE53E3"/>
    <w:rsid w:val="00AE5ADC"/>
    <w:rsid w:val="00AE6B49"/>
    <w:rsid w:val="00AE6E52"/>
    <w:rsid w:val="00AE7BA7"/>
    <w:rsid w:val="00AF0E14"/>
    <w:rsid w:val="00AF1AFD"/>
    <w:rsid w:val="00AF20A0"/>
    <w:rsid w:val="00AF7B75"/>
    <w:rsid w:val="00B00731"/>
    <w:rsid w:val="00B01499"/>
    <w:rsid w:val="00B01FE7"/>
    <w:rsid w:val="00B022A5"/>
    <w:rsid w:val="00B029A1"/>
    <w:rsid w:val="00B03D20"/>
    <w:rsid w:val="00B04729"/>
    <w:rsid w:val="00B04E57"/>
    <w:rsid w:val="00B06166"/>
    <w:rsid w:val="00B07968"/>
    <w:rsid w:val="00B11CE5"/>
    <w:rsid w:val="00B12C57"/>
    <w:rsid w:val="00B12C9D"/>
    <w:rsid w:val="00B13187"/>
    <w:rsid w:val="00B13EC8"/>
    <w:rsid w:val="00B143C9"/>
    <w:rsid w:val="00B16D58"/>
    <w:rsid w:val="00B17109"/>
    <w:rsid w:val="00B20B38"/>
    <w:rsid w:val="00B20C97"/>
    <w:rsid w:val="00B20F95"/>
    <w:rsid w:val="00B213D3"/>
    <w:rsid w:val="00B21C01"/>
    <w:rsid w:val="00B2233E"/>
    <w:rsid w:val="00B226AF"/>
    <w:rsid w:val="00B22F0C"/>
    <w:rsid w:val="00B231B9"/>
    <w:rsid w:val="00B23C04"/>
    <w:rsid w:val="00B2442A"/>
    <w:rsid w:val="00B2626A"/>
    <w:rsid w:val="00B262BF"/>
    <w:rsid w:val="00B27189"/>
    <w:rsid w:val="00B30178"/>
    <w:rsid w:val="00B301E0"/>
    <w:rsid w:val="00B33F5B"/>
    <w:rsid w:val="00B346ED"/>
    <w:rsid w:val="00B34750"/>
    <w:rsid w:val="00B36F56"/>
    <w:rsid w:val="00B40606"/>
    <w:rsid w:val="00B40A46"/>
    <w:rsid w:val="00B43B6A"/>
    <w:rsid w:val="00B44503"/>
    <w:rsid w:val="00B44731"/>
    <w:rsid w:val="00B470BF"/>
    <w:rsid w:val="00B473A7"/>
    <w:rsid w:val="00B478E1"/>
    <w:rsid w:val="00B50E1B"/>
    <w:rsid w:val="00B50EE6"/>
    <w:rsid w:val="00B522EB"/>
    <w:rsid w:val="00B525D8"/>
    <w:rsid w:val="00B5280F"/>
    <w:rsid w:val="00B5288E"/>
    <w:rsid w:val="00B53093"/>
    <w:rsid w:val="00B538A6"/>
    <w:rsid w:val="00B547B1"/>
    <w:rsid w:val="00B55DFE"/>
    <w:rsid w:val="00B56AAF"/>
    <w:rsid w:val="00B5748D"/>
    <w:rsid w:val="00B57C55"/>
    <w:rsid w:val="00B60AAE"/>
    <w:rsid w:val="00B60C5F"/>
    <w:rsid w:val="00B61AB6"/>
    <w:rsid w:val="00B625CB"/>
    <w:rsid w:val="00B627E3"/>
    <w:rsid w:val="00B62D0A"/>
    <w:rsid w:val="00B63B37"/>
    <w:rsid w:val="00B63DA2"/>
    <w:rsid w:val="00B64494"/>
    <w:rsid w:val="00B6551D"/>
    <w:rsid w:val="00B6553F"/>
    <w:rsid w:val="00B65C25"/>
    <w:rsid w:val="00B661F5"/>
    <w:rsid w:val="00B663DC"/>
    <w:rsid w:val="00B66717"/>
    <w:rsid w:val="00B67297"/>
    <w:rsid w:val="00B67B0C"/>
    <w:rsid w:val="00B703DE"/>
    <w:rsid w:val="00B70491"/>
    <w:rsid w:val="00B7229A"/>
    <w:rsid w:val="00B72371"/>
    <w:rsid w:val="00B7415A"/>
    <w:rsid w:val="00B74902"/>
    <w:rsid w:val="00B759D9"/>
    <w:rsid w:val="00B75ED4"/>
    <w:rsid w:val="00B76095"/>
    <w:rsid w:val="00B766C4"/>
    <w:rsid w:val="00B77947"/>
    <w:rsid w:val="00B77EB8"/>
    <w:rsid w:val="00B80035"/>
    <w:rsid w:val="00B8014E"/>
    <w:rsid w:val="00B80407"/>
    <w:rsid w:val="00B80441"/>
    <w:rsid w:val="00B80C71"/>
    <w:rsid w:val="00B81EEB"/>
    <w:rsid w:val="00B823E9"/>
    <w:rsid w:val="00B826E2"/>
    <w:rsid w:val="00B8339F"/>
    <w:rsid w:val="00B8368A"/>
    <w:rsid w:val="00B86714"/>
    <w:rsid w:val="00B8693B"/>
    <w:rsid w:val="00B877A7"/>
    <w:rsid w:val="00B87EFC"/>
    <w:rsid w:val="00B90323"/>
    <w:rsid w:val="00B90846"/>
    <w:rsid w:val="00B90C3C"/>
    <w:rsid w:val="00B90EEA"/>
    <w:rsid w:val="00B92F6E"/>
    <w:rsid w:val="00B9373A"/>
    <w:rsid w:val="00B93D50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1E6"/>
    <w:rsid w:val="00BA18B1"/>
    <w:rsid w:val="00BA19E1"/>
    <w:rsid w:val="00BA2668"/>
    <w:rsid w:val="00BA2E04"/>
    <w:rsid w:val="00BA2F22"/>
    <w:rsid w:val="00BA2F75"/>
    <w:rsid w:val="00BA37F7"/>
    <w:rsid w:val="00BA4C38"/>
    <w:rsid w:val="00BA517B"/>
    <w:rsid w:val="00BA55C2"/>
    <w:rsid w:val="00BA69F0"/>
    <w:rsid w:val="00BA71A9"/>
    <w:rsid w:val="00BB0057"/>
    <w:rsid w:val="00BB234E"/>
    <w:rsid w:val="00BB2614"/>
    <w:rsid w:val="00BB264D"/>
    <w:rsid w:val="00BB624C"/>
    <w:rsid w:val="00BC0B74"/>
    <w:rsid w:val="00BC3BE3"/>
    <w:rsid w:val="00BC48A0"/>
    <w:rsid w:val="00BC5483"/>
    <w:rsid w:val="00BC5570"/>
    <w:rsid w:val="00BC73A4"/>
    <w:rsid w:val="00BC7447"/>
    <w:rsid w:val="00BD3A8F"/>
    <w:rsid w:val="00BD3B71"/>
    <w:rsid w:val="00BD3DCD"/>
    <w:rsid w:val="00BD45C0"/>
    <w:rsid w:val="00BD5DDB"/>
    <w:rsid w:val="00BD64CB"/>
    <w:rsid w:val="00BD67A2"/>
    <w:rsid w:val="00BD7E69"/>
    <w:rsid w:val="00BE04BD"/>
    <w:rsid w:val="00BE089B"/>
    <w:rsid w:val="00BE1959"/>
    <w:rsid w:val="00BE2A9D"/>
    <w:rsid w:val="00BE3184"/>
    <w:rsid w:val="00BE3713"/>
    <w:rsid w:val="00BE456D"/>
    <w:rsid w:val="00BE468F"/>
    <w:rsid w:val="00BE6953"/>
    <w:rsid w:val="00BE71F6"/>
    <w:rsid w:val="00BF0A8F"/>
    <w:rsid w:val="00BF279A"/>
    <w:rsid w:val="00BF2B3C"/>
    <w:rsid w:val="00BF3470"/>
    <w:rsid w:val="00BF3C79"/>
    <w:rsid w:val="00BF6967"/>
    <w:rsid w:val="00BF6AF6"/>
    <w:rsid w:val="00BF7FDA"/>
    <w:rsid w:val="00C01A34"/>
    <w:rsid w:val="00C0327F"/>
    <w:rsid w:val="00C05E43"/>
    <w:rsid w:val="00C075A5"/>
    <w:rsid w:val="00C10A10"/>
    <w:rsid w:val="00C110B8"/>
    <w:rsid w:val="00C11444"/>
    <w:rsid w:val="00C11740"/>
    <w:rsid w:val="00C126A0"/>
    <w:rsid w:val="00C127A4"/>
    <w:rsid w:val="00C135B9"/>
    <w:rsid w:val="00C148B7"/>
    <w:rsid w:val="00C158B1"/>
    <w:rsid w:val="00C16168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0C1"/>
    <w:rsid w:val="00C23153"/>
    <w:rsid w:val="00C23F9D"/>
    <w:rsid w:val="00C23FCF"/>
    <w:rsid w:val="00C25414"/>
    <w:rsid w:val="00C25F7E"/>
    <w:rsid w:val="00C2604B"/>
    <w:rsid w:val="00C327FC"/>
    <w:rsid w:val="00C34FB3"/>
    <w:rsid w:val="00C3535F"/>
    <w:rsid w:val="00C35700"/>
    <w:rsid w:val="00C400E3"/>
    <w:rsid w:val="00C411AB"/>
    <w:rsid w:val="00C41DDA"/>
    <w:rsid w:val="00C422AC"/>
    <w:rsid w:val="00C423B1"/>
    <w:rsid w:val="00C428D9"/>
    <w:rsid w:val="00C43085"/>
    <w:rsid w:val="00C43245"/>
    <w:rsid w:val="00C43683"/>
    <w:rsid w:val="00C4496F"/>
    <w:rsid w:val="00C44DF3"/>
    <w:rsid w:val="00C465C2"/>
    <w:rsid w:val="00C470D7"/>
    <w:rsid w:val="00C47957"/>
    <w:rsid w:val="00C47F05"/>
    <w:rsid w:val="00C50AB8"/>
    <w:rsid w:val="00C50CFD"/>
    <w:rsid w:val="00C519B7"/>
    <w:rsid w:val="00C524FC"/>
    <w:rsid w:val="00C52814"/>
    <w:rsid w:val="00C537EA"/>
    <w:rsid w:val="00C54897"/>
    <w:rsid w:val="00C548CD"/>
    <w:rsid w:val="00C54C02"/>
    <w:rsid w:val="00C55197"/>
    <w:rsid w:val="00C55387"/>
    <w:rsid w:val="00C561F5"/>
    <w:rsid w:val="00C56CCD"/>
    <w:rsid w:val="00C56ED2"/>
    <w:rsid w:val="00C57880"/>
    <w:rsid w:val="00C607DA"/>
    <w:rsid w:val="00C63D81"/>
    <w:rsid w:val="00C645CC"/>
    <w:rsid w:val="00C65A70"/>
    <w:rsid w:val="00C6717D"/>
    <w:rsid w:val="00C67DF4"/>
    <w:rsid w:val="00C70D1D"/>
    <w:rsid w:val="00C716F4"/>
    <w:rsid w:val="00C71B9F"/>
    <w:rsid w:val="00C74B60"/>
    <w:rsid w:val="00C755DA"/>
    <w:rsid w:val="00C76036"/>
    <w:rsid w:val="00C77A96"/>
    <w:rsid w:val="00C806DF"/>
    <w:rsid w:val="00C825CA"/>
    <w:rsid w:val="00C82BD8"/>
    <w:rsid w:val="00C82E72"/>
    <w:rsid w:val="00C84BA5"/>
    <w:rsid w:val="00C8518A"/>
    <w:rsid w:val="00C86290"/>
    <w:rsid w:val="00C86302"/>
    <w:rsid w:val="00C86DA3"/>
    <w:rsid w:val="00C87694"/>
    <w:rsid w:val="00C87985"/>
    <w:rsid w:val="00C87E39"/>
    <w:rsid w:val="00C904E9"/>
    <w:rsid w:val="00C91184"/>
    <w:rsid w:val="00C91696"/>
    <w:rsid w:val="00C934EC"/>
    <w:rsid w:val="00C9355F"/>
    <w:rsid w:val="00C9405C"/>
    <w:rsid w:val="00C950D6"/>
    <w:rsid w:val="00C95533"/>
    <w:rsid w:val="00C96543"/>
    <w:rsid w:val="00C96CFA"/>
    <w:rsid w:val="00C976D1"/>
    <w:rsid w:val="00C9788E"/>
    <w:rsid w:val="00CA0062"/>
    <w:rsid w:val="00CA1C42"/>
    <w:rsid w:val="00CA28EE"/>
    <w:rsid w:val="00CA3278"/>
    <w:rsid w:val="00CA41B1"/>
    <w:rsid w:val="00CA5954"/>
    <w:rsid w:val="00CA771E"/>
    <w:rsid w:val="00CB0903"/>
    <w:rsid w:val="00CB1042"/>
    <w:rsid w:val="00CB10A4"/>
    <w:rsid w:val="00CB13AC"/>
    <w:rsid w:val="00CB1767"/>
    <w:rsid w:val="00CB1899"/>
    <w:rsid w:val="00CB22E0"/>
    <w:rsid w:val="00CB26E4"/>
    <w:rsid w:val="00CB3256"/>
    <w:rsid w:val="00CB3474"/>
    <w:rsid w:val="00CB45F0"/>
    <w:rsid w:val="00CB51FB"/>
    <w:rsid w:val="00CB71DC"/>
    <w:rsid w:val="00CB7B5C"/>
    <w:rsid w:val="00CC0942"/>
    <w:rsid w:val="00CC0EF9"/>
    <w:rsid w:val="00CC2CD1"/>
    <w:rsid w:val="00CC2EC9"/>
    <w:rsid w:val="00CC4730"/>
    <w:rsid w:val="00CC5F59"/>
    <w:rsid w:val="00CC60C3"/>
    <w:rsid w:val="00CC73D9"/>
    <w:rsid w:val="00CD1027"/>
    <w:rsid w:val="00CD11D9"/>
    <w:rsid w:val="00CD2519"/>
    <w:rsid w:val="00CD3064"/>
    <w:rsid w:val="00CD3069"/>
    <w:rsid w:val="00CD4A6B"/>
    <w:rsid w:val="00CD4E03"/>
    <w:rsid w:val="00CD61D4"/>
    <w:rsid w:val="00CD67B0"/>
    <w:rsid w:val="00CD6E11"/>
    <w:rsid w:val="00CD6FA4"/>
    <w:rsid w:val="00CD7EDD"/>
    <w:rsid w:val="00CE0CD6"/>
    <w:rsid w:val="00CE1128"/>
    <w:rsid w:val="00CE1C39"/>
    <w:rsid w:val="00CE22C2"/>
    <w:rsid w:val="00CE354A"/>
    <w:rsid w:val="00CE3678"/>
    <w:rsid w:val="00CE3BAC"/>
    <w:rsid w:val="00CE3C40"/>
    <w:rsid w:val="00CE4D5E"/>
    <w:rsid w:val="00CE56C1"/>
    <w:rsid w:val="00CE685D"/>
    <w:rsid w:val="00CE6F9B"/>
    <w:rsid w:val="00CF01BA"/>
    <w:rsid w:val="00CF0736"/>
    <w:rsid w:val="00CF2DFE"/>
    <w:rsid w:val="00CF3256"/>
    <w:rsid w:val="00CF3844"/>
    <w:rsid w:val="00CF3C9D"/>
    <w:rsid w:val="00CF4094"/>
    <w:rsid w:val="00CF48C4"/>
    <w:rsid w:val="00CF491D"/>
    <w:rsid w:val="00CF4ACD"/>
    <w:rsid w:val="00CF589F"/>
    <w:rsid w:val="00CF6439"/>
    <w:rsid w:val="00CF688F"/>
    <w:rsid w:val="00CF75A5"/>
    <w:rsid w:val="00D03213"/>
    <w:rsid w:val="00D0498F"/>
    <w:rsid w:val="00D04A2D"/>
    <w:rsid w:val="00D0557C"/>
    <w:rsid w:val="00D05898"/>
    <w:rsid w:val="00D05A9E"/>
    <w:rsid w:val="00D06E48"/>
    <w:rsid w:val="00D10BC7"/>
    <w:rsid w:val="00D10BD6"/>
    <w:rsid w:val="00D13000"/>
    <w:rsid w:val="00D14DF2"/>
    <w:rsid w:val="00D162D9"/>
    <w:rsid w:val="00D17A13"/>
    <w:rsid w:val="00D205EA"/>
    <w:rsid w:val="00D2081A"/>
    <w:rsid w:val="00D20BED"/>
    <w:rsid w:val="00D22D84"/>
    <w:rsid w:val="00D25222"/>
    <w:rsid w:val="00D26981"/>
    <w:rsid w:val="00D26C04"/>
    <w:rsid w:val="00D27895"/>
    <w:rsid w:val="00D3069F"/>
    <w:rsid w:val="00D30BD1"/>
    <w:rsid w:val="00D31084"/>
    <w:rsid w:val="00D33700"/>
    <w:rsid w:val="00D33A3C"/>
    <w:rsid w:val="00D3419F"/>
    <w:rsid w:val="00D344A6"/>
    <w:rsid w:val="00D35083"/>
    <w:rsid w:val="00D354EE"/>
    <w:rsid w:val="00D36073"/>
    <w:rsid w:val="00D36CC6"/>
    <w:rsid w:val="00D373DE"/>
    <w:rsid w:val="00D376F6"/>
    <w:rsid w:val="00D37CFA"/>
    <w:rsid w:val="00D37EE5"/>
    <w:rsid w:val="00D4029F"/>
    <w:rsid w:val="00D40AEA"/>
    <w:rsid w:val="00D4109C"/>
    <w:rsid w:val="00D416AC"/>
    <w:rsid w:val="00D42189"/>
    <w:rsid w:val="00D42F71"/>
    <w:rsid w:val="00D43260"/>
    <w:rsid w:val="00D432BD"/>
    <w:rsid w:val="00D43444"/>
    <w:rsid w:val="00D436C9"/>
    <w:rsid w:val="00D43A3C"/>
    <w:rsid w:val="00D44663"/>
    <w:rsid w:val="00D46386"/>
    <w:rsid w:val="00D46F11"/>
    <w:rsid w:val="00D47896"/>
    <w:rsid w:val="00D4794D"/>
    <w:rsid w:val="00D47AB7"/>
    <w:rsid w:val="00D47BE6"/>
    <w:rsid w:val="00D50246"/>
    <w:rsid w:val="00D506E8"/>
    <w:rsid w:val="00D51D1D"/>
    <w:rsid w:val="00D525B2"/>
    <w:rsid w:val="00D52CEC"/>
    <w:rsid w:val="00D536FC"/>
    <w:rsid w:val="00D5475F"/>
    <w:rsid w:val="00D54CEC"/>
    <w:rsid w:val="00D55B65"/>
    <w:rsid w:val="00D55F06"/>
    <w:rsid w:val="00D56A2C"/>
    <w:rsid w:val="00D57031"/>
    <w:rsid w:val="00D60444"/>
    <w:rsid w:val="00D61712"/>
    <w:rsid w:val="00D62BB8"/>
    <w:rsid w:val="00D62C9E"/>
    <w:rsid w:val="00D62FF1"/>
    <w:rsid w:val="00D63175"/>
    <w:rsid w:val="00D633B8"/>
    <w:rsid w:val="00D65150"/>
    <w:rsid w:val="00D6576D"/>
    <w:rsid w:val="00D658F7"/>
    <w:rsid w:val="00D65AD2"/>
    <w:rsid w:val="00D6716A"/>
    <w:rsid w:val="00D67F4D"/>
    <w:rsid w:val="00D71BB7"/>
    <w:rsid w:val="00D72E46"/>
    <w:rsid w:val="00D735F2"/>
    <w:rsid w:val="00D745F3"/>
    <w:rsid w:val="00D77785"/>
    <w:rsid w:val="00D77BC2"/>
    <w:rsid w:val="00D801D1"/>
    <w:rsid w:val="00D817BF"/>
    <w:rsid w:val="00D828FE"/>
    <w:rsid w:val="00D83387"/>
    <w:rsid w:val="00D8360E"/>
    <w:rsid w:val="00D83BF3"/>
    <w:rsid w:val="00D84291"/>
    <w:rsid w:val="00D84383"/>
    <w:rsid w:val="00D843AC"/>
    <w:rsid w:val="00D852C3"/>
    <w:rsid w:val="00D8541B"/>
    <w:rsid w:val="00D857F4"/>
    <w:rsid w:val="00D85E3E"/>
    <w:rsid w:val="00D85EEE"/>
    <w:rsid w:val="00D909A2"/>
    <w:rsid w:val="00D93442"/>
    <w:rsid w:val="00D93448"/>
    <w:rsid w:val="00D956FD"/>
    <w:rsid w:val="00D96828"/>
    <w:rsid w:val="00D97908"/>
    <w:rsid w:val="00DA0553"/>
    <w:rsid w:val="00DA089B"/>
    <w:rsid w:val="00DA13BE"/>
    <w:rsid w:val="00DA1735"/>
    <w:rsid w:val="00DA1E58"/>
    <w:rsid w:val="00DA1F0D"/>
    <w:rsid w:val="00DA2036"/>
    <w:rsid w:val="00DA30C5"/>
    <w:rsid w:val="00DA3FB6"/>
    <w:rsid w:val="00DA44DB"/>
    <w:rsid w:val="00DA4560"/>
    <w:rsid w:val="00DA458B"/>
    <w:rsid w:val="00DA4956"/>
    <w:rsid w:val="00DA49AF"/>
    <w:rsid w:val="00DA52B7"/>
    <w:rsid w:val="00DA5ADD"/>
    <w:rsid w:val="00DA67F4"/>
    <w:rsid w:val="00DA6DD2"/>
    <w:rsid w:val="00DA7599"/>
    <w:rsid w:val="00DA79D4"/>
    <w:rsid w:val="00DB0D84"/>
    <w:rsid w:val="00DB13CB"/>
    <w:rsid w:val="00DB2215"/>
    <w:rsid w:val="00DB22DD"/>
    <w:rsid w:val="00DB28BC"/>
    <w:rsid w:val="00DB34C2"/>
    <w:rsid w:val="00DB5BB9"/>
    <w:rsid w:val="00DB60CE"/>
    <w:rsid w:val="00DB659F"/>
    <w:rsid w:val="00DB65C7"/>
    <w:rsid w:val="00DB6B19"/>
    <w:rsid w:val="00DB6F21"/>
    <w:rsid w:val="00DB7099"/>
    <w:rsid w:val="00DB7798"/>
    <w:rsid w:val="00DB77D6"/>
    <w:rsid w:val="00DC0DB4"/>
    <w:rsid w:val="00DC159A"/>
    <w:rsid w:val="00DC4419"/>
    <w:rsid w:val="00DC50C2"/>
    <w:rsid w:val="00DC5372"/>
    <w:rsid w:val="00DC5709"/>
    <w:rsid w:val="00DC5844"/>
    <w:rsid w:val="00DC5F7B"/>
    <w:rsid w:val="00DD0162"/>
    <w:rsid w:val="00DD01C8"/>
    <w:rsid w:val="00DD1238"/>
    <w:rsid w:val="00DD2B97"/>
    <w:rsid w:val="00DD2D5B"/>
    <w:rsid w:val="00DD4449"/>
    <w:rsid w:val="00DD4DD4"/>
    <w:rsid w:val="00DD5623"/>
    <w:rsid w:val="00DD5686"/>
    <w:rsid w:val="00DD5AA5"/>
    <w:rsid w:val="00DD7AC6"/>
    <w:rsid w:val="00DD7EE2"/>
    <w:rsid w:val="00DE1B07"/>
    <w:rsid w:val="00DE1E9F"/>
    <w:rsid w:val="00DE2551"/>
    <w:rsid w:val="00DE2CD7"/>
    <w:rsid w:val="00DE302A"/>
    <w:rsid w:val="00DE37C1"/>
    <w:rsid w:val="00DE38F1"/>
    <w:rsid w:val="00DE3B4A"/>
    <w:rsid w:val="00DE405F"/>
    <w:rsid w:val="00DE44AB"/>
    <w:rsid w:val="00DE4C09"/>
    <w:rsid w:val="00DE4E18"/>
    <w:rsid w:val="00DE517C"/>
    <w:rsid w:val="00DE61EB"/>
    <w:rsid w:val="00DE62A1"/>
    <w:rsid w:val="00DE730B"/>
    <w:rsid w:val="00DF0355"/>
    <w:rsid w:val="00DF0731"/>
    <w:rsid w:val="00DF1CAC"/>
    <w:rsid w:val="00DF3701"/>
    <w:rsid w:val="00DF43A6"/>
    <w:rsid w:val="00DF4770"/>
    <w:rsid w:val="00DF4A39"/>
    <w:rsid w:val="00E004E8"/>
    <w:rsid w:val="00E015B6"/>
    <w:rsid w:val="00E02121"/>
    <w:rsid w:val="00E03F2D"/>
    <w:rsid w:val="00E05308"/>
    <w:rsid w:val="00E05D05"/>
    <w:rsid w:val="00E0600F"/>
    <w:rsid w:val="00E06490"/>
    <w:rsid w:val="00E10F58"/>
    <w:rsid w:val="00E12066"/>
    <w:rsid w:val="00E12137"/>
    <w:rsid w:val="00E12817"/>
    <w:rsid w:val="00E13573"/>
    <w:rsid w:val="00E16701"/>
    <w:rsid w:val="00E16727"/>
    <w:rsid w:val="00E16EDC"/>
    <w:rsid w:val="00E17DF8"/>
    <w:rsid w:val="00E20BB4"/>
    <w:rsid w:val="00E21BD3"/>
    <w:rsid w:val="00E21D06"/>
    <w:rsid w:val="00E23750"/>
    <w:rsid w:val="00E23832"/>
    <w:rsid w:val="00E253D1"/>
    <w:rsid w:val="00E26240"/>
    <w:rsid w:val="00E262C4"/>
    <w:rsid w:val="00E2637C"/>
    <w:rsid w:val="00E27B99"/>
    <w:rsid w:val="00E301F7"/>
    <w:rsid w:val="00E303CD"/>
    <w:rsid w:val="00E305E1"/>
    <w:rsid w:val="00E30AB5"/>
    <w:rsid w:val="00E311DA"/>
    <w:rsid w:val="00E317AC"/>
    <w:rsid w:val="00E321DA"/>
    <w:rsid w:val="00E3461F"/>
    <w:rsid w:val="00E34727"/>
    <w:rsid w:val="00E36B39"/>
    <w:rsid w:val="00E36FB7"/>
    <w:rsid w:val="00E37C66"/>
    <w:rsid w:val="00E42F5E"/>
    <w:rsid w:val="00E437A5"/>
    <w:rsid w:val="00E469E6"/>
    <w:rsid w:val="00E478A4"/>
    <w:rsid w:val="00E506F5"/>
    <w:rsid w:val="00E5144A"/>
    <w:rsid w:val="00E52171"/>
    <w:rsid w:val="00E52A55"/>
    <w:rsid w:val="00E5304D"/>
    <w:rsid w:val="00E55A80"/>
    <w:rsid w:val="00E56ECE"/>
    <w:rsid w:val="00E60F51"/>
    <w:rsid w:val="00E61126"/>
    <w:rsid w:val="00E629AD"/>
    <w:rsid w:val="00E636FD"/>
    <w:rsid w:val="00E63AEC"/>
    <w:rsid w:val="00E63DD2"/>
    <w:rsid w:val="00E64599"/>
    <w:rsid w:val="00E65461"/>
    <w:rsid w:val="00E65F05"/>
    <w:rsid w:val="00E666E4"/>
    <w:rsid w:val="00E6731C"/>
    <w:rsid w:val="00E67BE1"/>
    <w:rsid w:val="00E67C8A"/>
    <w:rsid w:val="00E67D40"/>
    <w:rsid w:val="00E70083"/>
    <w:rsid w:val="00E707DC"/>
    <w:rsid w:val="00E70A77"/>
    <w:rsid w:val="00E725A1"/>
    <w:rsid w:val="00E726EF"/>
    <w:rsid w:val="00E73391"/>
    <w:rsid w:val="00E75C8C"/>
    <w:rsid w:val="00E75DE2"/>
    <w:rsid w:val="00E75FBF"/>
    <w:rsid w:val="00E766DA"/>
    <w:rsid w:val="00E813B5"/>
    <w:rsid w:val="00E8274C"/>
    <w:rsid w:val="00E833CD"/>
    <w:rsid w:val="00E835D5"/>
    <w:rsid w:val="00E85AEE"/>
    <w:rsid w:val="00E869A6"/>
    <w:rsid w:val="00E8732B"/>
    <w:rsid w:val="00E87C32"/>
    <w:rsid w:val="00E9192F"/>
    <w:rsid w:val="00E921C8"/>
    <w:rsid w:val="00E92B2C"/>
    <w:rsid w:val="00E92C2F"/>
    <w:rsid w:val="00E93AA1"/>
    <w:rsid w:val="00E95704"/>
    <w:rsid w:val="00E95B62"/>
    <w:rsid w:val="00E95DE8"/>
    <w:rsid w:val="00E96E7C"/>
    <w:rsid w:val="00E97F33"/>
    <w:rsid w:val="00EA01D1"/>
    <w:rsid w:val="00EA2CEE"/>
    <w:rsid w:val="00EA3DA5"/>
    <w:rsid w:val="00EA4566"/>
    <w:rsid w:val="00EA6C99"/>
    <w:rsid w:val="00EA7259"/>
    <w:rsid w:val="00EB0CDB"/>
    <w:rsid w:val="00EB0EB5"/>
    <w:rsid w:val="00EB30A4"/>
    <w:rsid w:val="00EB6088"/>
    <w:rsid w:val="00EB628F"/>
    <w:rsid w:val="00EB7379"/>
    <w:rsid w:val="00EB7C45"/>
    <w:rsid w:val="00EB7DD6"/>
    <w:rsid w:val="00EC11B8"/>
    <w:rsid w:val="00EC2BF5"/>
    <w:rsid w:val="00EC2D04"/>
    <w:rsid w:val="00EC38D9"/>
    <w:rsid w:val="00EC45D5"/>
    <w:rsid w:val="00EC485E"/>
    <w:rsid w:val="00EC4B3D"/>
    <w:rsid w:val="00EC5D7A"/>
    <w:rsid w:val="00EC6351"/>
    <w:rsid w:val="00EC6F66"/>
    <w:rsid w:val="00EC76D4"/>
    <w:rsid w:val="00EC773F"/>
    <w:rsid w:val="00ED04F0"/>
    <w:rsid w:val="00ED09C7"/>
    <w:rsid w:val="00ED0FB0"/>
    <w:rsid w:val="00ED1560"/>
    <w:rsid w:val="00ED178E"/>
    <w:rsid w:val="00ED2A70"/>
    <w:rsid w:val="00ED3016"/>
    <w:rsid w:val="00ED3075"/>
    <w:rsid w:val="00ED36A1"/>
    <w:rsid w:val="00ED376A"/>
    <w:rsid w:val="00ED5312"/>
    <w:rsid w:val="00ED550D"/>
    <w:rsid w:val="00ED5761"/>
    <w:rsid w:val="00ED67BC"/>
    <w:rsid w:val="00EE0A6A"/>
    <w:rsid w:val="00EE192F"/>
    <w:rsid w:val="00EE1E6D"/>
    <w:rsid w:val="00EE37A1"/>
    <w:rsid w:val="00EE494B"/>
    <w:rsid w:val="00EE5DB1"/>
    <w:rsid w:val="00EE666A"/>
    <w:rsid w:val="00EE7631"/>
    <w:rsid w:val="00EE796D"/>
    <w:rsid w:val="00EE7C80"/>
    <w:rsid w:val="00EF1236"/>
    <w:rsid w:val="00EF259E"/>
    <w:rsid w:val="00EF2D47"/>
    <w:rsid w:val="00EF3469"/>
    <w:rsid w:val="00EF36C2"/>
    <w:rsid w:val="00EF3734"/>
    <w:rsid w:val="00EF38A0"/>
    <w:rsid w:val="00EF3B75"/>
    <w:rsid w:val="00EF58BA"/>
    <w:rsid w:val="00EF70AF"/>
    <w:rsid w:val="00F00620"/>
    <w:rsid w:val="00F00938"/>
    <w:rsid w:val="00F01402"/>
    <w:rsid w:val="00F031C3"/>
    <w:rsid w:val="00F033DC"/>
    <w:rsid w:val="00F0606C"/>
    <w:rsid w:val="00F06C16"/>
    <w:rsid w:val="00F07CE6"/>
    <w:rsid w:val="00F1016C"/>
    <w:rsid w:val="00F15545"/>
    <w:rsid w:val="00F20EAC"/>
    <w:rsid w:val="00F214EC"/>
    <w:rsid w:val="00F2689D"/>
    <w:rsid w:val="00F26FB5"/>
    <w:rsid w:val="00F27F9F"/>
    <w:rsid w:val="00F30171"/>
    <w:rsid w:val="00F3109D"/>
    <w:rsid w:val="00F315FE"/>
    <w:rsid w:val="00F31FF1"/>
    <w:rsid w:val="00F32C94"/>
    <w:rsid w:val="00F3339A"/>
    <w:rsid w:val="00F338EE"/>
    <w:rsid w:val="00F34B1D"/>
    <w:rsid w:val="00F35AB7"/>
    <w:rsid w:val="00F35CAB"/>
    <w:rsid w:val="00F3684F"/>
    <w:rsid w:val="00F37637"/>
    <w:rsid w:val="00F3770C"/>
    <w:rsid w:val="00F37D64"/>
    <w:rsid w:val="00F400F1"/>
    <w:rsid w:val="00F414D4"/>
    <w:rsid w:val="00F41534"/>
    <w:rsid w:val="00F43354"/>
    <w:rsid w:val="00F43BB9"/>
    <w:rsid w:val="00F441F6"/>
    <w:rsid w:val="00F443D6"/>
    <w:rsid w:val="00F44FD4"/>
    <w:rsid w:val="00F46DEA"/>
    <w:rsid w:val="00F474FF"/>
    <w:rsid w:val="00F50CEF"/>
    <w:rsid w:val="00F51DD9"/>
    <w:rsid w:val="00F539BF"/>
    <w:rsid w:val="00F53C31"/>
    <w:rsid w:val="00F53D3F"/>
    <w:rsid w:val="00F54A22"/>
    <w:rsid w:val="00F552FF"/>
    <w:rsid w:val="00F558E4"/>
    <w:rsid w:val="00F561D9"/>
    <w:rsid w:val="00F5626E"/>
    <w:rsid w:val="00F57EE8"/>
    <w:rsid w:val="00F609A6"/>
    <w:rsid w:val="00F61FDE"/>
    <w:rsid w:val="00F6335E"/>
    <w:rsid w:val="00F6439F"/>
    <w:rsid w:val="00F64E18"/>
    <w:rsid w:val="00F673A5"/>
    <w:rsid w:val="00F70A10"/>
    <w:rsid w:val="00F70B0E"/>
    <w:rsid w:val="00F70F4D"/>
    <w:rsid w:val="00F71146"/>
    <w:rsid w:val="00F73A82"/>
    <w:rsid w:val="00F74445"/>
    <w:rsid w:val="00F76716"/>
    <w:rsid w:val="00F76CCB"/>
    <w:rsid w:val="00F77062"/>
    <w:rsid w:val="00F810AD"/>
    <w:rsid w:val="00F82185"/>
    <w:rsid w:val="00F82927"/>
    <w:rsid w:val="00F8363D"/>
    <w:rsid w:val="00F8503A"/>
    <w:rsid w:val="00F86079"/>
    <w:rsid w:val="00F86A98"/>
    <w:rsid w:val="00F86F64"/>
    <w:rsid w:val="00F87543"/>
    <w:rsid w:val="00F91F89"/>
    <w:rsid w:val="00F92101"/>
    <w:rsid w:val="00F92ADC"/>
    <w:rsid w:val="00F92C28"/>
    <w:rsid w:val="00F94340"/>
    <w:rsid w:val="00F94A2C"/>
    <w:rsid w:val="00F95F6E"/>
    <w:rsid w:val="00F96B07"/>
    <w:rsid w:val="00FA0BC4"/>
    <w:rsid w:val="00FA1A4C"/>
    <w:rsid w:val="00FA2968"/>
    <w:rsid w:val="00FA312E"/>
    <w:rsid w:val="00FA3D30"/>
    <w:rsid w:val="00FA4729"/>
    <w:rsid w:val="00FA4F16"/>
    <w:rsid w:val="00FA5293"/>
    <w:rsid w:val="00FA5D62"/>
    <w:rsid w:val="00FA5FE0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015F"/>
    <w:rsid w:val="00FC0818"/>
    <w:rsid w:val="00FC2103"/>
    <w:rsid w:val="00FC345E"/>
    <w:rsid w:val="00FC3D7C"/>
    <w:rsid w:val="00FC3F8D"/>
    <w:rsid w:val="00FC4D95"/>
    <w:rsid w:val="00FC7E8B"/>
    <w:rsid w:val="00FD0504"/>
    <w:rsid w:val="00FD0A6D"/>
    <w:rsid w:val="00FD116B"/>
    <w:rsid w:val="00FD1DC6"/>
    <w:rsid w:val="00FD232A"/>
    <w:rsid w:val="00FD233B"/>
    <w:rsid w:val="00FD6647"/>
    <w:rsid w:val="00FD6A1C"/>
    <w:rsid w:val="00FD7016"/>
    <w:rsid w:val="00FD7F8D"/>
    <w:rsid w:val="00FE1F95"/>
    <w:rsid w:val="00FE2CED"/>
    <w:rsid w:val="00FE3743"/>
    <w:rsid w:val="00FE4BB6"/>
    <w:rsid w:val="00FE6B32"/>
    <w:rsid w:val="00FE7151"/>
    <w:rsid w:val="00FE7DD8"/>
    <w:rsid w:val="00FF0EAB"/>
    <w:rsid w:val="00FF1E52"/>
    <w:rsid w:val="00FF1FF4"/>
    <w:rsid w:val="00FF22FE"/>
    <w:rsid w:val="00FF26A1"/>
    <w:rsid w:val="00FF35E9"/>
    <w:rsid w:val="00FF415C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63"/>
  </w:style>
  <w:style w:type="paragraph" w:styleId="1">
    <w:name w:val="heading 1"/>
    <w:basedOn w:val="a"/>
    <w:next w:val="a"/>
    <w:link w:val="10"/>
    <w:qFormat/>
    <w:rsid w:val="00365C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365C63"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sid w:val="00365C63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365C6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rsid w:val="00365C6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5C6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rsid w:val="00365C6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  <w:rsid w:val="00365C63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rsid w:val="00A33E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otnotedescriptionChar">
    <w:name w:val="footnote description Char"/>
    <w:link w:val="footnotedescription"/>
    <w:locked/>
    <w:rsid w:val="003F4931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3F4931"/>
    <w:pPr>
      <w:ind w:firstLine="540"/>
      <w:jc w:val="both"/>
    </w:pPr>
    <w:rPr>
      <w:color w:val="000000"/>
    </w:rPr>
  </w:style>
  <w:style w:type="character" w:customStyle="1" w:styleId="footnotemark">
    <w:name w:val="footnote mark"/>
    <w:rsid w:val="003F4931"/>
    <w:rPr>
      <w:rFonts w:ascii="Times New Roman" w:eastAsia="Times New Roman" w:hAnsi="Times New Roman" w:cs="Times New Roman" w:hint="default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118B25445CA3B3476126C1D66B0D9F164700E88BAAAA3BFCC38BAB53BQ2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F302-7ABD-4AF2-B4A8-36C8796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84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Кадровик</cp:lastModifiedBy>
  <cp:revision>30</cp:revision>
  <cp:lastPrinted>2022-03-01T12:14:00Z</cp:lastPrinted>
  <dcterms:created xsi:type="dcterms:W3CDTF">2021-05-12T13:00:00Z</dcterms:created>
  <dcterms:modified xsi:type="dcterms:W3CDTF">2022-03-01T12:14:00Z</dcterms:modified>
</cp:coreProperties>
</file>