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1B" w:rsidRDefault="004E6B1B" w:rsidP="004E6B1B">
      <w:pPr>
        <w:pStyle w:val="2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62915" cy="594995"/>
            <wp:effectExtent l="1905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C79" w:rsidRPr="00BA096F" w:rsidRDefault="00462C79" w:rsidP="004E6B1B">
      <w:pPr>
        <w:pStyle w:val="2"/>
        <w:jc w:val="center"/>
        <w:rPr>
          <w:b/>
          <w:szCs w:val="28"/>
        </w:rPr>
      </w:pPr>
      <w:r w:rsidRPr="00BA096F">
        <w:rPr>
          <w:szCs w:val="28"/>
        </w:rPr>
        <w:t>РОССИЙСКАЯ  ФЕДЕРАЦИЯ</w:t>
      </w:r>
    </w:p>
    <w:p w:rsidR="00462C79" w:rsidRPr="00BA096F" w:rsidRDefault="00462C79" w:rsidP="004E6B1B">
      <w:pPr>
        <w:pStyle w:val="2"/>
        <w:jc w:val="center"/>
        <w:rPr>
          <w:b/>
          <w:szCs w:val="28"/>
        </w:rPr>
      </w:pPr>
      <w:r w:rsidRPr="00BA096F">
        <w:rPr>
          <w:szCs w:val="28"/>
        </w:rPr>
        <w:t>РОСТОВСКАЯ ОБЛАСТЬ</w:t>
      </w:r>
    </w:p>
    <w:p w:rsidR="00462C79" w:rsidRPr="00BA096F" w:rsidRDefault="00462C79" w:rsidP="004E6B1B">
      <w:pPr>
        <w:pStyle w:val="2"/>
        <w:jc w:val="center"/>
        <w:rPr>
          <w:b/>
          <w:szCs w:val="28"/>
        </w:rPr>
      </w:pPr>
      <w:r w:rsidRPr="00BA096F">
        <w:rPr>
          <w:szCs w:val="28"/>
        </w:rPr>
        <w:t>МУНИЦИПАЛЬНОЕ ОБРАЗОВАНИЕ</w:t>
      </w:r>
    </w:p>
    <w:p w:rsidR="00462C79" w:rsidRPr="00BA096F" w:rsidRDefault="00462C79" w:rsidP="004E6B1B">
      <w:pPr>
        <w:pStyle w:val="2"/>
        <w:jc w:val="center"/>
        <w:rPr>
          <w:b/>
          <w:szCs w:val="28"/>
        </w:rPr>
      </w:pPr>
      <w:r>
        <w:rPr>
          <w:szCs w:val="28"/>
        </w:rPr>
        <w:t xml:space="preserve">«МИХАЙЛОВСКОЕ </w:t>
      </w:r>
      <w:r w:rsidRPr="00BA096F">
        <w:rPr>
          <w:szCs w:val="28"/>
        </w:rPr>
        <w:t xml:space="preserve"> СЕЛЬСКОЕ ПОСЕЛЕНИЕ»</w:t>
      </w:r>
    </w:p>
    <w:p w:rsidR="00462C79" w:rsidRDefault="00462C79" w:rsidP="004E6B1B">
      <w:pPr>
        <w:pStyle w:val="2"/>
        <w:jc w:val="center"/>
        <w:rPr>
          <w:szCs w:val="28"/>
        </w:rPr>
      </w:pPr>
      <w:r>
        <w:rPr>
          <w:szCs w:val="28"/>
        </w:rPr>
        <w:t>АДМИНИСТРАЦИЯ</w:t>
      </w:r>
    </w:p>
    <w:p w:rsidR="00462C79" w:rsidRPr="00BA096F" w:rsidRDefault="00462C79" w:rsidP="004E6B1B">
      <w:pPr>
        <w:pStyle w:val="2"/>
        <w:jc w:val="center"/>
        <w:rPr>
          <w:b/>
          <w:szCs w:val="28"/>
        </w:rPr>
      </w:pPr>
      <w:r>
        <w:rPr>
          <w:szCs w:val="28"/>
        </w:rPr>
        <w:t>МИХАЙЛОВ</w:t>
      </w:r>
      <w:r w:rsidRPr="00BA096F">
        <w:rPr>
          <w:szCs w:val="28"/>
        </w:rPr>
        <w:t>СКОГО СЕЛЬСКОГО ПОСЕЛЕНИЯ</w:t>
      </w:r>
    </w:p>
    <w:p w:rsidR="00462C79" w:rsidRPr="00BA096F" w:rsidRDefault="00462C79" w:rsidP="004E6B1B">
      <w:pPr>
        <w:jc w:val="center"/>
        <w:rPr>
          <w:sz w:val="28"/>
          <w:szCs w:val="28"/>
        </w:rPr>
      </w:pPr>
    </w:p>
    <w:p w:rsidR="00462C79" w:rsidRPr="0002307E" w:rsidRDefault="00462C79" w:rsidP="004E6B1B">
      <w:pPr>
        <w:pStyle w:val="1"/>
        <w:spacing w:before="120"/>
        <w:rPr>
          <w:b w:val="0"/>
          <w:szCs w:val="28"/>
        </w:rPr>
      </w:pPr>
      <w:r w:rsidRPr="0002307E">
        <w:rPr>
          <w:b w:val="0"/>
          <w:szCs w:val="28"/>
        </w:rPr>
        <w:t>ПОСТАНОВЛЕНИЕ</w:t>
      </w:r>
    </w:p>
    <w:p w:rsidR="00462C79" w:rsidRDefault="00462C79" w:rsidP="00462C7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62C79" w:rsidRDefault="00462C79" w:rsidP="00462C7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Pr="000A4D5F">
        <w:rPr>
          <w:rFonts w:ascii="Times New Roman CYR" w:hAnsi="Times New Roman CYR" w:cs="Times New Roman CYR"/>
          <w:sz w:val="28"/>
          <w:szCs w:val="28"/>
        </w:rPr>
        <w:t>.</w:t>
      </w:r>
      <w:r w:rsidR="004E6B1B">
        <w:rPr>
          <w:rFonts w:ascii="Times New Roman CYR" w:hAnsi="Times New Roman CYR" w:cs="Times New Roman CYR"/>
          <w:sz w:val="28"/>
          <w:szCs w:val="28"/>
        </w:rPr>
        <w:t>28.02.2022</w:t>
      </w:r>
      <w:r w:rsidRPr="000A4D5F">
        <w:rPr>
          <w:rFonts w:ascii="Times New Roman CYR" w:hAnsi="Times New Roman CYR" w:cs="Times New Roman CYR"/>
          <w:sz w:val="28"/>
          <w:szCs w:val="28"/>
        </w:rPr>
        <w:t>г.  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E6B1B">
        <w:rPr>
          <w:rFonts w:ascii="Times New Roman CYR" w:hAnsi="Times New Roman CYR" w:cs="Times New Roman CYR"/>
          <w:sz w:val="28"/>
          <w:szCs w:val="28"/>
        </w:rPr>
        <w:t>13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62C79" w:rsidRDefault="00462C79" w:rsidP="00462C7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414D4" w:rsidRDefault="00462C79" w:rsidP="00462C7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ихайловка</w:t>
      </w:r>
    </w:p>
    <w:p w:rsidR="00A14510" w:rsidRPr="003101B9" w:rsidRDefault="00A14510" w:rsidP="0014396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4510" w:rsidRPr="00092C70" w:rsidRDefault="00A14510" w:rsidP="00A14510">
      <w:pPr>
        <w:jc w:val="center"/>
        <w:rPr>
          <w:sz w:val="28"/>
          <w:szCs w:val="28"/>
        </w:rPr>
      </w:pPr>
      <w:r w:rsidRPr="00092C70">
        <w:rPr>
          <w:sz w:val="28"/>
          <w:szCs w:val="28"/>
        </w:rPr>
        <w:t>Об утверждении Порядка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</w:t>
      </w:r>
    </w:p>
    <w:p w:rsidR="00A14510" w:rsidRPr="00092C70" w:rsidRDefault="00A14510" w:rsidP="00A14510">
      <w:pPr>
        <w:jc w:val="center"/>
        <w:rPr>
          <w:sz w:val="28"/>
          <w:szCs w:val="28"/>
        </w:rPr>
      </w:pPr>
      <w:r w:rsidRPr="00092C70">
        <w:rPr>
          <w:sz w:val="28"/>
          <w:szCs w:val="28"/>
        </w:rPr>
        <w:t>контроля</w:t>
      </w:r>
    </w:p>
    <w:p w:rsidR="00A14510" w:rsidRPr="00A14510" w:rsidRDefault="00A14510" w:rsidP="00A14510">
      <w:pPr>
        <w:jc w:val="center"/>
        <w:rPr>
          <w:b/>
          <w:sz w:val="28"/>
          <w:szCs w:val="28"/>
        </w:rPr>
      </w:pPr>
    </w:p>
    <w:p w:rsidR="00A14510" w:rsidRDefault="00A14510" w:rsidP="00866A23">
      <w:pPr>
        <w:pStyle w:val="a3"/>
        <w:spacing w:line="317" w:lineRule="exact"/>
        <w:ind w:left="-851" w:right="40" w:firstLine="680"/>
        <w:jc w:val="both"/>
      </w:pPr>
      <w:r>
        <w:t>В соответствии с частью 5 статьи 2 Федерального закона от 31.07.2020 № 247-ФЗ «Об обязательных требованиях в Российской Федерации», Федеральным законом от 06.10.2003 № 131-Ф3 «Об общих принципах организации местного самоуправления в Российской Федерации», Уставом</w:t>
      </w:r>
      <w:r w:rsidR="00866A23">
        <w:t xml:space="preserve"> </w:t>
      </w:r>
      <w:r>
        <w:t>муниципального образования «Михайловское сельское поселение», Администрация муниципального образования «Михайловское сельское поселение»</w:t>
      </w:r>
    </w:p>
    <w:p w:rsidR="00A14510" w:rsidRDefault="00A14510" w:rsidP="00A14510">
      <w:pPr>
        <w:pStyle w:val="29"/>
        <w:keepNext/>
        <w:keepLines/>
        <w:shd w:val="clear" w:color="auto" w:fill="auto"/>
        <w:spacing w:before="0" w:after="191" w:line="250" w:lineRule="exact"/>
        <w:ind w:left="20"/>
      </w:pPr>
      <w:bookmarkStart w:id="0" w:name="bookmark2"/>
    </w:p>
    <w:p w:rsidR="00A14510" w:rsidRDefault="00A14510" w:rsidP="00A14510">
      <w:pPr>
        <w:pStyle w:val="29"/>
        <w:keepNext/>
        <w:keepLines/>
        <w:shd w:val="clear" w:color="auto" w:fill="auto"/>
        <w:spacing w:before="0" w:after="191" w:line="250" w:lineRule="exact"/>
        <w:ind w:left="20"/>
      </w:pPr>
      <w:r>
        <w:t>ПОСТАНОВЛЯЕТ:</w:t>
      </w:r>
      <w:bookmarkEnd w:id="0"/>
    </w:p>
    <w:p w:rsidR="00A14510" w:rsidRDefault="00A14510" w:rsidP="00462C79">
      <w:pPr>
        <w:pStyle w:val="a3"/>
        <w:numPr>
          <w:ilvl w:val="0"/>
          <w:numId w:val="26"/>
        </w:numPr>
        <w:tabs>
          <w:tab w:val="left" w:pos="426"/>
        </w:tabs>
        <w:spacing w:line="317" w:lineRule="exact"/>
        <w:ind w:left="-851" w:right="40" w:firstLine="680"/>
        <w:jc w:val="both"/>
      </w:pPr>
      <w:r>
        <w:t>Утвердить прилагаемый Порядок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A14510" w:rsidRDefault="00A14510" w:rsidP="00462C79">
      <w:pPr>
        <w:pStyle w:val="a3"/>
        <w:numPr>
          <w:ilvl w:val="0"/>
          <w:numId w:val="26"/>
        </w:numPr>
        <w:tabs>
          <w:tab w:val="left" w:pos="426"/>
          <w:tab w:val="left" w:leader="underscore" w:pos="2554"/>
        </w:tabs>
        <w:spacing w:line="317" w:lineRule="exact"/>
        <w:ind w:left="-851" w:right="40" w:firstLine="680"/>
        <w:jc w:val="both"/>
      </w:pPr>
      <w:r>
        <w:t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муниципального образования «</w:t>
      </w:r>
      <w:r w:rsidR="00866A23">
        <w:t>Михайловское сельское поселение</w:t>
      </w:r>
      <w:r>
        <w:t>».</w:t>
      </w:r>
    </w:p>
    <w:p w:rsidR="00866A23" w:rsidRPr="00462C79" w:rsidRDefault="00A14510" w:rsidP="00462C79">
      <w:pPr>
        <w:pStyle w:val="a3"/>
        <w:tabs>
          <w:tab w:val="left" w:pos="1057"/>
        </w:tabs>
        <w:spacing w:after="354" w:line="317" w:lineRule="exact"/>
        <w:ind w:left="-171" w:right="40"/>
        <w:jc w:val="both"/>
      </w:pPr>
      <w:r>
        <w:t xml:space="preserve">3. </w:t>
      </w:r>
      <w:r w:rsidR="00462C79">
        <w:t xml:space="preserve"> 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866A23" w:rsidRDefault="00866A23" w:rsidP="00866A23">
      <w:pPr>
        <w:jc w:val="both"/>
        <w:rPr>
          <w:sz w:val="28"/>
          <w:szCs w:val="28"/>
        </w:rPr>
      </w:pPr>
    </w:p>
    <w:p w:rsidR="00866A23" w:rsidRDefault="00866A23" w:rsidP="00866A23">
      <w:pPr>
        <w:jc w:val="both"/>
        <w:rPr>
          <w:sz w:val="28"/>
          <w:szCs w:val="28"/>
        </w:rPr>
      </w:pPr>
    </w:p>
    <w:p w:rsidR="00866A23" w:rsidRPr="00222E89" w:rsidRDefault="00462C79" w:rsidP="00866A2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6A23">
        <w:rPr>
          <w:sz w:val="28"/>
          <w:szCs w:val="28"/>
        </w:rPr>
        <w:t>Глава А</w:t>
      </w:r>
      <w:r w:rsidR="00866A23" w:rsidRPr="00222E89">
        <w:rPr>
          <w:sz w:val="28"/>
          <w:szCs w:val="28"/>
        </w:rPr>
        <w:t>дминистрации</w:t>
      </w:r>
    </w:p>
    <w:p w:rsidR="00A14510" w:rsidRDefault="00866A23" w:rsidP="00866A23">
      <w:pPr>
        <w:pStyle w:val="a3"/>
        <w:tabs>
          <w:tab w:val="left" w:leader="underscore" w:pos="4743"/>
        </w:tabs>
        <w:ind w:left="-851" w:right="40"/>
      </w:pPr>
      <w:r>
        <w:rPr>
          <w:szCs w:val="28"/>
        </w:rPr>
        <w:t>Михайловского</w:t>
      </w:r>
      <w:r w:rsidRPr="00222E89">
        <w:rPr>
          <w:szCs w:val="28"/>
        </w:rPr>
        <w:t xml:space="preserve"> сельского поселения                        </w:t>
      </w:r>
      <w:r>
        <w:rPr>
          <w:szCs w:val="28"/>
        </w:rPr>
        <w:t xml:space="preserve">            </w:t>
      </w:r>
      <w:r w:rsidRPr="00222E89">
        <w:rPr>
          <w:szCs w:val="28"/>
        </w:rPr>
        <w:t xml:space="preserve"> </w:t>
      </w:r>
      <w:r>
        <w:rPr>
          <w:szCs w:val="28"/>
        </w:rPr>
        <w:t>С.М. Дубравина</w:t>
      </w:r>
      <w:r>
        <w:t xml:space="preserve"> </w:t>
      </w:r>
      <w:r w:rsidR="00A14510">
        <w:br w:type="page"/>
      </w:r>
    </w:p>
    <w:p w:rsidR="00866A23" w:rsidRPr="004E6B1B" w:rsidRDefault="00866A23" w:rsidP="00866A23">
      <w:pPr>
        <w:jc w:val="right"/>
        <w:rPr>
          <w:sz w:val="24"/>
          <w:szCs w:val="24"/>
        </w:rPr>
      </w:pPr>
      <w:r w:rsidRPr="004E6B1B">
        <w:rPr>
          <w:sz w:val="24"/>
          <w:szCs w:val="24"/>
        </w:rPr>
        <w:lastRenderedPageBreak/>
        <w:t xml:space="preserve">Приложение </w:t>
      </w:r>
    </w:p>
    <w:p w:rsidR="00866A23" w:rsidRPr="004E6B1B" w:rsidRDefault="00866A23" w:rsidP="00866A23">
      <w:pPr>
        <w:jc w:val="right"/>
        <w:rPr>
          <w:sz w:val="24"/>
          <w:szCs w:val="24"/>
        </w:rPr>
      </w:pPr>
      <w:r w:rsidRPr="004E6B1B">
        <w:rPr>
          <w:sz w:val="24"/>
          <w:szCs w:val="24"/>
        </w:rPr>
        <w:t xml:space="preserve">к постановлению Администрации </w:t>
      </w:r>
    </w:p>
    <w:p w:rsidR="00866A23" w:rsidRPr="004E6B1B" w:rsidRDefault="00866A23" w:rsidP="00866A23">
      <w:pPr>
        <w:jc w:val="right"/>
        <w:rPr>
          <w:sz w:val="24"/>
          <w:szCs w:val="24"/>
        </w:rPr>
      </w:pPr>
      <w:r w:rsidRPr="004E6B1B">
        <w:rPr>
          <w:sz w:val="24"/>
          <w:szCs w:val="24"/>
        </w:rPr>
        <w:t xml:space="preserve">                         Михайловского сельского поселения</w:t>
      </w:r>
    </w:p>
    <w:p w:rsidR="00866A23" w:rsidRPr="004E6B1B" w:rsidRDefault="004E6B1B" w:rsidP="004E6B1B">
      <w:pPr>
        <w:pStyle w:val="34"/>
        <w:shd w:val="clear" w:color="auto" w:fill="auto"/>
        <w:spacing w:before="0" w:after="0" w:line="317" w:lineRule="exact"/>
        <w:ind w:left="3960"/>
        <w:jc w:val="right"/>
        <w:rPr>
          <w:b w:val="0"/>
          <w:sz w:val="24"/>
          <w:szCs w:val="24"/>
        </w:rPr>
      </w:pPr>
      <w:r w:rsidRPr="004E6B1B">
        <w:rPr>
          <w:b w:val="0"/>
          <w:sz w:val="24"/>
          <w:szCs w:val="24"/>
        </w:rPr>
        <w:t>от 28.02.2022 № 13</w:t>
      </w:r>
    </w:p>
    <w:p w:rsidR="004E6B1B" w:rsidRDefault="004E6B1B" w:rsidP="00A14510">
      <w:pPr>
        <w:pStyle w:val="34"/>
        <w:shd w:val="clear" w:color="auto" w:fill="auto"/>
        <w:spacing w:before="0" w:after="0" w:line="317" w:lineRule="exact"/>
        <w:ind w:left="3960"/>
        <w:jc w:val="left"/>
        <w:rPr>
          <w:sz w:val="28"/>
          <w:szCs w:val="28"/>
        </w:rPr>
      </w:pPr>
    </w:p>
    <w:p w:rsidR="004E6B1B" w:rsidRDefault="004E6B1B" w:rsidP="00A14510">
      <w:pPr>
        <w:pStyle w:val="34"/>
        <w:shd w:val="clear" w:color="auto" w:fill="auto"/>
        <w:spacing w:before="0" w:after="0" w:line="317" w:lineRule="exact"/>
        <w:ind w:left="3960"/>
        <w:jc w:val="left"/>
        <w:rPr>
          <w:sz w:val="28"/>
          <w:szCs w:val="28"/>
        </w:rPr>
      </w:pPr>
    </w:p>
    <w:p w:rsidR="004E6B1B" w:rsidRDefault="004E6B1B" w:rsidP="00A14510">
      <w:pPr>
        <w:pStyle w:val="34"/>
        <w:shd w:val="clear" w:color="auto" w:fill="auto"/>
        <w:spacing w:before="0" w:after="0" w:line="317" w:lineRule="exact"/>
        <w:ind w:left="3960"/>
        <w:jc w:val="left"/>
        <w:rPr>
          <w:sz w:val="28"/>
          <w:szCs w:val="28"/>
        </w:rPr>
      </w:pPr>
    </w:p>
    <w:p w:rsidR="00A14510" w:rsidRPr="006D551E" w:rsidRDefault="00A14510" w:rsidP="00A14510">
      <w:pPr>
        <w:pStyle w:val="34"/>
        <w:shd w:val="clear" w:color="auto" w:fill="auto"/>
        <w:spacing w:before="0" w:after="0" w:line="317" w:lineRule="exact"/>
        <w:ind w:left="3960"/>
        <w:jc w:val="left"/>
        <w:rPr>
          <w:sz w:val="28"/>
          <w:szCs w:val="28"/>
        </w:rPr>
      </w:pPr>
      <w:r w:rsidRPr="006D551E">
        <w:rPr>
          <w:sz w:val="28"/>
          <w:szCs w:val="28"/>
        </w:rPr>
        <w:t>ПОРЯДОК</w:t>
      </w:r>
    </w:p>
    <w:p w:rsidR="00A14510" w:rsidRPr="006D551E" w:rsidRDefault="00A14510" w:rsidP="00A14510">
      <w:pPr>
        <w:pStyle w:val="34"/>
        <w:shd w:val="clear" w:color="auto" w:fill="auto"/>
        <w:spacing w:before="0" w:after="0" w:line="317" w:lineRule="exact"/>
        <w:ind w:left="40" w:right="40"/>
        <w:jc w:val="both"/>
        <w:rPr>
          <w:sz w:val="28"/>
          <w:szCs w:val="28"/>
        </w:rPr>
      </w:pPr>
      <w:r w:rsidRPr="006D551E">
        <w:rPr>
          <w:sz w:val="28"/>
          <w:szCs w:val="28"/>
        </w:rPr>
        <w:t>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</w:t>
      </w:r>
    </w:p>
    <w:p w:rsidR="00A14510" w:rsidRPr="006D551E" w:rsidRDefault="00A14510" w:rsidP="00A14510">
      <w:pPr>
        <w:pStyle w:val="34"/>
        <w:shd w:val="clear" w:color="auto" w:fill="auto"/>
        <w:spacing w:before="0" w:after="174" w:line="317" w:lineRule="exact"/>
        <w:ind w:left="2980"/>
        <w:jc w:val="left"/>
        <w:rPr>
          <w:sz w:val="28"/>
          <w:szCs w:val="28"/>
        </w:rPr>
      </w:pPr>
      <w:r w:rsidRPr="006D551E">
        <w:rPr>
          <w:sz w:val="28"/>
          <w:szCs w:val="28"/>
        </w:rPr>
        <w:t>муниципального контроля</w:t>
      </w:r>
    </w:p>
    <w:p w:rsidR="00A14510" w:rsidRPr="006D551E" w:rsidRDefault="00A14510" w:rsidP="00A14510">
      <w:pPr>
        <w:pStyle w:val="34"/>
        <w:shd w:val="clear" w:color="auto" w:fill="auto"/>
        <w:spacing w:before="0" w:after="199" w:line="250" w:lineRule="exact"/>
        <w:ind w:left="3440"/>
        <w:jc w:val="left"/>
        <w:rPr>
          <w:sz w:val="28"/>
          <w:szCs w:val="28"/>
        </w:rPr>
      </w:pPr>
      <w:r w:rsidRPr="006D551E">
        <w:rPr>
          <w:sz w:val="28"/>
          <w:szCs w:val="28"/>
        </w:rPr>
        <w:t>1.Общие положения</w:t>
      </w:r>
    </w:p>
    <w:p w:rsidR="00462C79" w:rsidRDefault="00462C79" w:rsidP="00462C79">
      <w:pPr>
        <w:pStyle w:val="a3"/>
        <w:spacing w:line="317" w:lineRule="exact"/>
        <w:ind w:left="-567" w:right="40" w:firstLine="700"/>
        <w:jc w:val="both"/>
      </w:pPr>
      <w:proofErr w:type="gramStart"/>
      <w:r>
        <w:t xml:space="preserve">1.1   </w:t>
      </w:r>
      <w:r w:rsidR="00A14510">
        <w:t>Настоящий Порядок разработан в соответствии Федеральным законом от 06.10.2003 № 131-ФЗ «Об общих принципах организации местного самоуправления в Российской Федерации»,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</w:t>
      </w:r>
      <w:r w:rsidR="006C6392">
        <w:t>,</w:t>
      </w:r>
      <w:r w:rsidR="00A14510">
        <w:t xml:space="preserve"> осуществляется в рамках муниципального контроля, определенных Федеральным законом от 31.07.2020 № 247-ФЗ «Об</w:t>
      </w:r>
      <w:proofErr w:type="gramEnd"/>
      <w:r w:rsidR="00A14510">
        <w:t xml:space="preserve"> </w:t>
      </w:r>
      <w:proofErr w:type="gramStart"/>
      <w:r w:rsidR="00A14510">
        <w:t>обязательных требованиях в Российской Федерации» (далее -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24.04.2018 (далее -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</w:t>
      </w:r>
      <w:proofErr w:type="gramEnd"/>
      <w:r w:rsidR="00A14510">
        <w:t xml:space="preserve"> избыточных, утвержденных протоколом заседания проектного комитета по основному направлению стратегического развития «Реформа контрольной и надзорной деятельности» от 31.03.2017 М&gt; 19 (3) (далее - Методические рекомендации), и в целях обеспечения единого подхода к установлению и оценке применения обязательных требований. </w:t>
      </w:r>
      <w:r>
        <w:t xml:space="preserve">  </w:t>
      </w:r>
    </w:p>
    <w:p w:rsidR="00A14510" w:rsidRDefault="00462C79" w:rsidP="00462C79">
      <w:pPr>
        <w:pStyle w:val="a3"/>
        <w:spacing w:line="317" w:lineRule="exact"/>
        <w:ind w:left="-567" w:right="40" w:firstLine="700"/>
        <w:jc w:val="both"/>
      </w:pPr>
      <w:r>
        <w:t xml:space="preserve">1.2 </w:t>
      </w:r>
      <w:r w:rsidR="00A14510">
        <w:t>Настоящий Порядок включает: порядок установления обязательных требований: порядок оценки применения обязательных требований: порядок пересмотра обязательных требований.</w:t>
      </w:r>
    </w:p>
    <w:p w:rsidR="00A14510" w:rsidRPr="006C6392" w:rsidRDefault="00A14510" w:rsidP="00A14510">
      <w:pPr>
        <w:pStyle w:val="34"/>
        <w:shd w:val="clear" w:color="auto" w:fill="auto"/>
        <w:spacing w:before="0" w:after="244" w:line="250" w:lineRule="exact"/>
        <w:ind w:left="1400"/>
        <w:jc w:val="left"/>
        <w:rPr>
          <w:sz w:val="28"/>
          <w:szCs w:val="28"/>
        </w:rPr>
      </w:pPr>
      <w:r w:rsidRPr="006C6392">
        <w:rPr>
          <w:sz w:val="28"/>
          <w:szCs w:val="28"/>
        </w:rPr>
        <w:t>2. Порядок установления обязательных требований</w:t>
      </w:r>
    </w:p>
    <w:p w:rsidR="00A14510" w:rsidRDefault="00A14510" w:rsidP="006D551E">
      <w:pPr>
        <w:pStyle w:val="af9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C6392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r w:rsidR="006C6392" w:rsidRPr="006C6392">
        <w:rPr>
          <w:rFonts w:ascii="Times New Roman" w:hAnsi="Times New Roman"/>
          <w:sz w:val="28"/>
          <w:szCs w:val="28"/>
        </w:rPr>
        <w:t>Михайловское сельское поселение</w:t>
      </w:r>
      <w:r w:rsidRPr="006C6392">
        <w:rPr>
          <w:rFonts w:ascii="Times New Roman" w:hAnsi="Times New Roman"/>
          <w:sz w:val="28"/>
          <w:szCs w:val="28"/>
        </w:rPr>
        <w:t>»,</w:t>
      </w:r>
      <w:r w:rsidR="006C6392" w:rsidRPr="006C6392">
        <w:rPr>
          <w:rFonts w:ascii="Times New Roman" w:hAnsi="Times New Roman"/>
          <w:sz w:val="28"/>
          <w:szCs w:val="28"/>
        </w:rPr>
        <w:t xml:space="preserve"> </w:t>
      </w:r>
      <w:r w:rsidRPr="006C6392">
        <w:rPr>
          <w:rFonts w:ascii="Times New Roman" w:hAnsi="Times New Roman"/>
          <w:sz w:val="28"/>
          <w:szCs w:val="28"/>
        </w:rPr>
        <w:t>уполномоченная на осуществление соответствующего вида муниципального контроля (далее - Администрация), устанавливает обязательные требования с соблюдением принципов, установленных статьей 4 Федерального закона от 31.07.2020 № 247-ФЗ «Об обязательных требованиях в Российской Федерации», а также руководствуясь Стандартом и настоящим Порядком.</w:t>
      </w:r>
    </w:p>
    <w:p w:rsidR="006C6392" w:rsidRPr="006C6392" w:rsidRDefault="006C6392" w:rsidP="006C6392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510" w:rsidRPr="006C6392" w:rsidRDefault="00A14510" w:rsidP="00A14510">
      <w:pPr>
        <w:pStyle w:val="42"/>
        <w:keepNext/>
        <w:keepLines/>
        <w:shd w:val="clear" w:color="auto" w:fill="auto"/>
        <w:spacing w:before="0" w:after="191" w:line="250" w:lineRule="exact"/>
        <w:ind w:left="1000"/>
        <w:rPr>
          <w:sz w:val="28"/>
          <w:szCs w:val="28"/>
        </w:rPr>
      </w:pPr>
      <w:bookmarkStart w:id="1" w:name="bookmark3"/>
      <w:r w:rsidRPr="006C6392">
        <w:rPr>
          <w:sz w:val="28"/>
          <w:szCs w:val="28"/>
        </w:rPr>
        <w:t xml:space="preserve">3. Порядок оценки применении </w:t>
      </w:r>
      <w:proofErr w:type="gramStart"/>
      <w:r w:rsidRPr="006C6392">
        <w:rPr>
          <w:sz w:val="28"/>
          <w:szCs w:val="28"/>
        </w:rPr>
        <w:t>обязательных</w:t>
      </w:r>
      <w:proofErr w:type="gramEnd"/>
      <w:r w:rsidRPr="006C6392">
        <w:rPr>
          <w:sz w:val="28"/>
          <w:szCs w:val="28"/>
        </w:rPr>
        <w:t xml:space="preserve"> требовании</w:t>
      </w:r>
      <w:bookmarkEnd w:id="1"/>
    </w:p>
    <w:p w:rsidR="00462C79" w:rsidRPr="00462C79" w:rsidRDefault="00462C79" w:rsidP="00462C79">
      <w:pPr>
        <w:pStyle w:val="aff3"/>
        <w:numPr>
          <w:ilvl w:val="0"/>
          <w:numId w:val="26"/>
        </w:numPr>
        <w:tabs>
          <w:tab w:val="left" w:pos="1287"/>
        </w:tabs>
        <w:suppressAutoHyphens w:val="0"/>
        <w:spacing w:after="0" w:line="317" w:lineRule="exact"/>
        <w:ind w:left="-567" w:right="20" w:firstLine="700"/>
        <w:jc w:val="both"/>
        <w:rPr>
          <w:rFonts w:ascii="Times New Roman" w:hAnsi="Times New Roman" w:cs="Times New Roman"/>
          <w:vanish/>
          <w:sz w:val="28"/>
          <w:szCs w:val="20"/>
          <w:lang w:eastAsia="ru-RU"/>
        </w:rPr>
      </w:pPr>
    </w:p>
    <w:p w:rsidR="00A14510" w:rsidRDefault="00A14510" w:rsidP="00462C79">
      <w:pPr>
        <w:pStyle w:val="a3"/>
        <w:numPr>
          <w:ilvl w:val="1"/>
          <w:numId w:val="26"/>
        </w:numPr>
        <w:tabs>
          <w:tab w:val="left" w:pos="1287"/>
        </w:tabs>
        <w:spacing w:line="317" w:lineRule="exact"/>
        <w:ind w:left="-567" w:right="20" w:firstLine="700"/>
        <w:jc w:val="both"/>
      </w:pPr>
      <w:r>
        <w:t>Оценка применения обязательных требований включает: оценку достижения целей введения обязательных требований; оценку фактического воздействия муниципальных нормативных правовых актов, устанавливающих обязательные требования.</w:t>
      </w:r>
    </w:p>
    <w:p w:rsidR="00A14510" w:rsidRDefault="00A14510" w:rsidP="006D551E">
      <w:pPr>
        <w:pStyle w:val="a3"/>
        <w:numPr>
          <w:ilvl w:val="1"/>
          <w:numId w:val="26"/>
        </w:numPr>
        <w:tabs>
          <w:tab w:val="left" w:pos="1402"/>
        </w:tabs>
        <w:spacing w:line="317" w:lineRule="exact"/>
        <w:ind w:left="-567" w:right="20" w:firstLine="700"/>
        <w:jc w:val="both"/>
      </w:pPr>
      <w:r>
        <w:t xml:space="preserve">В целях </w:t>
      </w:r>
      <w:proofErr w:type="gramStart"/>
      <w:r>
        <w:t>оценки достижения целей введения обязательных требований</w:t>
      </w:r>
      <w:proofErr w:type="gramEnd"/>
      <w:r>
        <w:t xml:space="preserve">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Форма анкеты разрабатывается Администрацией в соответствии с Методическими рекомендациями.</w:t>
      </w:r>
    </w:p>
    <w:p w:rsidR="00A14510" w:rsidRDefault="00A14510" w:rsidP="006D551E">
      <w:pPr>
        <w:pStyle w:val="a3"/>
        <w:spacing w:line="317" w:lineRule="exact"/>
        <w:ind w:left="-567" w:right="20" w:firstLine="700"/>
        <w:jc w:val="both"/>
      </w:pPr>
      <w:r>
        <w:t>Администрация на своем официальном сайте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 обеспечивается возможность направления сообщений, отзывов, комментариев («обратная связь») от предпринимательского и экспертного сообществ, в части оценки применения и актуализации обязательных требований.</w:t>
      </w:r>
    </w:p>
    <w:p w:rsidR="00A14510" w:rsidRDefault="00A14510" w:rsidP="006D551E">
      <w:pPr>
        <w:pStyle w:val="a3"/>
        <w:numPr>
          <w:ilvl w:val="1"/>
          <w:numId w:val="26"/>
        </w:numPr>
        <w:tabs>
          <w:tab w:val="left" w:pos="1323"/>
        </w:tabs>
        <w:spacing w:after="234" w:line="317" w:lineRule="exact"/>
        <w:ind w:left="-567" w:right="20" w:firstLine="700"/>
        <w:jc w:val="both"/>
      </w:pPr>
      <w:r>
        <w:t>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проводится оценка регулирующего воздействия муниципальных нормативных правовых актов, устанавливающих обязательные требования.</w:t>
      </w:r>
    </w:p>
    <w:p w:rsidR="00A14510" w:rsidRPr="006C6392" w:rsidRDefault="00A14510" w:rsidP="00A14510">
      <w:pPr>
        <w:pStyle w:val="42"/>
        <w:keepNext/>
        <w:keepLines/>
        <w:shd w:val="clear" w:color="auto" w:fill="auto"/>
        <w:spacing w:before="0" w:after="191" w:line="250" w:lineRule="exact"/>
        <w:ind w:left="1540"/>
        <w:rPr>
          <w:sz w:val="28"/>
          <w:szCs w:val="28"/>
        </w:rPr>
      </w:pPr>
      <w:bookmarkStart w:id="2" w:name="bookmark4"/>
      <w:r w:rsidRPr="006C6392">
        <w:rPr>
          <w:sz w:val="28"/>
          <w:szCs w:val="28"/>
        </w:rPr>
        <w:t>4. Порядок пересмотра обязательных требовани</w:t>
      </w:r>
      <w:bookmarkEnd w:id="2"/>
      <w:r w:rsidR="006D551E">
        <w:rPr>
          <w:sz w:val="28"/>
          <w:szCs w:val="28"/>
        </w:rPr>
        <w:t>й</w:t>
      </w:r>
    </w:p>
    <w:p w:rsidR="00A14510" w:rsidRDefault="00A14510" w:rsidP="00462C79">
      <w:pPr>
        <w:pStyle w:val="a3"/>
        <w:numPr>
          <w:ilvl w:val="0"/>
          <w:numId w:val="27"/>
        </w:numPr>
        <w:tabs>
          <w:tab w:val="left" w:pos="1276"/>
        </w:tabs>
        <w:spacing w:line="317" w:lineRule="exact"/>
        <w:ind w:left="-567" w:right="20" w:firstLine="700"/>
        <w:jc w:val="both"/>
      </w:pPr>
      <w:r>
        <w:t>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A14510" w:rsidRDefault="00A14510" w:rsidP="00462C79">
      <w:pPr>
        <w:pStyle w:val="a3"/>
        <w:numPr>
          <w:ilvl w:val="0"/>
          <w:numId w:val="27"/>
        </w:numPr>
        <w:tabs>
          <w:tab w:val="left" w:pos="1224"/>
        </w:tabs>
        <w:spacing w:line="317" w:lineRule="exact"/>
        <w:ind w:left="20" w:firstLine="122"/>
        <w:jc w:val="both"/>
      </w:pPr>
      <w:r>
        <w:t>Пересмотр обязательных требований проводится один раз в год.</w:t>
      </w:r>
    </w:p>
    <w:p w:rsidR="00A14510" w:rsidRDefault="00A14510" w:rsidP="00462C79">
      <w:pPr>
        <w:pStyle w:val="a3"/>
        <w:numPr>
          <w:ilvl w:val="0"/>
          <w:numId w:val="27"/>
        </w:numPr>
        <w:tabs>
          <w:tab w:val="left" w:pos="1280"/>
        </w:tabs>
        <w:spacing w:line="317" w:lineRule="exact"/>
        <w:ind w:left="-567" w:right="20" w:firstLine="700"/>
        <w:jc w:val="both"/>
      </w:pPr>
      <w:r>
        <w:t>При выборе обязательных требований, подлежащих пересмотру, необходимо исходить из следующего:</w:t>
      </w:r>
    </w:p>
    <w:p w:rsidR="00A14510" w:rsidRDefault="00A14510" w:rsidP="006D551E">
      <w:pPr>
        <w:pStyle w:val="a3"/>
        <w:spacing w:line="317" w:lineRule="exact"/>
        <w:ind w:left="-567" w:right="20" w:firstLine="700"/>
        <w:jc w:val="both"/>
      </w:pPr>
      <w: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A14510" w:rsidRDefault="00A14510" w:rsidP="006D551E">
      <w:pPr>
        <w:pStyle w:val="a3"/>
        <w:spacing w:line="317" w:lineRule="exact"/>
        <w:ind w:left="-567" w:right="20" w:firstLine="700"/>
        <w:jc w:val="both"/>
      </w:pPr>
      <w: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:rsidR="00A14510" w:rsidRDefault="00A14510" w:rsidP="006D551E">
      <w:pPr>
        <w:pStyle w:val="a3"/>
        <w:spacing w:line="317" w:lineRule="exact"/>
        <w:ind w:left="-567" w:firstLine="700"/>
        <w:jc w:val="both"/>
      </w:pPr>
      <w: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A14510" w:rsidRDefault="00A14510" w:rsidP="006D551E">
      <w:pPr>
        <w:pStyle w:val="a3"/>
        <w:numPr>
          <w:ilvl w:val="0"/>
          <w:numId w:val="27"/>
        </w:numPr>
        <w:tabs>
          <w:tab w:val="left" w:pos="1395"/>
        </w:tabs>
        <w:spacing w:line="317" w:lineRule="exact"/>
        <w:ind w:left="-567" w:right="20" w:firstLine="700"/>
        <w:jc w:val="both"/>
      </w:pPr>
      <w:r>
        <w:t>Принятие решения о пересмотре обязательного требования основывается:</w:t>
      </w:r>
    </w:p>
    <w:p w:rsidR="00A14510" w:rsidRDefault="00A14510" w:rsidP="006D551E">
      <w:pPr>
        <w:pStyle w:val="a3"/>
        <w:spacing w:line="317" w:lineRule="exact"/>
        <w:ind w:left="-567" w:right="20" w:firstLine="700"/>
        <w:jc w:val="both"/>
      </w:pPr>
      <w:r>
        <w:lastRenderedPageBreak/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A14510" w:rsidRDefault="00A14510" w:rsidP="006D551E">
      <w:pPr>
        <w:pStyle w:val="a3"/>
        <w:spacing w:line="317" w:lineRule="exact"/>
        <w:ind w:left="-567" w:right="20" w:firstLine="700"/>
        <w:jc w:val="both"/>
      </w:pPr>
      <w:r>
        <w:t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A14510" w:rsidRDefault="00A14510" w:rsidP="006D551E">
      <w:pPr>
        <w:pStyle w:val="a3"/>
        <w:spacing w:line="317" w:lineRule="exact"/>
        <w:ind w:left="-567" w:right="20" w:firstLine="700"/>
        <w:jc w:val="both"/>
      </w:pPr>
      <w: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контроля:</w:t>
      </w:r>
    </w:p>
    <w:p w:rsidR="00A14510" w:rsidRDefault="00A14510" w:rsidP="006D551E">
      <w:pPr>
        <w:pStyle w:val="a3"/>
        <w:spacing w:line="317" w:lineRule="exact"/>
        <w:ind w:left="-567" w:right="20" w:firstLine="700"/>
        <w:jc w:val="both"/>
      </w:pPr>
      <w: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A14510" w:rsidRDefault="00A14510" w:rsidP="00462C79">
      <w:pPr>
        <w:pStyle w:val="a3"/>
        <w:numPr>
          <w:ilvl w:val="0"/>
          <w:numId w:val="27"/>
        </w:numPr>
        <w:tabs>
          <w:tab w:val="left" w:pos="1237"/>
        </w:tabs>
        <w:spacing w:line="317" w:lineRule="exact"/>
        <w:ind w:left="-567" w:right="20" w:firstLine="700"/>
        <w:jc w:val="both"/>
      </w:pPr>
      <w:r>
        <w:t>При поступлении пяти и более обращений пре</w:t>
      </w:r>
      <w:r w:rsidR="006C6392">
        <w:t>дставителей научно-</w:t>
      </w:r>
      <w:r>
        <w:t>исследовательских организаций, экспертного и предпринимательского сообщества о нецелесообразности применения, как отде</w:t>
      </w:r>
      <w:r w:rsidR="006C6392">
        <w:t>льных обязательных требований, т</w:t>
      </w:r>
      <w:r>
        <w:t>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A14510" w:rsidRDefault="00A14510" w:rsidP="00462C79">
      <w:pPr>
        <w:pStyle w:val="a3"/>
        <w:numPr>
          <w:ilvl w:val="0"/>
          <w:numId w:val="27"/>
        </w:numPr>
        <w:tabs>
          <w:tab w:val="left" w:pos="1276"/>
        </w:tabs>
        <w:spacing w:line="317" w:lineRule="exact"/>
        <w:ind w:left="-567" w:right="20" w:firstLine="700"/>
        <w:jc w:val="both"/>
      </w:pPr>
      <w:r>
        <w:t>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A14510" w:rsidRDefault="006D551E" w:rsidP="00462C79">
      <w:pPr>
        <w:pStyle w:val="a3"/>
        <w:spacing w:line="317" w:lineRule="exact"/>
        <w:jc w:val="both"/>
      </w:pPr>
      <w:r>
        <w:t xml:space="preserve">  </w:t>
      </w:r>
      <w:r w:rsidR="00A14510">
        <w:t>оставить действие обязательного требования без изменений;</w:t>
      </w:r>
    </w:p>
    <w:p w:rsidR="00A14510" w:rsidRDefault="00A14510" w:rsidP="00462C79">
      <w:pPr>
        <w:pStyle w:val="a3"/>
        <w:spacing w:line="317" w:lineRule="exact"/>
        <w:ind w:left="-567" w:right="20" w:firstLine="700"/>
        <w:jc w:val="both"/>
      </w:pPr>
      <w:r>
        <w:t xml:space="preserve">пересмотреть обязательное требование (в том </w:t>
      </w:r>
      <w:r w:rsidR="00753B20">
        <w:t>числе объединить с иным обязательным требовани</w:t>
      </w:r>
      <w:r>
        <w:t>ем);</w:t>
      </w:r>
    </w:p>
    <w:p w:rsidR="00A14510" w:rsidRDefault="006D551E" w:rsidP="00462C79">
      <w:pPr>
        <w:pStyle w:val="a3"/>
        <w:spacing w:line="317" w:lineRule="exact"/>
        <w:jc w:val="both"/>
      </w:pPr>
      <w:r>
        <w:t xml:space="preserve">  </w:t>
      </w:r>
      <w:r w:rsidR="00A14510">
        <w:t>отменить обязательное требование,</w:t>
      </w:r>
    </w:p>
    <w:p w:rsidR="00A14510" w:rsidRDefault="006D551E" w:rsidP="00462C79">
      <w:pPr>
        <w:pStyle w:val="a3"/>
        <w:spacing w:line="317" w:lineRule="exact"/>
        <w:ind w:left="-567" w:right="20"/>
        <w:jc w:val="both"/>
      </w:pPr>
      <w:r>
        <w:t xml:space="preserve">          </w:t>
      </w:r>
      <w:r w:rsidR="00A14510">
        <w:t xml:space="preserve">принять иные меры, направленные на совершенствование </w:t>
      </w:r>
      <w:r>
        <w:t>контрольно-</w:t>
      </w:r>
      <w:r w:rsidR="00A14510">
        <w:t>надзорной деятельности в соответствующей сфере правоотношений.</w:t>
      </w:r>
    </w:p>
    <w:p w:rsidR="00A14510" w:rsidRDefault="00A14510" w:rsidP="00462C79">
      <w:pPr>
        <w:pStyle w:val="a3"/>
        <w:numPr>
          <w:ilvl w:val="0"/>
          <w:numId w:val="27"/>
        </w:numPr>
        <w:tabs>
          <w:tab w:val="left" w:pos="1244"/>
        </w:tabs>
        <w:spacing w:line="317" w:lineRule="exact"/>
        <w:ind w:left="-567" w:right="20" w:firstLine="700"/>
        <w:jc w:val="both"/>
        <w:sectPr w:rsidR="00A14510" w:rsidSect="004E6B1B">
          <w:headerReference w:type="default" r:id="rId9"/>
          <w:pgSz w:w="11905" w:h="16837"/>
          <w:pgMar w:top="142" w:right="706" w:bottom="1673" w:left="1987" w:header="0" w:footer="3" w:gutter="0"/>
          <w:pgNumType w:start="2"/>
          <w:cols w:space="720"/>
          <w:noEndnote/>
          <w:docGrid w:linePitch="360"/>
        </w:sectPr>
      </w:pPr>
      <w:r>
        <w:t>Ежегодно в срок не позднее 1 февраля информация о результатах систематической оценки применения и пересмотра обязательных требований размещается на официальном сайте Администра</w:t>
      </w:r>
      <w:r w:rsidR="00551DE4">
        <w:t>ции.</w:t>
      </w:r>
    </w:p>
    <w:p w:rsidR="003101B9" w:rsidRPr="003101B9" w:rsidRDefault="003101B9" w:rsidP="003101B9">
      <w:pPr>
        <w:ind w:right="4495"/>
        <w:jc w:val="both"/>
        <w:rPr>
          <w:sz w:val="28"/>
          <w:szCs w:val="28"/>
        </w:rPr>
      </w:pPr>
    </w:p>
    <w:sectPr w:rsidR="003101B9" w:rsidRPr="003101B9" w:rsidSect="00A14510">
      <w:pgSz w:w="11906" w:h="16838" w:code="9"/>
      <w:pgMar w:top="567" w:right="567" w:bottom="851" w:left="1418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72F" w:rsidRDefault="0032672F">
      <w:r>
        <w:separator/>
      </w:r>
    </w:p>
  </w:endnote>
  <w:endnote w:type="continuationSeparator" w:id="0">
    <w:p w:rsidR="0032672F" w:rsidRDefault="00326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72F" w:rsidRDefault="0032672F">
      <w:r>
        <w:separator/>
      </w:r>
    </w:p>
  </w:footnote>
  <w:footnote w:type="continuationSeparator" w:id="0">
    <w:p w:rsidR="0032672F" w:rsidRDefault="00326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510" w:rsidRDefault="00A14510" w:rsidP="006C6392">
    <w:pPr>
      <w:pStyle w:val="aff8"/>
      <w:framePr w:w="11574" w:h="180" w:wrap="none" w:vAnchor="text" w:hAnchor="page" w:x="166" w:y="726"/>
      <w:shd w:val="clear" w:color="auto" w:fill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2972FA"/>
    <w:multiLevelType w:val="hybridMultilevel"/>
    <w:tmpl w:val="699CE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5B069A"/>
    <w:multiLevelType w:val="hybridMultilevel"/>
    <w:tmpl w:val="CD14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10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25C7CC6"/>
    <w:multiLevelType w:val="hybridMultilevel"/>
    <w:tmpl w:val="1DF0DED8"/>
    <w:lvl w:ilvl="0" w:tplc="3230E4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93550F"/>
    <w:multiLevelType w:val="hybridMultilevel"/>
    <w:tmpl w:val="072EAE14"/>
    <w:lvl w:ilvl="0" w:tplc="9DD226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70554"/>
    <w:multiLevelType w:val="multilevel"/>
    <w:tmpl w:val="B29EE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4" w:hanging="7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53" w:hanging="7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02" w:hanging="7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51" w:hanging="7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00" w:hanging="73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9" w:hanging="739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8" w:hanging="739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47" w:hanging="7395"/>
      </w:pPr>
      <w:rPr>
        <w:rFonts w:hint="default"/>
      </w:rPr>
    </w:lvl>
  </w:abstractNum>
  <w:abstractNum w:abstractNumId="20">
    <w:nsid w:val="67F90004"/>
    <w:multiLevelType w:val="multilevel"/>
    <w:tmpl w:val="B29EE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4" w:hanging="7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53" w:hanging="7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02" w:hanging="7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51" w:hanging="7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00" w:hanging="73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9" w:hanging="739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8" w:hanging="739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47" w:hanging="7395"/>
      </w:pPr>
      <w:rPr>
        <w:rFonts w:hint="default"/>
      </w:rPr>
    </w:lvl>
  </w:abstractNum>
  <w:abstractNum w:abstractNumId="21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1"/>
  </w:num>
  <w:num w:numId="3">
    <w:abstractNumId w:val="17"/>
  </w:num>
  <w:num w:numId="4">
    <w:abstractNumId w:val="15"/>
  </w:num>
  <w:num w:numId="5">
    <w:abstractNumId w:val="23"/>
  </w:num>
  <w:num w:numId="6">
    <w:abstractNumId w:val="16"/>
  </w:num>
  <w:num w:numId="7">
    <w:abstractNumId w:val="10"/>
  </w:num>
  <w:num w:numId="8">
    <w:abstractNumId w:val="11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5"/>
  </w:num>
  <w:num w:numId="15">
    <w:abstractNumId w:val="8"/>
  </w:num>
  <w:num w:numId="16">
    <w:abstractNumId w:val="14"/>
  </w:num>
  <w:num w:numId="17">
    <w:abstractNumId w:val="22"/>
  </w:num>
  <w:num w:numId="18">
    <w:abstractNumId w:val="1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7"/>
  </w:num>
  <w:num w:numId="22">
    <w:abstractNumId w:val="18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9"/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93E8D"/>
    <w:rsid w:val="00000523"/>
    <w:rsid w:val="0000265B"/>
    <w:rsid w:val="00002D0F"/>
    <w:rsid w:val="00003B0D"/>
    <w:rsid w:val="000067D7"/>
    <w:rsid w:val="000101FA"/>
    <w:rsid w:val="0001198A"/>
    <w:rsid w:val="0001285F"/>
    <w:rsid w:val="000134DA"/>
    <w:rsid w:val="00013C2D"/>
    <w:rsid w:val="00015D53"/>
    <w:rsid w:val="00016599"/>
    <w:rsid w:val="0001784F"/>
    <w:rsid w:val="0001796E"/>
    <w:rsid w:val="000241FF"/>
    <w:rsid w:val="00024A24"/>
    <w:rsid w:val="00025090"/>
    <w:rsid w:val="0002664B"/>
    <w:rsid w:val="000266D6"/>
    <w:rsid w:val="00030827"/>
    <w:rsid w:val="00030D6D"/>
    <w:rsid w:val="000329AD"/>
    <w:rsid w:val="00032C5A"/>
    <w:rsid w:val="0003378F"/>
    <w:rsid w:val="000343E2"/>
    <w:rsid w:val="00036D4F"/>
    <w:rsid w:val="0003756E"/>
    <w:rsid w:val="0004000D"/>
    <w:rsid w:val="000407A5"/>
    <w:rsid w:val="00041311"/>
    <w:rsid w:val="00041800"/>
    <w:rsid w:val="00042414"/>
    <w:rsid w:val="0004265B"/>
    <w:rsid w:val="000428C6"/>
    <w:rsid w:val="000437CB"/>
    <w:rsid w:val="0004450D"/>
    <w:rsid w:val="00044A31"/>
    <w:rsid w:val="0005152F"/>
    <w:rsid w:val="00051822"/>
    <w:rsid w:val="00052140"/>
    <w:rsid w:val="00052F2F"/>
    <w:rsid w:val="00053A4E"/>
    <w:rsid w:val="000542A7"/>
    <w:rsid w:val="00054422"/>
    <w:rsid w:val="0005450E"/>
    <w:rsid w:val="00054F11"/>
    <w:rsid w:val="0005535D"/>
    <w:rsid w:val="000553CB"/>
    <w:rsid w:val="00055658"/>
    <w:rsid w:val="00056DE9"/>
    <w:rsid w:val="00060C51"/>
    <w:rsid w:val="00062DF5"/>
    <w:rsid w:val="00063F83"/>
    <w:rsid w:val="000640AD"/>
    <w:rsid w:val="00065059"/>
    <w:rsid w:val="00065ABB"/>
    <w:rsid w:val="00066615"/>
    <w:rsid w:val="00066B5E"/>
    <w:rsid w:val="000676E0"/>
    <w:rsid w:val="000678D8"/>
    <w:rsid w:val="00067F6F"/>
    <w:rsid w:val="0007013A"/>
    <w:rsid w:val="00071015"/>
    <w:rsid w:val="0007177C"/>
    <w:rsid w:val="00071E78"/>
    <w:rsid w:val="00072471"/>
    <w:rsid w:val="00073456"/>
    <w:rsid w:val="00073812"/>
    <w:rsid w:val="00073A0F"/>
    <w:rsid w:val="0007431B"/>
    <w:rsid w:val="00075D68"/>
    <w:rsid w:val="000768D7"/>
    <w:rsid w:val="00076F64"/>
    <w:rsid w:val="00077697"/>
    <w:rsid w:val="00077BB1"/>
    <w:rsid w:val="000809FA"/>
    <w:rsid w:val="00080FBD"/>
    <w:rsid w:val="000813B6"/>
    <w:rsid w:val="000835F0"/>
    <w:rsid w:val="00083D5C"/>
    <w:rsid w:val="00083F84"/>
    <w:rsid w:val="00084B9E"/>
    <w:rsid w:val="00084CE9"/>
    <w:rsid w:val="00086838"/>
    <w:rsid w:val="000871B9"/>
    <w:rsid w:val="00091B7E"/>
    <w:rsid w:val="0009231A"/>
    <w:rsid w:val="00092C70"/>
    <w:rsid w:val="000939E8"/>
    <w:rsid w:val="0009415F"/>
    <w:rsid w:val="000942F6"/>
    <w:rsid w:val="00095323"/>
    <w:rsid w:val="00095934"/>
    <w:rsid w:val="00096FE4"/>
    <w:rsid w:val="0009748E"/>
    <w:rsid w:val="000A0970"/>
    <w:rsid w:val="000A1D2A"/>
    <w:rsid w:val="000A1E11"/>
    <w:rsid w:val="000A1ECC"/>
    <w:rsid w:val="000A25DF"/>
    <w:rsid w:val="000A3044"/>
    <w:rsid w:val="000A3CDA"/>
    <w:rsid w:val="000A487E"/>
    <w:rsid w:val="000A6888"/>
    <w:rsid w:val="000A7641"/>
    <w:rsid w:val="000B1E8F"/>
    <w:rsid w:val="000B208B"/>
    <w:rsid w:val="000B4EB6"/>
    <w:rsid w:val="000B56C8"/>
    <w:rsid w:val="000B7666"/>
    <w:rsid w:val="000C01FF"/>
    <w:rsid w:val="000C1C77"/>
    <w:rsid w:val="000C2267"/>
    <w:rsid w:val="000C4675"/>
    <w:rsid w:val="000C46CA"/>
    <w:rsid w:val="000C5122"/>
    <w:rsid w:val="000C74AA"/>
    <w:rsid w:val="000D08B2"/>
    <w:rsid w:val="000D157C"/>
    <w:rsid w:val="000D392A"/>
    <w:rsid w:val="000D47A7"/>
    <w:rsid w:val="000D6E36"/>
    <w:rsid w:val="000D7AEE"/>
    <w:rsid w:val="000E0525"/>
    <w:rsid w:val="000E1440"/>
    <w:rsid w:val="000E1A80"/>
    <w:rsid w:val="000E1D8A"/>
    <w:rsid w:val="000E1E20"/>
    <w:rsid w:val="000E2160"/>
    <w:rsid w:val="000E2336"/>
    <w:rsid w:val="000E5F10"/>
    <w:rsid w:val="000F06A4"/>
    <w:rsid w:val="000F2A59"/>
    <w:rsid w:val="000F448F"/>
    <w:rsid w:val="0010321F"/>
    <w:rsid w:val="001037B3"/>
    <w:rsid w:val="001058A1"/>
    <w:rsid w:val="00110901"/>
    <w:rsid w:val="00110D52"/>
    <w:rsid w:val="00112FC5"/>
    <w:rsid w:val="00113901"/>
    <w:rsid w:val="00114DAD"/>
    <w:rsid w:val="001157AE"/>
    <w:rsid w:val="0011650C"/>
    <w:rsid w:val="00116D85"/>
    <w:rsid w:val="00117EEB"/>
    <w:rsid w:val="00117FEA"/>
    <w:rsid w:val="001208B9"/>
    <w:rsid w:val="00121672"/>
    <w:rsid w:val="001233E2"/>
    <w:rsid w:val="00123845"/>
    <w:rsid w:val="00123961"/>
    <w:rsid w:val="00123E53"/>
    <w:rsid w:val="0012635F"/>
    <w:rsid w:val="00126879"/>
    <w:rsid w:val="0013089F"/>
    <w:rsid w:val="0013097E"/>
    <w:rsid w:val="001312D1"/>
    <w:rsid w:val="0013133D"/>
    <w:rsid w:val="00132851"/>
    <w:rsid w:val="001329BF"/>
    <w:rsid w:val="001340C5"/>
    <w:rsid w:val="00135617"/>
    <w:rsid w:val="00136BA7"/>
    <w:rsid w:val="00136F0B"/>
    <w:rsid w:val="0014117B"/>
    <w:rsid w:val="001419EE"/>
    <w:rsid w:val="00142520"/>
    <w:rsid w:val="0014396E"/>
    <w:rsid w:val="001453E0"/>
    <w:rsid w:val="0014571B"/>
    <w:rsid w:val="00146903"/>
    <w:rsid w:val="00147B3D"/>
    <w:rsid w:val="001510CB"/>
    <w:rsid w:val="00151418"/>
    <w:rsid w:val="001516D7"/>
    <w:rsid w:val="00151EF2"/>
    <w:rsid w:val="00153089"/>
    <w:rsid w:val="001532E8"/>
    <w:rsid w:val="00153E1D"/>
    <w:rsid w:val="001540BC"/>
    <w:rsid w:val="00155C5C"/>
    <w:rsid w:val="00155C8E"/>
    <w:rsid w:val="001573E3"/>
    <w:rsid w:val="001611B3"/>
    <w:rsid w:val="001619ED"/>
    <w:rsid w:val="00161C2E"/>
    <w:rsid w:val="001622DD"/>
    <w:rsid w:val="00164595"/>
    <w:rsid w:val="0016496F"/>
    <w:rsid w:val="00165DF4"/>
    <w:rsid w:val="001661A0"/>
    <w:rsid w:val="00166763"/>
    <w:rsid w:val="001669A0"/>
    <w:rsid w:val="00167377"/>
    <w:rsid w:val="00167900"/>
    <w:rsid w:val="001710C0"/>
    <w:rsid w:val="00171A03"/>
    <w:rsid w:val="001738FE"/>
    <w:rsid w:val="001741FA"/>
    <w:rsid w:val="00174AE2"/>
    <w:rsid w:val="00175E03"/>
    <w:rsid w:val="00176F77"/>
    <w:rsid w:val="00177675"/>
    <w:rsid w:val="00181557"/>
    <w:rsid w:val="00182C77"/>
    <w:rsid w:val="00182E1D"/>
    <w:rsid w:val="001838D1"/>
    <w:rsid w:val="001846CF"/>
    <w:rsid w:val="00184C21"/>
    <w:rsid w:val="00184E27"/>
    <w:rsid w:val="00187FE1"/>
    <w:rsid w:val="0019006B"/>
    <w:rsid w:val="00191462"/>
    <w:rsid w:val="00191813"/>
    <w:rsid w:val="0019306B"/>
    <w:rsid w:val="001937F6"/>
    <w:rsid w:val="00193E45"/>
    <w:rsid w:val="001954C2"/>
    <w:rsid w:val="00195FBC"/>
    <w:rsid w:val="001969E4"/>
    <w:rsid w:val="0019701B"/>
    <w:rsid w:val="00197349"/>
    <w:rsid w:val="0019795D"/>
    <w:rsid w:val="00197B09"/>
    <w:rsid w:val="00197EAA"/>
    <w:rsid w:val="00197F39"/>
    <w:rsid w:val="001A0000"/>
    <w:rsid w:val="001A0C00"/>
    <w:rsid w:val="001A0C17"/>
    <w:rsid w:val="001A0F64"/>
    <w:rsid w:val="001A15B2"/>
    <w:rsid w:val="001A1B4E"/>
    <w:rsid w:val="001A2A7C"/>
    <w:rsid w:val="001A3005"/>
    <w:rsid w:val="001A36D7"/>
    <w:rsid w:val="001A49DD"/>
    <w:rsid w:val="001A4DE1"/>
    <w:rsid w:val="001A504E"/>
    <w:rsid w:val="001A791A"/>
    <w:rsid w:val="001A7BFD"/>
    <w:rsid w:val="001B1225"/>
    <w:rsid w:val="001B2853"/>
    <w:rsid w:val="001B357D"/>
    <w:rsid w:val="001B4324"/>
    <w:rsid w:val="001B572B"/>
    <w:rsid w:val="001B592D"/>
    <w:rsid w:val="001B61C1"/>
    <w:rsid w:val="001B67B7"/>
    <w:rsid w:val="001B6FC0"/>
    <w:rsid w:val="001C01A1"/>
    <w:rsid w:val="001C0B7C"/>
    <w:rsid w:val="001C1157"/>
    <w:rsid w:val="001C1200"/>
    <w:rsid w:val="001C1398"/>
    <w:rsid w:val="001C1B51"/>
    <w:rsid w:val="001C2E88"/>
    <w:rsid w:val="001C3647"/>
    <w:rsid w:val="001C41D8"/>
    <w:rsid w:val="001C5532"/>
    <w:rsid w:val="001C575F"/>
    <w:rsid w:val="001C5DB1"/>
    <w:rsid w:val="001C6F24"/>
    <w:rsid w:val="001D0546"/>
    <w:rsid w:val="001D09EF"/>
    <w:rsid w:val="001D185A"/>
    <w:rsid w:val="001D3940"/>
    <w:rsid w:val="001D499D"/>
    <w:rsid w:val="001D5D0B"/>
    <w:rsid w:val="001D785A"/>
    <w:rsid w:val="001E1790"/>
    <w:rsid w:val="001E20AC"/>
    <w:rsid w:val="001E27D3"/>
    <w:rsid w:val="001E28D2"/>
    <w:rsid w:val="001E3296"/>
    <w:rsid w:val="001E416F"/>
    <w:rsid w:val="001E50EC"/>
    <w:rsid w:val="001E5C26"/>
    <w:rsid w:val="001E7486"/>
    <w:rsid w:val="001E7D7F"/>
    <w:rsid w:val="001F1E0A"/>
    <w:rsid w:val="001F2203"/>
    <w:rsid w:val="001F4A48"/>
    <w:rsid w:val="001F4BF3"/>
    <w:rsid w:val="001F5743"/>
    <w:rsid w:val="001F7CCE"/>
    <w:rsid w:val="002015E3"/>
    <w:rsid w:val="002016E2"/>
    <w:rsid w:val="00203618"/>
    <w:rsid w:val="00203B34"/>
    <w:rsid w:val="00204305"/>
    <w:rsid w:val="00204667"/>
    <w:rsid w:val="002052ED"/>
    <w:rsid w:val="002057D8"/>
    <w:rsid w:val="0020596B"/>
    <w:rsid w:val="00205BFD"/>
    <w:rsid w:val="0020659E"/>
    <w:rsid w:val="00206936"/>
    <w:rsid w:val="00207906"/>
    <w:rsid w:val="0020798D"/>
    <w:rsid w:val="00207DF8"/>
    <w:rsid w:val="00210357"/>
    <w:rsid w:val="00211BF6"/>
    <w:rsid w:val="00212006"/>
    <w:rsid w:val="00213439"/>
    <w:rsid w:val="00214671"/>
    <w:rsid w:val="00215ACA"/>
    <w:rsid w:val="002178CA"/>
    <w:rsid w:val="00220422"/>
    <w:rsid w:val="00221190"/>
    <w:rsid w:val="00223BD0"/>
    <w:rsid w:val="00223FCB"/>
    <w:rsid w:val="00225524"/>
    <w:rsid w:val="00226423"/>
    <w:rsid w:val="00226518"/>
    <w:rsid w:val="00226E0F"/>
    <w:rsid w:val="00227415"/>
    <w:rsid w:val="00230091"/>
    <w:rsid w:val="002313BA"/>
    <w:rsid w:val="002326C8"/>
    <w:rsid w:val="002342D6"/>
    <w:rsid w:val="00234FFF"/>
    <w:rsid w:val="00235523"/>
    <w:rsid w:val="0023572A"/>
    <w:rsid w:val="002359BF"/>
    <w:rsid w:val="002364D6"/>
    <w:rsid w:val="0023793F"/>
    <w:rsid w:val="00240CE0"/>
    <w:rsid w:val="0024187C"/>
    <w:rsid w:val="002428A4"/>
    <w:rsid w:val="0024380E"/>
    <w:rsid w:val="002440E7"/>
    <w:rsid w:val="00246AA3"/>
    <w:rsid w:val="002503AD"/>
    <w:rsid w:val="00250D42"/>
    <w:rsid w:val="00250EF0"/>
    <w:rsid w:val="002517C6"/>
    <w:rsid w:val="00252069"/>
    <w:rsid w:val="00253935"/>
    <w:rsid w:val="002551C6"/>
    <w:rsid w:val="00255702"/>
    <w:rsid w:val="0025599F"/>
    <w:rsid w:val="00255AFA"/>
    <w:rsid w:val="00256B1E"/>
    <w:rsid w:val="00256CE0"/>
    <w:rsid w:val="00257360"/>
    <w:rsid w:val="0026075D"/>
    <w:rsid w:val="00261BD3"/>
    <w:rsid w:val="00261BD8"/>
    <w:rsid w:val="0026204B"/>
    <w:rsid w:val="00264856"/>
    <w:rsid w:val="002657F6"/>
    <w:rsid w:val="0026691F"/>
    <w:rsid w:val="002669BF"/>
    <w:rsid w:val="00266DEF"/>
    <w:rsid w:val="002673B3"/>
    <w:rsid w:val="0026768C"/>
    <w:rsid w:val="002676C0"/>
    <w:rsid w:val="002763E3"/>
    <w:rsid w:val="0027683B"/>
    <w:rsid w:val="002771DA"/>
    <w:rsid w:val="00277401"/>
    <w:rsid w:val="00277472"/>
    <w:rsid w:val="002801D7"/>
    <w:rsid w:val="0028268C"/>
    <w:rsid w:val="00282E4D"/>
    <w:rsid w:val="00283B50"/>
    <w:rsid w:val="00286340"/>
    <w:rsid w:val="002901B3"/>
    <w:rsid w:val="0029023B"/>
    <w:rsid w:val="00290402"/>
    <w:rsid w:val="00290ADD"/>
    <w:rsid w:val="00290E92"/>
    <w:rsid w:val="0029122E"/>
    <w:rsid w:val="002923BF"/>
    <w:rsid w:val="002923E5"/>
    <w:rsid w:val="0029470B"/>
    <w:rsid w:val="002957A0"/>
    <w:rsid w:val="00295CCF"/>
    <w:rsid w:val="00297C48"/>
    <w:rsid w:val="002A059A"/>
    <w:rsid w:val="002A1103"/>
    <w:rsid w:val="002A5878"/>
    <w:rsid w:val="002A642E"/>
    <w:rsid w:val="002A651F"/>
    <w:rsid w:val="002A6C06"/>
    <w:rsid w:val="002A72EF"/>
    <w:rsid w:val="002B15BD"/>
    <w:rsid w:val="002B18CB"/>
    <w:rsid w:val="002B22E6"/>
    <w:rsid w:val="002B2383"/>
    <w:rsid w:val="002B27E1"/>
    <w:rsid w:val="002B4B8E"/>
    <w:rsid w:val="002B501C"/>
    <w:rsid w:val="002B5B14"/>
    <w:rsid w:val="002B5BB9"/>
    <w:rsid w:val="002B64F6"/>
    <w:rsid w:val="002B6AE4"/>
    <w:rsid w:val="002B73A4"/>
    <w:rsid w:val="002B754A"/>
    <w:rsid w:val="002B768C"/>
    <w:rsid w:val="002B7A1B"/>
    <w:rsid w:val="002C176C"/>
    <w:rsid w:val="002C26AB"/>
    <w:rsid w:val="002C2DF4"/>
    <w:rsid w:val="002C3D38"/>
    <w:rsid w:val="002C461D"/>
    <w:rsid w:val="002C4686"/>
    <w:rsid w:val="002C5890"/>
    <w:rsid w:val="002C66EA"/>
    <w:rsid w:val="002C6C4B"/>
    <w:rsid w:val="002C6E91"/>
    <w:rsid w:val="002C76E6"/>
    <w:rsid w:val="002D13EA"/>
    <w:rsid w:val="002D180B"/>
    <w:rsid w:val="002D19EB"/>
    <w:rsid w:val="002D1F9C"/>
    <w:rsid w:val="002D319D"/>
    <w:rsid w:val="002D3E48"/>
    <w:rsid w:val="002D404A"/>
    <w:rsid w:val="002D52D6"/>
    <w:rsid w:val="002D53B3"/>
    <w:rsid w:val="002D6F13"/>
    <w:rsid w:val="002E039C"/>
    <w:rsid w:val="002E07A1"/>
    <w:rsid w:val="002E139E"/>
    <w:rsid w:val="002E20A3"/>
    <w:rsid w:val="002E4312"/>
    <w:rsid w:val="002E4410"/>
    <w:rsid w:val="002E4B70"/>
    <w:rsid w:val="002E64DF"/>
    <w:rsid w:val="002E72A7"/>
    <w:rsid w:val="002E736E"/>
    <w:rsid w:val="002E7476"/>
    <w:rsid w:val="002F01B3"/>
    <w:rsid w:val="002F098B"/>
    <w:rsid w:val="002F4349"/>
    <w:rsid w:val="002F4D57"/>
    <w:rsid w:val="002F58F0"/>
    <w:rsid w:val="002F5CCC"/>
    <w:rsid w:val="002F6400"/>
    <w:rsid w:val="002F7F06"/>
    <w:rsid w:val="00301555"/>
    <w:rsid w:val="00302C5D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C1E"/>
    <w:rsid w:val="003141A0"/>
    <w:rsid w:val="00314D8F"/>
    <w:rsid w:val="00315045"/>
    <w:rsid w:val="00316108"/>
    <w:rsid w:val="003228BF"/>
    <w:rsid w:val="00322A03"/>
    <w:rsid w:val="00322D66"/>
    <w:rsid w:val="00323264"/>
    <w:rsid w:val="003258B3"/>
    <w:rsid w:val="00326228"/>
    <w:rsid w:val="003266C2"/>
    <w:rsid w:val="0032672F"/>
    <w:rsid w:val="00327F4F"/>
    <w:rsid w:val="003306AF"/>
    <w:rsid w:val="00330AA7"/>
    <w:rsid w:val="00330C1E"/>
    <w:rsid w:val="00330C7B"/>
    <w:rsid w:val="00330D65"/>
    <w:rsid w:val="00330EF4"/>
    <w:rsid w:val="00331003"/>
    <w:rsid w:val="00331029"/>
    <w:rsid w:val="00331A08"/>
    <w:rsid w:val="00331C63"/>
    <w:rsid w:val="00331E18"/>
    <w:rsid w:val="00331F49"/>
    <w:rsid w:val="003325F6"/>
    <w:rsid w:val="00333B76"/>
    <w:rsid w:val="00334CB2"/>
    <w:rsid w:val="00335988"/>
    <w:rsid w:val="003408AF"/>
    <w:rsid w:val="00341117"/>
    <w:rsid w:val="00341FD1"/>
    <w:rsid w:val="0034272F"/>
    <w:rsid w:val="00342F30"/>
    <w:rsid w:val="00343D3D"/>
    <w:rsid w:val="0034415B"/>
    <w:rsid w:val="003457D9"/>
    <w:rsid w:val="00346612"/>
    <w:rsid w:val="00346EBB"/>
    <w:rsid w:val="003474F0"/>
    <w:rsid w:val="003506E6"/>
    <w:rsid w:val="00350EC9"/>
    <w:rsid w:val="00350F35"/>
    <w:rsid w:val="003517AD"/>
    <w:rsid w:val="00352CD8"/>
    <w:rsid w:val="00353823"/>
    <w:rsid w:val="003551F3"/>
    <w:rsid w:val="00357F24"/>
    <w:rsid w:val="003600A6"/>
    <w:rsid w:val="00361865"/>
    <w:rsid w:val="003629F0"/>
    <w:rsid w:val="00364AD0"/>
    <w:rsid w:val="00365164"/>
    <w:rsid w:val="00365C63"/>
    <w:rsid w:val="00366C1F"/>
    <w:rsid w:val="00366F7A"/>
    <w:rsid w:val="00367289"/>
    <w:rsid w:val="00367617"/>
    <w:rsid w:val="003711BD"/>
    <w:rsid w:val="00371208"/>
    <w:rsid w:val="003715A9"/>
    <w:rsid w:val="0037281C"/>
    <w:rsid w:val="0037282C"/>
    <w:rsid w:val="00372A8D"/>
    <w:rsid w:val="00372B06"/>
    <w:rsid w:val="00373719"/>
    <w:rsid w:val="00373B82"/>
    <w:rsid w:val="00375131"/>
    <w:rsid w:val="003766F8"/>
    <w:rsid w:val="0038054D"/>
    <w:rsid w:val="00380A3C"/>
    <w:rsid w:val="003821C4"/>
    <w:rsid w:val="00382695"/>
    <w:rsid w:val="00382D61"/>
    <w:rsid w:val="00384C5A"/>
    <w:rsid w:val="003852E0"/>
    <w:rsid w:val="00385F1A"/>
    <w:rsid w:val="00385F67"/>
    <w:rsid w:val="003864CA"/>
    <w:rsid w:val="003864E9"/>
    <w:rsid w:val="0038765B"/>
    <w:rsid w:val="00387896"/>
    <w:rsid w:val="00390F82"/>
    <w:rsid w:val="00392724"/>
    <w:rsid w:val="00392828"/>
    <w:rsid w:val="00392E29"/>
    <w:rsid w:val="00393B63"/>
    <w:rsid w:val="00393F6A"/>
    <w:rsid w:val="00394BEB"/>
    <w:rsid w:val="00395052"/>
    <w:rsid w:val="00395812"/>
    <w:rsid w:val="003A034C"/>
    <w:rsid w:val="003A1514"/>
    <w:rsid w:val="003A27C7"/>
    <w:rsid w:val="003A2EDB"/>
    <w:rsid w:val="003A3AE3"/>
    <w:rsid w:val="003A47B4"/>
    <w:rsid w:val="003A643D"/>
    <w:rsid w:val="003A6CD8"/>
    <w:rsid w:val="003A7C82"/>
    <w:rsid w:val="003A7C89"/>
    <w:rsid w:val="003B0B63"/>
    <w:rsid w:val="003B3CFB"/>
    <w:rsid w:val="003C06BA"/>
    <w:rsid w:val="003C1C8E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77B"/>
    <w:rsid w:val="003D4804"/>
    <w:rsid w:val="003D67EF"/>
    <w:rsid w:val="003D6DC1"/>
    <w:rsid w:val="003D7049"/>
    <w:rsid w:val="003E4480"/>
    <w:rsid w:val="003E6442"/>
    <w:rsid w:val="003E67B2"/>
    <w:rsid w:val="003E6EDF"/>
    <w:rsid w:val="003E727C"/>
    <w:rsid w:val="003F0051"/>
    <w:rsid w:val="003F1149"/>
    <w:rsid w:val="003F66C6"/>
    <w:rsid w:val="003F76A1"/>
    <w:rsid w:val="003F7868"/>
    <w:rsid w:val="00401ACC"/>
    <w:rsid w:val="00402465"/>
    <w:rsid w:val="004052F1"/>
    <w:rsid w:val="00405444"/>
    <w:rsid w:val="00405548"/>
    <w:rsid w:val="00407C0D"/>
    <w:rsid w:val="00407D4A"/>
    <w:rsid w:val="00410A6B"/>
    <w:rsid w:val="004111BA"/>
    <w:rsid w:val="00411D27"/>
    <w:rsid w:val="00412776"/>
    <w:rsid w:val="00413651"/>
    <w:rsid w:val="00413BBA"/>
    <w:rsid w:val="00413E38"/>
    <w:rsid w:val="00415043"/>
    <w:rsid w:val="00417454"/>
    <w:rsid w:val="00421BC0"/>
    <w:rsid w:val="0042232C"/>
    <w:rsid w:val="0042333D"/>
    <w:rsid w:val="0042362A"/>
    <w:rsid w:val="00423C67"/>
    <w:rsid w:val="0042489B"/>
    <w:rsid w:val="0042513D"/>
    <w:rsid w:val="00425525"/>
    <w:rsid w:val="00425E28"/>
    <w:rsid w:val="004264B3"/>
    <w:rsid w:val="0042767D"/>
    <w:rsid w:val="00427B3E"/>
    <w:rsid w:val="00427D15"/>
    <w:rsid w:val="00430A69"/>
    <w:rsid w:val="00431312"/>
    <w:rsid w:val="00431844"/>
    <w:rsid w:val="00431C27"/>
    <w:rsid w:val="004320B2"/>
    <w:rsid w:val="004337A2"/>
    <w:rsid w:val="00434B97"/>
    <w:rsid w:val="004353B4"/>
    <w:rsid w:val="00435B90"/>
    <w:rsid w:val="00435F35"/>
    <w:rsid w:val="00436799"/>
    <w:rsid w:val="00436A80"/>
    <w:rsid w:val="00437004"/>
    <w:rsid w:val="00437201"/>
    <w:rsid w:val="00441B25"/>
    <w:rsid w:val="00441C55"/>
    <w:rsid w:val="004439EA"/>
    <w:rsid w:val="00443B68"/>
    <w:rsid w:val="00445671"/>
    <w:rsid w:val="00445C77"/>
    <w:rsid w:val="004511C4"/>
    <w:rsid w:val="004552DC"/>
    <w:rsid w:val="00455DE7"/>
    <w:rsid w:val="00457541"/>
    <w:rsid w:val="004575E2"/>
    <w:rsid w:val="004576CA"/>
    <w:rsid w:val="00457A54"/>
    <w:rsid w:val="00457DCF"/>
    <w:rsid w:val="00460801"/>
    <w:rsid w:val="00461612"/>
    <w:rsid w:val="00461F56"/>
    <w:rsid w:val="00462134"/>
    <w:rsid w:val="00462C79"/>
    <w:rsid w:val="00462CE4"/>
    <w:rsid w:val="004643D5"/>
    <w:rsid w:val="004647D8"/>
    <w:rsid w:val="00465CBE"/>
    <w:rsid w:val="00467A24"/>
    <w:rsid w:val="00467AF8"/>
    <w:rsid w:val="0047086F"/>
    <w:rsid w:val="004722C1"/>
    <w:rsid w:val="00472E76"/>
    <w:rsid w:val="004765C5"/>
    <w:rsid w:val="00476AC2"/>
    <w:rsid w:val="00476CD6"/>
    <w:rsid w:val="00476F55"/>
    <w:rsid w:val="004805B3"/>
    <w:rsid w:val="00481B18"/>
    <w:rsid w:val="00481CCC"/>
    <w:rsid w:val="00481E20"/>
    <w:rsid w:val="004832C8"/>
    <w:rsid w:val="00485837"/>
    <w:rsid w:val="00485FF0"/>
    <w:rsid w:val="0048617E"/>
    <w:rsid w:val="00486CD8"/>
    <w:rsid w:val="00490A39"/>
    <w:rsid w:val="004912A7"/>
    <w:rsid w:val="00492AA0"/>
    <w:rsid w:val="00494533"/>
    <w:rsid w:val="00496401"/>
    <w:rsid w:val="004972D5"/>
    <w:rsid w:val="004A094F"/>
    <w:rsid w:val="004A1FA5"/>
    <w:rsid w:val="004A26C1"/>
    <w:rsid w:val="004A2E25"/>
    <w:rsid w:val="004A2F5A"/>
    <w:rsid w:val="004A2F9D"/>
    <w:rsid w:val="004A7056"/>
    <w:rsid w:val="004A7257"/>
    <w:rsid w:val="004A7613"/>
    <w:rsid w:val="004B2433"/>
    <w:rsid w:val="004B275A"/>
    <w:rsid w:val="004B3169"/>
    <w:rsid w:val="004B47E3"/>
    <w:rsid w:val="004B5BC3"/>
    <w:rsid w:val="004B692F"/>
    <w:rsid w:val="004C18B2"/>
    <w:rsid w:val="004C3713"/>
    <w:rsid w:val="004C588B"/>
    <w:rsid w:val="004C5AE2"/>
    <w:rsid w:val="004D0838"/>
    <w:rsid w:val="004D116B"/>
    <w:rsid w:val="004D125A"/>
    <w:rsid w:val="004D189D"/>
    <w:rsid w:val="004D196A"/>
    <w:rsid w:val="004D1F5B"/>
    <w:rsid w:val="004D240E"/>
    <w:rsid w:val="004D262C"/>
    <w:rsid w:val="004D355F"/>
    <w:rsid w:val="004D4227"/>
    <w:rsid w:val="004D4F68"/>
    <w:rsid w:val="004D5AB4"/>
    <w:rsid w:val="004D6602"/>
    <w:rsid w:val="004D6916"/>
    <w:rsid w:val="004E086A"/>
    <w:rsid w:val="004E0A59"/>
    <w:rsid w:val="004E1536"/>
    <w:rsid w:val="004E24AE"/>
    <w:rsid w:val="004E2A06"/>
    <w:rsid w:val="004E3B74"/>
    <w:rsid w:val="004E5DC7"/>
    <w:rsid w:val="004E6B1B"/>
    <w:rsid w:val="004F0F15"/>
    <w:rsid w:val="004F0F7E"/>
    <w:rsid w:val="004F125C"/>
    <w:rsid w:val="004F1506"/>
    <w:rsid w:val="004F2AE0"/>
    <w:rsid w:val="004F3D65"/>
    <w:rsid w:val="004F4532"/>
    <w:rsid w:val="004F4CBB"/>
    <w:rsid w:val="004F5D18"/>
    <w:rsid w:val="004F629E"/>
    <w:rsid w:val="004F7501"/>
    <w:rsid w:val="004F781F"/>
    <w:rsid w:val="004F7A50"/>
    <w:rsid w:val="0050067A"/>
    <w:rsid w:val="00500B7C"/>
    <w:rsid w:val="0050185E"/>
    <w:rsid w:val="005023B5"/>
    <w:rsid w:val="005033A2"/>
    <w:rsid w:val="005033F0"/>
    <w:rsid w:val="005034BF"/>
    <w:rsid w:val="0050380C"/>
    <w:rsid w:val="00504210"/>
    <w:rsid w:val="005062EB"/>
    <w:rsid w:val="0050679D"/>
    <w:rsid w:val="005078D5"/>
    <w:rsid w:val="00511BE9"/>
    <w:rsid w:val="005123DC"/>
    <w:rsid w:val="00514B18"/>
    <w:rsid w:val="00514FF4"/>
    <w:rsid w:val="00516680"/>
    <w:rsid w:val="005175E6"/>
    <w:rsid w:val="00521620"/>
    <w:rsid w:val="00521CAE"/>
    <w:rsid w:val="0052260C"/>
    <w:rsid w:val="00523242"/>
    <w:rsid w:val="00523335"/>
    <w:rsid w:val="00523E32"/>
    <w:rsid w:val="00524210"/>
    <w:rsid w:val="00524B73"/>
    <w:rsid w:val="00525806"/>
    <w:rsid w:val="005258BA"/>
    <w:rsid w:val="00530BD1"/>
    <w:rsid w:val="00531315"/>
    <w:rsid w:val="00532989"/>
    <w:rsid w:val="005331AE"/>
    <w:rsid w:val="00533B3E"/>
    <w:rsid w:val="0053458F"/>
    <w:rsid w:val="00534629"/>
    <w:rsid w:val="005366ED"/>
    <w:rsid w:val="00537F32"/>
    <w:rsid w:val="00542AC1"/>
    <w:rsid w:val="00542F15"/>
    <w:rsid w:val="0054364E"/>
    <w:rsid w:val="00543A9A"/>
    <w:rsid w:val="00544ABC"/>
    <w:rsid w:val="00544BB6"/>
    <w:rsid w:val="00546196"/>
    <w:rsid w:val="0054630A"/>
    <w:rsid w:val="00547127"/>
    <w:rsid w:val="00547585"/>
    <w:rsid w:val="00550A1D"/>
    <w:rsid w:val="00550A7E"/>
    <w:rsid w:val="00551475"/>
    <w:rsid w:val="00551DE4"/>
    <w:rsid w:val="0055217B"/>
    <w:rsid w:val="00552399"/>
    <w:rsid w:val="005525A3"/>
    <w:rsid w:val="0055274A"/>
    <w:rsid w:val="005533AA"/>
    <w:rsid w:val="00553BF5"/>
    <w:rsid w:val="00553FD8"/>
    <w:rsid w:val="0055561B"/>
    <w:rsid w:val="00556A5B"/>
    <w:rsid w:val="0056011E"/>
    <w:rsid w:val="00560770"/>
    <w:rsid w:val="005607E1"/>
    <w:rsid w:val="005612DE"/>
    <w:rsid w:val="00561C47"/>
    <w:rsid w:val="00562585"/>
    <w:rsid w:val="0056287D"/>
    <w:rsid w:val="00562D08"/>
    <w:rsid w:val="005637A6"/>
    <w:rsid w:val="00563E11"/>
    <w:rsid w:val="00565DB8"/>
    <w:rsid w:val="00567723"/>
    <w:rsid w:val="0057198E"/>
    <w:rsid w:val="0057255B"/>
    <w:rsid w:val="00572646"/>
    <w:rsid w:val="005727CF"/>
    <w:rsid w:val="00573B74"/>
    <w:rsid w:val="00574852"/>
    <w:rsid w:val="00574A2C"/>
    <w:rsid w:val="00574D3B"/>
    <w:rsid w:val="0057575C"/>
    <w:rsid w:val="00577484"/>
    <w:rsid w:val="00577970"/>
    <w:rsid w:val="0058021E"/>
    <w:rsid w:val="005809A0"/>
    <w:rsid w:val="005812CF"/>
    <w:rsid w:val="0058187A"/>
    <w:rsid w:val="005833C7"/>
    <w:rsid w:val="00584659"/>
    <w:rsid w:val="00584F62"/>
    <w:rsid w:val="00585152"/>
    <w:rsid w:val="00590CCF"/>
    <w:rsid w:val="00591A7C"/>
    <w:rsid w:val="00593553"/>
    <w:rsid w:val="00593AF1"/>
    <w:rsid w:val="00595374"/>
    <w:rsid w:val="0059595A"/>
    <w:rsid w:val="00596187"/>
    <w:rsid w:val="005966C5"/>
    <w:rsid w:val="00597841"/>
    <w:rsid w:val="005978F1"/>
    <w:rsid w:val="00597E87"/>
    <w:rsid w:val="005A0462"/>
    <w:rsid w:val="005A0920"/>
    <w:rsid w:val="005A0D1D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148D"/>
    <w:rsid w:val="005B23DA"/>
    <w:rsid w:val="005B4291"/>
    <w:rsid w:val="005B4AEE"/>
    <w:rsid w:val="005B5784"/>
    <w:rsid w:val="005B5A3F"/>
    <w:rsid w:val="005B5D7B"/>
    <w:rsid w:val="005B6E69"/>
    <w:rsid w:val="005C1EFB"/>
    <w:rsid w:val="005C216D"/>
    <w:rsid w:val="005C25BB"/>
    <w:rsid w:val="005C42CB"/>
    <w:rsid w:val="005C56C1"/>
    <w:rsid w:val="005C5DE7"/>
    <w:rsid w:val="005C69EB"/>
    <w:rsid w:val="005C7134"/>
    <w:rsid w:val="005C779A"/>
    <w:rsid w:val="005C7DBC"/>
    <w:rsid w:val="005D0544"/>
    <w:rsid w:val="005D19C6"/>
    <w:rsid w:val="005D39FB"/>
    <w:rsid w:val="005D46AC"/>
    <w:rsid w:val="005D5E22"/>
    <w:rsid w:val="005D7087"/>
    <w:rsid w:val="005D7D52"/>
    <w:rsid w:val="005D7E2E"/>
    <w:rsid w:val="005E1547"/>
    <w:rsid w:val="005E1685"/>
    <w:rsid w:val="005E18F9"/>
    <w:rsid w:val="005E1F5D"/>
    <w:rsid w:val="005E39D6"/>
    <w:rsid w:val="005E53B6"/>
    <w:rsid w:val="005E5AEB"/>
    <w:rsid w:val="005E6426"/>
    <w:rsid w:val="005E6922"/>
    <w:rsid w:val="005E7507"/>
    <w:rsid w:val="005F0125"/>
    <w:rsid w:val="005F2642"/>
    <w:rsid w:val="005F4FC2"/>
    <w:rsid w:val="005F5A4A"/>
    <w:rsid w:val="005F5BFD"/>
    <w:rsid w:val="005F69F2"/>
    <w:rsid w:val="005F77CF"/>
    <w:rsid w:val="005F7F2B"/>
    <w:rsid w:val="006000DD"/>
    <w:rsid w:val="006005FA"/>
    <w:rsid w:val="0060067D"/>
    <w:rsid w:val="006006FD"/>
    <w:rsid w:val="006007FC"/>
    <w:rsid w:val="006059C9"/>
    <w:rsid w:val="006105FB"/>
    <w:rsid w:val="00611637"/>
    <w:rsid w:val="0061257E"/>
    <w:rsid w:val="00613351"/>
    <w:rsid w:val="00614901"/>
    <w:rsid w:val="00617EAA"/>
    <w:rsid w:val="00620110"/>
    <w:rsid w:val="00621611"/>
    <w:rsid w:val="00623739"/>
    <w:rsid w:val="00624101"/>
    <w:rsid w:val="0062496E"/>
    <w:rsid w:val="00624A71"/>
    <w:rsid w:val="006251FD"/>
    <w:rsid w:val="00625A7F"/>
    <w:rsid w:val="006267A4"/>
    <w:rsid w:val="00627E73"/>
    <w:rsid w:val="00632217"/>
    <w:rsid w:val="00633029"/>
    <w:rsid w:val="00633156"/>
    <w:rsid w:val="00633558"/>
    <w:rsid w:val="00633AC4"/>
    <w:rsid w:val="006341A5"/>
    <w:rsid w:val="00635699"/>
    <w:rsid w:val="006358D9"/>
    <w:rsid w:val="0064068F"/>
    <w:rsid w:val="0064448B"/>
    <w:rsid w:val="006462C3"/>
    <w:rsid w:val="006464BD"/>
    <w:rsid w:val="00647A1E"/>
    <w:rsid w:val="00647AF6"/>
    <w:rsid w:val="006505AD"/>
    <w:rsid w:val="00650605"/>
    <w:rsid w:val="0065123F"/>
    <w:rsid w:val="00651601"/>
    <w:rsid w:val="00651D4C"/>
    <w:rsid w:val="00651E2A"/>
    <w:rsid w:val="00651EDE"/>
    <w:rsid w:val="006529A7"/>
    <w:rsid w:val="00653638"/>
    <w:rsid w:val="006536EC"/>
    <w:rsid w:val="00653BF2"/>
    <w:rsid w:val="00655559"/>
    <w:rsid w:val="006558C4"/>
    <w:rsid w:val="006561C4"/>
    <w:rsid w:val="00656849"/>
    <w:rsid w:val="006573D3"/>
    <w:rsid w:val="00657535"/>
    <w:rsid w:val="006617E7"/>
    <w:rsid w:val="00662D25"/>
    <w:rsid w:val="00663067"/>
    <w:rsid w:val="00665661"/>
    <w:rsid w:val="00665718"/>
    <w:rsid w:val="00666435"/>
    <w:rsid w:val="006669B3"/>
    <w:rsid w:val="00666C10"/>
    <w:rsid w:val="00672FB0"/>
    <w:rsid w:val="00673956"/>
    <w:rsid w:val="00673990"/>
    <w:rsid w:val="006742EE"/>
    <w:rsid w:val="00675529"/>
    <w:rsid w:val="00680B18"/>
    <w:rsid w:val="00680CE4"/>
    <w:rsid w:val="006827A9"/>
    <w:rsid w:val="00682976"/>
    <w:rsid w:val="00684398"/>
    <w:rsid w:val="00684E0A"/>
    <w:rsid w:val="006850F2"/>
    <w:rsid w:val="00685438"/>
    <w:rsid w:val="006855FB"/>
    <w:rsid w:val="00686E7B"/>
    <w:rsid w:val="00687810"/>
    <w:rsid w:val="00690A27"/>
    <w:rsid w:val="00691165"/>
    <w:rsid w:val="0069143C"/>
    <w:rsid w:val="006918C0"/>
    <w:rsid w:val="006919D7"/>
    <w:rsid w:val="00692800"/>
    <w:rsid w:val="00692EA1"/>
    <w:rsid w:val="00693C03"/>
    <w:rsid w:val="006942E4"/>
    <w:rsid w:val="00694A1D"/>
    <w:rsid w:val="00695E61"/>
    <w:rsid w:val="006968C1"/>
    <w:rsid w:val="00696EDE"/>
    <w:rsid w:val="006A0DAD"/>
    <w:rsid w:val="006A3897"/>
    <w:rsid w:val="006A56B8"/>
    <w:rsid w:val="006A600D"/>
    <w:rsid w:val="006A63DE"/>
    <w:rsid w:val="006A64D5"/>
    <w:rsid w:val="006A77A3"/>
    <w:rsid w:val="006B451E"/>
    <w:rsid w:val="006B5968"/>
    <w:rsid w:val="006B6279"/>
    <w:rsid w:val="006B7338"/>
    <w:rsid w:val="006B7A20"/>
    <w:rsid w:val="006B7B36"/>
    <w:rsid w:val="006C1B09"/>
    <w:rsid w:val="006C2718"/>
    <w:rsid w:val="006C2EEC"/>
    <w:rsid w:val="006C4684"/>
    <w:rsid w:val="006C46BF"/>
    <w:rsid w:val="006C48FE"/>
    <w:rsid w:val="006C4BE2"/>
    <w:rsid w:val="006C5DE2"/>
    <w:rsid w:val="006C61BF"/>
    <w:rsid w:val="006C6392"/>
    <w:rsid w:val="006C6951"/>
    <w:rsid w:val="006C6DD6"/>
    <w:rsid w:val="006D088E"/>
    <w:rsid w:val="006D1265"/>
    <w:rsid w:val="006D367C"/>
    <w:rsid w:val="006D424C"/>
    <w:rsid w:val="006D4683"/>
    <w:rsid w:val="006D551E"/>
    <w:rsid w:val="006D5D67"/>
    <w:rsid w:val="006D62EB"/>
    <w:rsid w:val="006D6326"/>
    <w:rsid w:val="006E178A"/>
    <w:rsid w:val="006E2247"/>
    <w:rsid w:val="006E27B2"/>
    <w:rsid w:val="006E2D17"/>
    <w:rsid w:val="006E505A"/>
    <w:rsid w:val="006E5689"/>
    <w:rsid w:val="006E6E2C"/>
    <w:rsid w:val="006E79B3"/>
    <w:rsid w:val="006E7EBE"/>
    <w:rsid w:val="006F4241"/>
    <w:rsid w:val="006F51BC"/>
    <w:rsid w:val="006F6E44"/>
    <w:rsid w:val="006F7FB9"/>
    <w:rsid w:val="00700A82"/>
    <w:rsid w:val="00700FFA"/>
    <w:rsid w:val="00704E7E"/>
    <w:rsid w:val="00705045"/>
    <w:rsid w:val="0070541C"/>
    <w:rsid w:val="00705B16"/>
    <w:rsid w:val="00705EA4"/>
    <w:rsid w:val="0070601B"/>
    <w:rsid w:val="0070643A"/>
    <w:rsid w:val="00710DC3"/>
    <w:rsid w:val="007116B9"/>
    <w:rsid w:val="00712769"/>
    <w:rsid w:val="00713DF4"/>
    <w:rsid w:val="00714B4F"/>
    <w:rsid w:val="00714DC0"/>
    <w:rsid w:val="00720DCD"/>
    <w:rsid w:val="0072516A"/>
    <w:rsid w:val="007255F3"/>
    <w:rsid w:val="00727DEA"/>
    <w:rsid w:val="0073091A"/>
    <w:rsid w:val="007316EF"/>
    <w:rsid w:val="0073296D"/>
    <w:rsid w:val="007334EF"/>
    <w:rsid w:val="00734756"/>
    <w:rsid w:val="00735B3A"/>
    <w:rsid w:val="00736452"/>
    <w:rsid w:val="0074122A"/>
    <w:rsid w:val="00741F33"/>
    <w:rsid w:val="00742371"/>
    <w:rsid w:val="00742AA0"/>
    <w:rsid w:val="0074478B"/>
    <w:rsid w:val="00745ABF"/>
    <w:rsid w:val="00746767"/>
    <w:rsid w:val="007471AB"/>
    <w:rsid w:val="00750463"/>
    <w:rsid w:val="00751015"/>
    <w:rsid w:val="0075148B"/>
    <w:rsid w:val="00753B20"/>
    <w:rsid w:val="0075403E"/>
    <w:rsid w:val="00754220"/>
    <w:rsid w:val="00754652"/>
    <w:rsid w:val="00754CF3"/>
    <w:rsid w:val="00755B71"/>
    <w:rsid w:val="00756292"/>
    <w:rsid w:val="00756EE7"/>
    <w:rsid w:val="00757899"/>
    <w:rsid w:val="00757C56"/>
    <w:rsid w:val="00757E43"/>
    <w:rsid w:val="007604CB"/>
    <w:rsid w:val="00761249"/>
    <w:rsid w:val="00761671"/>
    <w:rsid w:val="007619C8"/>
    <w:rsid w:val="00762138"/>
    <w:rsid w:val="00762A67"/>
    <w:rsid w:val="00763EA2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138D"/>
    <w:rsid w:val="007717B4"/>
    <w:rsid w:val="00771B4E"/>
    <w:rsid w:val="007725EE"/>
    <w:rsid w:val="00772709"/>
    <w:rsid w:val="00772E62"/>
    <w:rsid w:val="00774064"/>
    <w:rsid w:val="00776086"/>
    <w:rsid w:val="00776814"/>
    <w:rsid w:val="00776E37"/>
    <w:rsid w:val="0078048E"/>
    <w:rsid w:val="0078182E"/>
    <w:rsid w:val="007827F3"/>
    <w:rsid w:val="00783B99"/>
    <w:rsid w:val="007849AB"/>
    <w:rsid w:val="007866AD"/>
    <w:rsid w:val="007872FD"/>
    <w:rsid w:val="00787558"/>
    <w:rsid w:val="00790103"/>
    <w:rsid w:val="00790BDF"/>
    <w:rsid w:val="00794C5A"/>
    <w:rsid w:val="00794ECB"/>
    <w:rsid w:val="0079517D"/>
    <w:rsid w:val="00795E41"/>
    <w:rsid w:val="007972D5"/>
    <w:rsid w:val="00797300"/>
    <w:rsid w:val="007A0E28"/>
    <w:rsid w:val="007A0F8D"/>
    <w:rsid w:val="007A1742"/>
    <w:rsid w:val="007A2A3D"/>
    <w:rsid w:val="007A4730"/>
    <w:rsid w:val="007A47F0"/>
    <w:rsid w:val="007A5146"/>
    <w:rsid w:val="007A7C89"/>
    <w:rsid w:val="007B0246"/>
    <w:rsid w:val="007B4135"/>
    <w:rsid w:val="007B4844"/>
    <w:rsid w:val="007B63DF"/>
    <w:rsid w:val="007B7CAA"/>
    <w:rsid w:val="007C10C1"/>
    <w:rsid w:val="007C1DBF"/>
    <w:rsid w:val="007C2098"/>
    <w:rsid w:val="007C2D29"/>
    <w:rsid w:val="007C3FF6"/>
    <w:rsid w:val="007C411B"/>
    <w:rsid w:val="007C4C8C"/>
    <w:rsid w:val="007C4FB3"/>
    <w:rsid w:val="007C5BB8"/>
    <w:rsid w:val="007C5EF2"/>
    <w:rsid w:val="007C7D4D"/>
    <w:rsid w:val="007D20BE"/>
    <w:rsid w:val="007D23B4"/>
    <w:rsid w:val="007D2665"/>
    <w:rsid w:val="007D319D"/>
    <w:rsid w:val="007D34E5"/>
    <w:rsid w:val="007D3A06"/>
    <w:rsid w:val="007D4093"/>
    <w:rsid w:val="007D5EDF"/>
    <w:rsid w:val="007D65A4"/>
    <w:rsid w:val="007D70B2"/>
    <w:rsid w:val="007E0B52"/>
    <w:rsid w:val="007E182B"/>
    <w:rsid w:val="007E2140"/>
    <w:rsid w:val="007E22AD"/>
    <w:rsid w:val="007E2897"/>
    <w:rsid w:val="007E3B02"/>
    <w:rsid w:val="007E46C5"/>
    <w:rsid w:val="007E48DE"/>
    <w:rsid w:val="007E4994"/>
    <w:rsid w:val="007E4E45"/>
    <w:rsid w:val="007E5413"/>
    <w:rsid w:val="007E5736"/>
    <w:rsid w:val="007E5843"/>
    <w:rsid w:val="007E6403"/>
    <w:rsid w:val="007E79BF"/>
    <w:rsid w:val="007F1468"/>
    <w:rsid w:val="007F243C"/>
    <w:rsid w:val="007F32BB"/>
    <w:rsid w:val="007F3AEF"/>
    <w:rsid w:val="007F3C00"/>
    <w:rsid w:val="007F45B9"/>
    <w:rsid w:val="007F5C1D"/>
    <w:rsid w:val="007F6167"/>
    <w:rsid w:val="00800423"/>
    <w:rsid w:val="00801AA7"/>
    <w:rsid w:val="008028B2"/>
    <w:rsid w:val="00802A40"/>
    <w:rsid w:val="008039D5"/>
    <w:rsid w:val="00804DF9"/>
    <w:rsid w:val="008053F7"/>
    <w:rsid w:val="00805AB4"/>
    <w:rsid w:val="00805AC6"/>
    <w:rsid w:val="008067EB"/>
    <w:rsid w:val="00807445"/>
    <w:rsid w:val="0081104C"/>
    <w:rsid w:val="0081135B"/>
    <w:rsid w:val="00813885"/>
    <w:rsid w:val="00814198"/>
    <w:rsid w:val="008143FC"/>
    <w:rsid w:val="00814CFD"/>
    <w:rsid w:val="0081529F"/>
    <w:rsid w:val="00815A76"/>
    <w:rsid w:val="00821F94"/>
    <w:rsid w:val="00821FC3"/>
    <w:rsid w:val="00822800"/>
    <w:rsid w:val="00824128"/>
    <w:rsid w:val="00824577"/>
    <w:rsid w:val="00824B5B"/>
    <w:rsid w:val="00825305"/>
    <w:rsid w:val="00825C91"/>
    <w:rsid w:val="008265B6"/>
    <w:rsid w:val="00830EB3"/>
    <w:rsid w:val="0083299E"/>
    <w:rsid w:val="0083522D"/>
    <w:rsid w:val="00837E1C"/>
    <w:rsid w:val="00841583"/>
    <w:rsid w:val="008427BB"/>
    <w:rsid w:val="00842830"/>
    <w:rsid w:val="00844186"/>
    <w:rsid w:val="00845879"/>
    <w:rsid w:val="00845EA1"/>
    <w:rsid w:val="00845F97"/>
    <w:rsid w:val="00846205"/>
    <w:rsid w:val="008505AC"/>
    <w:rsid w:val="0085109E"/>
    <w:rsid w:val="008531DF"/>
    <w:rsid w:val="0085383A"/>
    <w:rsid w:val="00853CD2"/>
    <w:rsid w:val="00854B70"/>
    <w:rsid w:val="008557F5"/>
    <w:rsid w:val="0085588F"/>
    <w:rsid w:val="00855926"/>
    <w:rsid w:val="0085639C"/>
    <w:rsid w:val="008578FB"/>
    <w:rsid w:val="00857A7C"/>
    <w:rsid w:val="00857E7A"/>
    <w:rsid w:val="00860043"/>
    <w:rsid w:val="00860628"/>
    <w:rsid w:val="008618F0"/>
    <w:rsid w:val="00863E4B"/>
    <w:rsid w:val="00864DE4"/>
    <w:rsid w:val="00864EE6"/>
    <w:rsid w:val="00864FE4"/>
    <w:rsid w:val="00865921"/>
    <w:rsid w:val="008663E7"/>
    <w:rsid w:val="00866A23"/>
    <w:rsid w:val="008671BE"/>
    <w:rsid w:val="008703F9"/>
    <w:rsid w:val="00870975"/>
    <w:rsid w:val="008731F9"/>
    <w:rsid w:val="0087322D"/>
    <w:rsid w:val="0087351D"/>
    <w:rsid w:val="008748EB"/>
    <w:rsid w:val="00875205"/>
    <w:rsid w:val="0087531C"/>
    <w:rsid w:val="008756E8"/>
    <w:rsid w:val="00875F1D"/>
    <w:rsid w:val="00876197"/>
    <w:rsid w:val="008764A7"/>
    <w:rsid w:val="008764FF"/>
    <w:rsid w:val="00876B8D"/>
    <w:rsid w:val="0087778B"/>
    <w:rsid w:val="00880202"/>
    <w:rsid w:val="00881548"/>
    <w:rsid w:val="00882A9D"/>
    <w:rsid w:val="00883A8E"/>
    <w:rsid w:val="00883CC4"/>
    <w:rsid w:val="0088574B"/>
    <w:rsid w:val="00887E24"/>
    <w:rsid w:val="0089034D"/>
    <w:rsid w:val="0089064B"/>
    <w:rsid w:val="0089074D"/>
    <w:rsid w:val="00891471"/>
    <w:rsid w:val="0089317F"/>
    <w:rsid w:val="008933E6"/>
    <w:rsid w:val="0089416A"/>
    <w:rsid w:val="00894987"/>
    <w:rsid w:val="008953CE"/>
    <w:rsid w:val="0089542C"/>
    <w:rsid w:val="008966E9"/>
    <w:rsid w:val="0089688E"/>
    <w:rsid w:val="008A0037"/>
    <w:rsid w:val="008A0D43"/>
    <w:rsid w:val="008A2B8E"/>
    <w:rsid w:val="008A2D69"/>
    <w:rsid w:val="008A3658"/>
    <w:rsid w:val="008A629C"/>
    <w:rsid w:val="008A6B41"/>
    <w:rsid w:val="008A7909"/>
    <w:rsid w:val="008A7DE4"/>
    <w:rsid w:val="008A7F77"/>
    <w:rsid w:val="008A7FC3"/>
    <w:rsid w:val="008B0B0D"/>
    <w:rsid w:val="008B1089"/>
    <w:rsid w:val="008B402A"/>
    <w:rsid w:val="008B482F"/>
    <w:rsid w:val="008B4DCB"/>
    <w:rsid w:val="008B5BC0"/>
    <w:rsid w:val="008B6AF2"/>
    <w:rsid w:val="008B7420"/>
    <w:rsid w:val="008B74AE"/>
    <w:rsid w:val="008C03F6"/>
    <w:rsid w:val="008C06D9"/>
    <w:rsid w:val="008C09C3"/>
    <w:rsid w:val="008C0CEE"/>
    <w:rsid w:val="008C0DF9"/>
    <w:rsid w:val="008C1F08"/>
    <w:rsid w:val="008C3DA9"/>
    <w:rsid w:val="008C3EF3"/>
    <w:rsid w:val="008C5CC6"/>
    <w:rsid w:val="008C609A"/>
    <w:rsid w:val="008C6720"/>
    <w:rsid w:val="008C77AA"/>
    <w:rsid w:val="008C7CD0"/>
    <w:rsid w:val="008D0D77"/>
    <w:rsid w:val="008D2231"/>
    <w:rsid w:val="008D2E17"/>
    <w:rsid w:val="008E038E"/>
    <w:rsid w:val="008E2A97"/>
    <w:rsid w:val="008E4885"/>
    <w:rsid w:val="008E4B24"/>
    <w:rsid w:val="008E4D7F"/>
    <w:rsid w:val="008E4D92"/>
    <w:rsid w:val="008E4F7F"/>
    <w:rsid w:val="008E528C"/>
    <w:rsid w:val="008E5322"/>
    <w:rsid w:val="008E5FF3"/>
    <w:rsid w:val="008E693D"/>
    <w:rsid w:val="008E7746"/>
    <w:rsid w:val="008F1A41"/>
    <w:rsid w:val="008F2EAA"/>
    <w:rsid w:val="008F4E80"/>
    <w:rsid w:val="008F619D"/>
    <w:rsid w:val="008F7596"/>
    <w:rsid w:val="008F78FB"/>
    <w:rsid w:val="008F7EBB"/>
    <w:rsid w:val="008F7F9A"/>
    <w:rsid w:val="0090200D"/>
    <w:rsid w:val="00902D69"/>
    <w:rsid w:val="009032DB"/>
    <w:rsid w:val="00905729"/>
    <w:rsid w:val="00911524"/>
    <w:rsid w:val="00911885"/>
    <w:rsid w:val="00911C3F"/>
    <w:rsid w:val="0091308C"/>
    <w:rsid w:val="0091362B"/>
    <w:rsid w:val="00914ADE"/>
    <w:rsid w:val="00916433"/>
    <w:rsid w:val="00916CCE"/>
    <w:rsid w:val="00920540"/>
    <w:rsid w:val="00920DB2"/>
    <w:rsid w:val="00921596"/>
    <w:rsid w:val="009226B5"/>
    <w:rsid w:val="009232F6"/>
    <w:rsid w:val="00923A4E"/>
    <w:rsid w:val="00926F73"/>
    <w:rsid w:val="009302F1"/>
    <w:rsid w:val="009311AA"/>
    <w:rsid w:val="009317B4"/>
    <w:rsid w:val="00931867"/>
    <w:rsid w:val="00931CDB"/>
    <w:rsid w:val="00931E9A"/>
    <w:rsid w:val="0093205B"/>
    <w:rsid w:val="00932B51"/>
    <w:rsid w:val="00932C9A"/>
    <w:rsid w:val="00933F8B"/>
    <w:rsid w:val="00934692"/>
    <w:rsid w:val="00935666"/>
    <w:rsid w:val="00936DE3"/>
    <w:rsid w:val="00936F4D"/>
    <w:rsid w:val="00936F7E"/>
    <w:rsid w:val="0093795B"/>
    <w:rsid w:val="00937B98"/>
    <w:rsid w:val="00937BF3"/>
    <w:rsid w:val="00937FD0"/>
    <w:rsid w:val="00941C3E"/>
    <w:rsid w:val="0094227D"/>
    <w:rsid w:val="00943422"/>
    <w:rsid w:val="00944C99"/>
    <w:rsid w:val="00945130"/>
    <w:rsid w:val="0094532B"/>
    <w:rsid w:val="00945D97"/>
    <w:rsid w:val="00950400"/>
    <w:rsid w:val="00951C21"/>
    <w:rsid w:val="009550E1"/>
    <w:rsid w:val="00955E33"/>
    <w:rsid w:val="00956D8B"/>
    <w:rsid w:val="00957AAC"/>
    <w:rsid w:val="009604AB"/>
    <w:rsid w:val="00960843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4E9"/>
    <w:rsid w:val="009720DF"/>
    <w:rsid w:val="009739DF"/>
    <w:rsid w:val="00974EA4"/>
    <w:rsid w:val="00975053"/>
    <w:rsid w:val="00975A79"/>
    <w:rsid w:val="00975D3B"/>
    <w:rsid w:val="009767CE"/>
    <w:rsid w:val="00976A9A"/>
    <w:rsid w:val="00976C12"/>
    <w:rsid w:val="00981162"/>
    <w:rsid w:val="00982232"/>
    <w:rsid w:val="00982A0A"/>
    <w:rsid w:val="00982DC4"/>
    <w:rsid w:val="00984541"/>
    <w:rsid w:val="00984B17"/>
    <w:rsid w:val="00985C3B"/>
    <w:rsid w:val="009902B4"/>
    <w:rsid w:val="00990A90"/>
    <w:rsid w:val="00991244"/>
    <w:rsid w:val="009932D4"/>
    <w:rsid w:val="009938DE"/>
    <w:rsid w:val="00993EF4"/>
    <w:rsid w:val="00994104"/>
    <w:rsid w:val="00994289"/>
    <w:rsid w:val="00995226"/>
    <w:rsid w:val="00995DA2"/>
    <w:rsid w:val="00995F2D"/>
    <w:rsid w:val="00996074"/>
    <w:rsid w:val="00996716"/>
    <w:rsid w:val="00996A8D"/>
    <w:rsid w:val="00996C95"/>
    <w:rsid w:val="009A2761"/>
    <w:rsid w:val="009A3B16"/>
    <w:rsid w:val="009A3EC7"/>
    <w:rsid w:val="009A4BE4"/>
    <w:rsid w:val="009A4CAD"/>
    <w:rsid w:val="009A4F9F"/>
    <w:rsid w:val="009A54A0"/>
    <w:rsid w:val="009A6ACD"/>
    <w:rsid w:val="009A7640"/>
    <w:rsid w:val="009B11E4"/>
    <w:rsid w:val="009B122F"/>
    <w:rsid w:val="009B14F9"/>
    <w:rsid w:val="009B1F4D"/>
    <w:rsid w:val="009B62A3"/>
    <w:rsid w:val="009C1021"/>
    <w:rsid w:val="009C1135"/>
    <w:rsid w:val="009C1AE3"/>
    <w:rsid w:val="009C277D"/>
    <w:rsid w:val="009C47F0"/>
    <w:rsid w:val="009C5B87"/>
    <w:rsid w:val="009C63C5"/>
    <w:rsid w:val="009C6BB5"/>
    <w:rsid w:val="009C6DE9"/>
    <w:rsid w:val="009C74C8"/>
    <w:rsid w:val="009C758D"/>
    <w:rsid w:val="009C7773"/>
    <w:rsid w:val="009D0412"/>
    <w:rsid w:val="009D458E"/>
    <w:rsid w:val="009D4F99"/>
    <w:rsid w:val="009D530F"/>
    <w:rsid w:val="009D55B6"/>
    <w:rsid w:val="009D6376"/>
    <w:rsid w:val="009D682E"/>
    <w:rsid w:val="009E20C5"/>
    <w:rsid w:val="009E328B"/>
    <w:rsid w:val="009E33AE"/>
    <w:rsid w:val="009E38AF"/>
    <w:rsid w:val="009E4D68"/>
    <w:rsid w:val="009E59B3"/>
    <w:rsid w:val="009E6DD4"/>
    <w:rsid w:val="009E6E3E"/>
    <w:rsid w:val="009E6F40"/>
    <w:rsid w:val="009E7033"/>
    <w:rsid w:val="009F142C"/>
    <w:rsid w:val="009F1F27"/>
    <w:rsid w:val="009F28F8"/>
    <w:rsid w:val="009F3F9D"/>
    <w:rsid w:val="009F53FC"/>
    <w:rsid w:val="009F5F2C"/>
    <w:rsid w:val="009F6750"/>
    <w:rsid w:val="009F741F"/>
    <w:rsid w:val="00A00006"/>
    <w:rsid w:val="00A008F5"/>
    <w:rsid w:val="00A0190F"/>
    <w:rsid w:val="00A027A1"/>
    <w:rsid w:val="00A028D8"/>
    <w:rsid w:val="00A05BCE"/>
    <w:rsid w:val="00A05E5D"/>
    <w:rsid w:val="00A06B72"/>
    <w:rsid w:val="00A06F6A"/>
    <w:rsid w:val="00A06F70"/>
    <w:rsid w:val="00A10B8F"/>
    <w:rsid w:val="00A113DD"/>
    <w:rsid w:val="00A11810"/>
    <w:rsid w:val="00A129A9"/>
    <w:rsid w:val="00A136A5"/>
    <w:rsid w:val="00A14510"/>
    <w:rsid w:val="00A1542F"/>
    <w:rsid w:val="00A157D4"/>
    <w:rsid w:val="00A159E3"/>
    <w:rsid w:val="00A1605F"/>
    <w:rsid w:val="00A16433"/>
    <w:rsid w:val="00A16B11"/>
    <w:rsid w:val="00A17013"/>
    <w:rsid w:val="00A1715A"/>
    <w:rsid w:val="00A178E3"/>
    <w:rsid w:val="00A2023E"/>
    <w:rsid w:val="00A2158D"/>
    <w:rsid w:val="00A21D35"/>
    <w:rsid w:val="00A23923"/>
    <w:rsid w:val="00A24199"/>
    <w:rsid w:val="00A24B4A"/>
    <w:rsid w:val="00A2525C"/>
    <w:rsid w:val="00A2563E"/>
    <w:rsid w:val="00A265BF"/>
    <w:rsid w:val="00A30373"/>
    <w:rsid w:val="00A3143A"/>
    <w:rsid w:val="00A32EB7"/>
    <w:rsid w:val="00A3307B"/>
    <w:rsid w:val="00A33E8C"/>
    <w:rsid w:val="00A348FF"/>
    <w:rsid w:val="00A34B39"/>
    <w:rsid w:val="00A35F4C"/>
    <w:rsid w:val="00A365BC"/>
    <w:rsid w:val="00A36698"/>
    <w:rsid w:val="00A37B20"/>
    <w:rsid w:val="00A37BEB"/>
    <w:rsid w:val="00A37C30"/>
    <w:rsid w:val="00A37D57"/>
    <w:rsid w:val="00A4293C"/>
    <w:rsid w:val="00A42E30"/>
    <w:rsid w:val="00A4341A"/>
    <w:rsid w:val="00A439E9"/>
    <w:rsid w:val="00A43C18"/>
    <w:rsid w:val="00A4445C"/>
    <w:rsid w:val="00A445CC"/>
    <w:rsid w:val="00A44D5F"/>
    <w:rsid w:val="00A4555A"/>
    <w:rsid w:val="00A4573B"/>
    <w:rsid w:val="00A463FA"/>
    <w:rsid w:val="00A47AE2"/>
    <w:rsid w:val="00A511F9"/>
    <w:rsid w:val="00A52ABF"/>
    <w:rsid w:val="00A5413D"/>
    <w:rsid w:val="00A54221"/>
    <w:rsid w:val="00A54366"/>
    <w:rsid w:val="00A57CCC"/>
    <w:rsid w:val="00A604D8"/>
    <w:rsid w:val="00A60EA3"/>
    <w:rsid w:val="00A62FC5"/>
    <w:rsid w:val="00A63E94"/>
    <w:rsid w:val="00A64977"/>
    <w:rsid w:val="00A651A6"/>
    <w:rsid w:val="00A66741"/>
    <w:rsid w:val="00A667B1"/>
    <w:rsid w:val="00A67E27"/>
    <w:rsid w:val="00A70C2D"/>
    <w:rsid w:val="00A70C3D"/>
    <w:rsid w:val="00A71B40"/>
    <w:rsid w:val="00A72BE2"/>
    <w:rsid w:val="00A72E79"/>
    <w:rsid w:val="00A74ECF"/>
    <w:rsid w:val="00A750E6"/>
    <w:rsid w:val="00A758E2"/>
    <w:rsid w:val="00A7611E"/>
    <w:rsid w:val="00A761D6"/>
    <w:rsid w:val="00A7667F"/>
    <w:rsid w:val="00A766F1"/>
    <w:rsid w:val="00A802D3"/>
    <w:rsid w:val="00A8030E"/>
    <w:rsid w:val="00A806B6"/>
    <w:rsid w:val="00A83847"/>
    <w:rsid w:val="00A8394D"/>
    <w:rsid w:val="00A841F8"/>
    <w:rsid w:val="00A8438D"/>
    <w:rsid w:val="00A8461F"/>
    <w:rsid w:val="00A859C5"/>
    <w:rsid w:val="00A868CC"/>
    <w:rsid w:val="00A901FC"/>
    <w:rsid w:val="00A90634"/>
    <w:rsid w:val="00A91309"/>
    <w:rsid w:val="00A914B8"/>
    <w:rsid w:val="00A9194E"/>
    <w:rsid w:val="00A938D3"/>
    <w:rsid w:val="00A93DC7"/>
    <w:rsid w:val="00A957D7"/>
    <w:rsid w:val="00A96CF9"/>
    <w:rsid w:val="00A97405"/>
    <w:rsid w:val="00A9764B"/>
    <w:rsid w:val="00AA0CA0"/>
    <w:rsid w:val="00AA1F92"/>
    <w:rsid w:val="00AA24CC"/>
    <w:rsid w:val="00AA2AAE"/>
    <w:rsid w:val="00AA4013"/>
    <w:rsid w:val="00AA4397"/>
    <w:rsid w:val="00AA5ECC"/>
    <w:rsid w:val="00AA63D9"/>
    <w:rsid w:val="00AA6DD0"/>
    <w:rsid w:val="00AA781B"/>
    <w:rsid w:val="00AA7ABD"/>
    <w:rsid w:val="00AA7EF5"/>
    <w:rsid w:val="00AB1110"/>
    <w:rsid w:val="00AB26F5"/>
    <w:rsid w:val="00AB32A1"/>
    <w:rsid w:val="00AB32C0"/>
    <w:rsid w:val="00AB37BC"/>
    <w:rsid w:val="00AB3981"/>
    <w:rsid w:val="00AB3B7F"/>
    <w:rsid w:val="00AB5B13"/>
    <w:rsid w:val="00AB5B8E"/>
    <w:rsid w:val="00AB5D02"/>
    <w:rsid w:val="00AB662C"/>
    <w:rsid w:val="00AC06AE"/>
    <w:rsid w:val="00AC1030"/>
    <w:rsid w:val="00AC1AB3"/>
    <w:rsid w:val="00AC2A63"/>
    <w:rsid w:val="00AC4153"/>
    <w:rsid w:val="00AC4444"/>
    <w:rsid w:val="00AC46B2"/>
    <w:rsid w:val="00AC46CF"/>
    <w:rsid w:val="00AC4B59"/>
    <w:rsid w:val="00AC51C3"/>
    <w:rsid w:val="00AC539A"/>
    <w:rsid w:val="00AC628F"/>
    <w:rsid w:val="00AC63BA"/>
    <w:rsid w:val="00AC785F"/>
    <w:rsid w:val="00AC7A48"/>
    <w:rsid w:val="00AC7FA6"/>
    <w:rsid w:val="00AD07AE"/>
    <w:rsid w:val="00AD0D55"/>
    <w:rsid w:val="00AD26E2"/>
    <w:rsid w:val="00AD290C"/>
    <w:rsid w:val="00AD2C50"/>
    <w:rsid w:val="00AD3A1E"/>
    <w:rsid w:val="00AD4586"/>
    <w:rsid w:val="00AD45FB"/>
    <w:rsid w:val="00AD5004"/>
    <w:rsid w:val="00AD5937"/>
    <w:rsid w:val="00AD65DF"/>
    <w:rsid w:val="00AE062A"/>
    <w:rsid w:val="00AE195D"/>
    <w:rsid w:val="00AE1B5E"/>
    <w:rsid w:val="00AE2DB2"/>
    <w:rsid w:val="00AE31DD"/>
    <w:rsid w:val="00AE454B"/>
    <w:rsid w:val="00AE4C63"/>
    <w:rsid w:val="00AE5348"/>
    <w:rsid w:val="00AE53E3"/>
    <w:rsid w:val="00AE5ADC"/>
    <w:rsid w:val="00AE6B49"/>
    <w:rsid w:val="00AE6E52"/>
    <w:rsid w:val="00AE7BA7"/>
    <w:rsid w:val="00AF0E14"/>
    <w:rsid w:val="00AF1AFD"/>
    <w:rsid w:val="00AF20A0"/>
    <w:rsid w:val="00AF7B75"/>
    <w:rsid w:val="00B00731"/>
    <w:rsid w:val="00B01499"/>
    <w:rsid w:val="00B01FE7"/>
    <w:rsid w:val="00B022A5"/>
    <w:rsid w:val="00B029A1"/>
    <w:rsid w:val="00B03D20"/>
    <w:rsid w:val="00B04729"/>
    <w:rsid w:val="00B04E57"/>
    <w:rsid w:val="00B06166"/>
    <w:rsid w:val="00B07968"/>
    <w:rsid w:val="00B11CE5"/>
    <w:rsid w:val="00B12C57"/>
    <w:rsid w:val="00B12C9D"/>
    <w:rsid w:val="00B13187"/>
    <w:rsid w:val="00B13EC8"/>
    <w:rsid w:val="00B143C9"/>
    <w:rsid w:val="00B16D58"/>
    <w:rsid w:val="00B17109"/>
    <w:rsid w:val="00B20B38"/>
    <w:rsid w:val="00B20C97"/>
    <w:rsid w:val="00B20F95"/>
    <w:rsid w:val="00B213D3"/>
    <w:rsid w:val="00B21C01"/>
    <w:rsid w:val="00B2233E"/>
    <w:rsid w:val="00B226AF"/>
    <w:rsid w:val="00B22F0C"/>
    <w:rsid w:val="00B231B9"/>
    <w:rsid w:val="00B23C04"/>
    <w:rsid w:val="00B2442A"/>
    <w:rsid w:val="00B2626A"/>
    <w:rsid w:val="00B262BF"/>
    <w:rsid w:val="00B27189"/>
    <w:rsid w:val="00B30178"/>
    <w:rsid w:val="00B301E0"/>
    <w:rsid w:val="00B33F5B"/>
    <w:rsid w:val="00B346ED"/>
    <w:rsid w:val="00B36F56"/>
    <w:rsid w:val="00B40606"/>
    <w:rsid w:val="00B40A46"/>
    <w:rsid w:val="00B43B6A"/>
    <w:rsid w:val="00B44503"/>
    <w:rsid w:val="00B44731"/>
    <w:rsid w:val="00B470BF"/>
    <w:rsid w:val="00B473A7"/>
    <w:rsid w:val="00B478E1"/>
    <w:rsid w:val="00B50E1B"/>
    <w:rsid w:val="00B50EE6"/>
    <w:rsid w:val="00B522EB"/>
    <w:rsid w:val="00B525D8"/>
    <w:rsid w:val="00B5280F"/>
    <w:rsid w:val="00B5288E"/>
    <w:rsid w:val="00B53093"/>
    <w:rsid w:val="00B538A6"/>
    <w:rsid w:val="00B547B1"/>
    <w:rsid w:val="00B55DFE"/>
    <w:rsid w:val="00B56AAF"/>
    <w:rsid w:val="00B5748D"/>
    <w:rsid w:val="00B57C55"/>
    <w:rsid w:val="00B60AAE"/>
    <w:rsid w:val="00B60C5F"/>
    <w:rsid w:val="00B625CB"/>
    <w:rsid w:val="00B627E3"/>
    <w:rsid w:val="00B62D0A"/>
    <w:rsid w:val="00B63B37"/>
    <w:rsid w:val="00B63DA2"/>
    <w:rsid w:val="00B64494"/>
    <w:rsid w:val="00B6551D"/>
    <w:rsid w:val="00B6553F"/>
    <w:rsid w:val="00B65C25"/>
    <w:rsid w:val="00B661F5"/>
    <w:rsid w:val="00B663DC"/>
    <w:rsid w:val="00B66717"/>
    <w:rsid w:val="00B67297"/>
    <w:rsid w:val="00B67B0C"/>
    <w:rsid w:val="00B703DE"/>
    <w:rsid w:val="00B70491"/>
    <w:rsid w:val="00B7229A"/>
    <w:rsid w:val="00B72371"/>
    <w:rsid w:val="00B7415A"/>
    <w:rsid w:val="00B74902"/>
    <w:rsid w:val="00B759D9"/>
    <w:rsid w:val="00B75ED4"/>
    <w:rsid w:val="00B76095"/>
    <w:rsid w:val="00B766C4"/>
    <w:rsid w:val="00B77947"/>
    <w:rsid w:val="00B77EB8"/>
    <w:rsid w:val="00B80035"/>
    <w:rsid w:val="00B8014E"/>
    <w:rsid w:val="00B80407"/>
    <w:rsid w:val="00B80441"/>
    <w:rsid w:val="00B80C71"/>
    <w:rsid w:val="00B81EEB"/>
    <w:rsid w:val="00B823E9"/>
    <w:rsid w:val="00B826E2"/>
    <w:rsid w:val="00B8339F"/>
    <w:rsid w:val="00B8368A"/>
    <w:rsid w:val="00B86714"/>
    <w:rsid w:val="00B8693B"/>
    <w:rsid w:val="00B877A7"/>
    <w:rsid w:val="00B87EFC"/>
    <w:rsid w:val="00B90323"/>
    <w:rsid w:val="00B90846"/>
    <w:rsid w:val="00B90C3C"/>
    <w:rsid w:val="00B90EEA"/>
    <w:rsid w:val="00B92F6E"/>
    <w:rsid w:val="00B9373A"/>
    <w:rsid w:val="00B93D50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1E6"/>
    <w:rsid w:val="00BA18B1"/>
    <w:rsid w:val="00BA19E1"/>
    <w:rsid w:val="00BA2668"/>
    <w:rsid w:val="00BA2E04"/>
    <w:rsid w:val="00BA2F22"/>
    <w:rsid w:val="00BA2F75"/>
    <w:rsid w:val="00BA37F7"/>
    <w:rsid w:val="00BA4C38"/>
    <w:rsid w:val="00BA517B"/>
    <w:rsid w:val="00BA55C2"/>
    <w:rsid w:val="00BA69F0"/>
    <w:rsid w:val="00BA71A9"/>
    <w:rsid w:val="00BB0057"/>
    <w:rsid w:val="00BB234E"/>
    <w:rsid w:val="00BB2614"/>
    <w:rsid w:val="00BB264D"/>
    <w:rsid w:val="00BB624C"/>
    <w:rsid w:val="00BC0B74"/>
    <w:rsid w:val="00BC3BE3"/>
    <w:rsid w:val="00BC48A0"/>
    <w:rsid w:val="00BC5570"/>
    <w:rsid w:val="00BC73A4"/>
    <w:rsid w:val="00BC7447"/>
    <w:rsid w:val="00BD3B71"/>
    <w:rsid w:val="00BD3DCD"/>
    <w:rsid w:val="00BD5DDB"/>
    <w:rsid w:val="00BD64CB"/>
    <w:rsid w:val="00BD67A2"/>
    <w:rsid w:val="00BD7E69"/>
    <w:rsid w:val="00BE04BD"/>
    <w:rsid w:val="00BE089B"/>
    <w:rsid w:val="00BE1959"/>
    <w:rsid w:val="00BE2A9D"/>
    <w:rsid w:val="00BE3184"/>
    <w:rsid w:val="00BE3713"/>
    <w:rsid w:val="00BE456D"/>
    <w:rsid w:val="00BE468F"/>
    <w:rsid w:val="00BE6953"/>
    <w:rsid w:val="00BE71F6"/>
    <w:rsid w:val="00BF0A8F"/>
    <w:rsid w:val="00BF279A"/>
    <w:rsid w:val="00BF3470"/>
    <w:rsid w:val="00BF3C79"/>
    <w:rsid w:val="00BF6967"/>
    <w:rsid w:val="00BF6AF6"/>
    <w:rsid w:val="00C01A34"/>
    <w:rsid w:val="00C0327F"/>
    <w:rsid w:val="00C05E43"/>
    <w:rsid w:val="00C075A5"/>
    <w:rsid w:val="00C10A10"/>
    <w:rsid w:val="00C110B8"/>
    <w:rsid w:val="00C11444"/>
    <w:rsid w:val="00C11740"/>
    <w:rsid w:val="00C126A0"/>
    <w:rsid w:val="00C127A4"/>
    <w:rsid w:val="00C135B9"/>
    <w:rsid w:val="00C148B7"/>
    <w:rsid w:val="00C158B1"/>
    <w:rsid w:val="00C162B2"/>
    <w:rsid w:val="00C1675A"/>
    <w:rsid w:val="00C171DF"/>
    <w:rsid w:val="00C17E0F"/>
    <w:rsid w:val="00C205EE"/>
    <w:rsid w:val="00C213F4"/>
    <w:rsid w:val="00C21589"/>
    <w:rsid w:val="00C21FDF"/>
    <w:rsid w:val="00C230A2"/>
    <w:rsid w:val="00C230C1"/>
    <w:rsid w:val="00C23153"/>
    <w:rsid w:val="00C23F9D"/>
    <w:rsid w:val="00C25414"/>
    <w:rsid w:val="00C25F7E"/>
    <w:rsid w:val="00C2604B"/>
    <w:rsid w:val="00C327FC"/>
    <w:rsid w:val="00C3535F"/>
    <w:rsid w:val="00C35700"/>
    <w:rsid w:val="00C400E3"/>
    <w:rsid w:val="00C411AB"/>
    <w:rsid w:val="00C41DDA"/>
    <w:rsid w:val="00C422AC"/>
    <w:rsid w:val="00C423B1"/>
    <w:rsid w:val="00C428D9"/>
    <w:rsid w:val="00C43085"/>
    <w:rsid w:val="00C43245"/>
    <w:rsid w:val="00C4496F"/>
    <w:rsid w:val="00C44DF3"/>
    <w:rsid w:val="00C465C2"/>
    <w:rsid w:val="00C470D7"/>
    <w:rsid w:val="00C47957"/>
    <w:rsid w:val="00C47F05"/>
    <w:rsid w:val="00C50AB8"/>
    <w:rsid w:val="00C50CFD"/>
    <w:rsid w:val="00C519B7"/>
    <w:rsid w:val="00C524FC"/>
    <w:rsid w:val="00C52814"/>
    <w:rsid w:val="00C537EA"/>
    <w:rsid w:val="00C54897"/>
    <w:rsid w:val="00C548CD"/>
    <w:rsid w:val="00C54C02"/>
    <w:rsid w:val="00C55197"/>
    <w:rsid w:val="00C55387"/>
    <w:rsid w:val="00C561F5"/>
    <w:rsid w:val="00C56CCD"/>
    <w:rsid w:val="00C56ED2"/>
    <w:rsid w:val="00C57880"/>
    <w:rsid w:val="00C607DA"/>
    <w:rsid w:val="00C63D81"/>
    <w:rsid w:val="00C645CC"/>
    <w:rsid w:val="00C65A70"/>
    <w:rsid w:val="00C6717D"/>
    <w:rsid w:val="00C67DF4"/>
    <w:rsid w:val="00C70D1D"/>
    <w:rsid w:val="00C71010"/>
    <w:rsid w:val="00C716F4"/>
    <w:rsid w:val="00C71B9F"/>
    <w:rsid w:val="00C74B60"/>
    <w:rsid w:val="00C76036"/>
    <w:rsid w:val="00C77A96"/>
    <w:rsid w:val="00C806DF"/>
    <w:rsid w:val="00C825CA"/>
    <w:rsid w:val="00C82BD8"/>
    <w:rsid w:val="00C82E72"/>
    <w:rsid w:val="00C84BA5"/>
    <w:rsid w:val="00C8518A"/>
    <w:rsid w:val="00C86290"/>
    <w:rsid w:val="00C86302"/>
    <w:rsid w:val="00C86DA3"/>
    <w:rsid w:val="00C87694"/>
    <w:rsid w:val="00C87985"/>
    <w:rsid w:val="00C87E39"/>
    <w:rsid w:val="00C904E9"/>
    <w:rsid w:val="00C90D94"/>
    <w:rsid w:val="00C91184"/>
    <w:rsid w:val="00C91696"/>
    <w:rsid w:val="00C934EC"/>
    <w:rsid w:val="00C9355F"/>
    <w:rsid w:val="00C9405C"/>
    <w:rsid w:val="00C950D6"/>
    <w:rsid w:val="00C95533"/>
    <w:rsid w:val="00C96543"/>
    <w:rsid w:val="00C96CFA"/>
    <w:rsid w:val="00C976D1"/>
    <w:rsid w:val="00C9788E"/>
    <w:rsid w:val="00CA0062"/>
    <w:rsid w:val="00CA1C42"/>
    <w:rsid w:val="00CA28EE"/>
    <w:rsid w:val="00CA3278"/>
    <w:rsid w:val="00CA3A4D"/>
    <w:rsid w:val="00CA41B1"/>
    <w:rsid w:val="00CA5954"/>
    <w:rsid w:val="00CA771E"/>
    <w:rsid w:val="00CB0903"/>
    <w:rsid w:val="00CB1042"/>
    <w:rsid w:val="00CB10A4"/>
    <w:rsid w:val="00CB13AC"/>
    <w:rsid w:val="00CB1767"/>
    <w:rsid w:val="00CB1899"/>
    <w:rsid w:val="00CB22E0"/>
    <w:rsid w:val="00CB26E4"/>
    <w:rsid w:val="00CB3256"/>
    <w:rsid w:val="00CB3474"/>
    <w:rsid w:val="00CB45F0"/>
    <w:rsid w:val="00CB51FB"/>
    <w:rsid w:val="00CB71DC"/>
    <w:rsid w:val="00CB7B5C"/>
    <w:rsid w:val="00CC0942"/>
    <w:rsid w:val="00CC0EF9"/>
    <w:rsid w:val="00CC2CD1"/>
    <w:rsid w:val="00CC2EC9"/>
    <w:rsid w:val="00CC4730"/>
    <w:rsid w:val="00CC5F59"/>
    <w:rsid w:val="00CC60C3"/>
    <w:rsid w:val="00CC73D9"/>
    <w:rsid w:val="00CD1027"/>
    <w:rsid w:val="00CD11D9"/>
    <w:rsid w:val="00CD2519"/>
    <w:rsid w:val="00CD3064"/>
    <w:rsid w:val="00CD3069"/>
    <w:rsid w:val="00CD4A6B"/>
    <w:rsid w:val="00CD61D4"/>
    <w:rsid w:val="00CD67B0"/>
    <w:rsid w:val="00CD6E11"/>
    <w:rsid w:val="00CD6FA4"/>
    <w:rsid w:val="00CD7EDD"/>
    <w:rsid w:val="00CE0CD6"/>
    <w:rsid w:val="00CE1128"/>
    <w:rsid w:val="00CE1C39"/>
    <w:rsid w:val="00CE22C2"/>
    <w:rsid w:val="00CE354A"/>
    <w:rsid w:val="00CE3678"/>
    <w:rsid w:val="00CE3BAC"/>
    <w:rsid w:val="00CE3C40"/>
    <w:rsid w:val="00CE4D5E"/>
    <w:rsid w:val="00CE56C1"/>
    <w:rsid w:val="00CE6535"/>
    <w:rsid w:val="00CE685D"/>
    <w:rsid w:val="00CE6F9B"/>
    <w:rsid w:val="00CF01BA"/>
    <w:rsid w:val="00CF0736"/>
    <w:rsid w:val="00CF2DFE"/>
    <w:rsid w:val="00CF3256"/>
    <w:rsid w:val="00CF3844"/>
    <w:rsid w:val="00CF3C9D"/>
    <w:rsid w:val="00CF4094"/>
    <w:rsid w:val="00CF48C4"/>
    <w:rsid w:val="00CF491D"/>
    <w:rsid w:val="00CF4ACD"/>
    <w:rsid w:val="00CF589F"/>
    <w:rsid w:val="00CF688F"/>
    <w:rsid w:val="00CF75A5"/>
    <w:rsid w:val="00D03213"/>
    <w:rsid w:val="00D0498F"/>
    <w:rsid w:val="00D04A2D"/>
    <w:rsid w:val="00D0557C"/>
    <w:rsid w:val="00D05898"/>
    <w:rsid w:val="00D06E48"/>
    <w:rsid w:val="00D10BC7"/>
    <w:rsid w:val="00D10BD6"/>
    <w:rsid w:val="00D13000"/>
    <w:rsid w:val="00D14DF2"/>
    <w:rsid w:val="00D162D9"/>
    <w:rsid w:val="00D17A13"/>
    <w:rsid w:val="00D205EA"/>
    <w:rsid w:val="00D2081A"/>
    <w:rsid w:val="00D22D84"/>
    <w:rsid w:val="00D25222"/>
    <w:rsid w:val="00D26981"/>
    <w:rsid w:val="00D26C04"/>
    <w:rsid w:val="00D27895"/>
    <w:rsid w:val="00D3069F"/>
    <w:rsid w:val="00D30BD1"/>
    <w:rsid w:val="00D31084"/>
    <w:rsid w:val="00D33700"/>
    <w:rsid w:val="00D33A3C"/>
    <w:rsid w:val="00D3419F"/>
    <w:rsid w:val="00D344A6"/>
    <w:rsid w:val="00D35083"/>
    <w:rsid w:val="00D354EE"/>
    <w:rsid w:val="00D36073"/>
    <w:rsid w:val="00D36CC6"/>
    <w:rsid w:val="00D373DE"/>
    <w:rsid w:val="00D376F6"/>
    <w:rsid w:val="00D37CFA"/>
    <w:rsid w:val="00D37EE5"/>
    <w:rsid w:val="00D4029F"/>
    <w:rsid w:val="00D40AEA"/>
    <w:rsid w:val="00D4109C"/>
    <w:rsid w:val="00D416AC"/>
    <w:rsid w:val="00D42189"/>
    <w:rsid w:val="00D42F71"/>
    <w:rsid w:val="00D43260"/>
    <w:rsid w:val="00D432BD"/>
    <w:rsid w:val="00D43444"/>
    <w:rsid w:val="00D436C9"/>
    <w:rsid w:val="00D43A3C"/>
    <w:rsid w:val="00D46386"/>
    <w:rsid w:val="00D46F11"/>
    <w:rsid w:val="00D47896"/>
    <w:rsid w:val="00D4794D"/>
    <w:rsid w:val="00D47AB7"/>
    <w:rsid w:val="00D47BE6"/>
    <w:rsid w:val="00D50246"/>
    <w:rsid w:val="00D506E8"/>
    <w:rsid w:val="00D51D1D"/>
    <w:rsid w:val="00D525B2"/>
    <w:rsid w:val="00D52CEC"/>
    <w:rsid w:val="00D536FC"/>
    <w:rsid w:val="00D5475F"/>
    <w:rsid w:val="00D54CEC"/>
    <w:rsid w:val="00D55B65"/>
    <w:rsid w:val="00D55F06"/>
    <w:rsid w:val="00D56A2C"/>
    <w:rsid w:val="00D57031"/>
    <w:rsid w:val="00D60444"/>
    <w:rsid w:val="00D61712"/>
    <w:rsid w:val="00D62BB8"/>
    <w:rsid w:val="00D62C9E"/>
    <w:rsid w:val="00D62FF1"/>
    <w:rsid w:val="00D63175"/>
    <w:rsid w:val="00D633B8"/>
    <w:rsid w:val="00D65150"/>
    <w:rsid w:val="00D6576D"/>
    <w:rsid w:val="00D658F7"/>
    <w:rsid w:val="00D65AD2"/>
    <w:rsid w:val="00D6716A"/>
    <w:rsid w:val="00D67F4D"/>
    <w:rsid w:val="00D71BB7"/>
    <w:rsid w:val="00D72E46"/>
    <w:rsid w:val="00D735F2"/>
    <w:rsid w:val="00D745F3"/>
    <w:rsid w:val="00D77785"/>
    <w:rsid w:val="00D77BC2"/>
    <w:rsid w:val="00D801D1"/>
    <w:rsid w:val="00D817BF"/>
    <w:rsid w:val="00D828FE"/>
    <w:rsid w:val="00D83387"/>
    <w:rsid w:val="00D8360E"/>
    <w:rsid w:val="00D83BF3"/>
    <w:rsid w:val="00D84291"/>
    <w:rsid w:val="00D84383"/>
    <w:rsid w:val="00D843AC"/>
    <w:rsid w:val="00D852C3"/>
    <w:rsid w:val="00D8541B"/>
    <w:rsid w:val="00D857F4"/>
    <w:rsid w:val="00D85E3E"/>
    <w:rsid w:val="00D85EEE"/>
    <w:rsid w:val="00D909A2"/>
    <w:rsid w:val="00D93442"/>
    <w:rsid w:val="00D93448"/>
    <w:rsid w:val="00D956FD"/>
    <w:rsid w:val="00D96828"/>
    <w:rsid w:val="00D97908"/>
    <w:rsid w:val="00DA0553"/>
    <w:rsid w:val="00DA13BE"/>
    <w:rsid w:val="00DA1735"/>
    <w:rsid w:val="00DA1F0D"/>
    <w:rsid w:val="00DA2036"/>
    <w:rsid w:val="00DA30C5"/>
    <w:rsid w:val="00DA3FB6"/>
    <w:rsid w:val="00DA44DB"/>
    <w:rsid w:val="00DA4560"/>
    <w:rsid w:val="00DA458B"/>
    <w:rsid w:val="00DA471D"/>
    <w:rsid w:val="00DA4956"/>
    <w:rsid w:val="00DA49AF"/>
    <w:rsid w:val="00DA52B7"/>
    <w:rsid w:val="00DA5ADD"/>
    <w:rsid w:val="00DA67F4"/>
    <w:rsid w:val="00DA6DD2"/>
    <w:rsid w:val="00DA7599"/>
    <w:rsid w:val="00DA79D4"/>
    <w:rsid w:val="00DB0D84"/>
    <w:rsid w:val="00DB13CB"/>
    <w:rsid w:val="00DB2215"/>
    <w:rsid w:val="00DB22DD"/>
    <w:rsid w:val="00DB28BC"/>
    <w:rsid w:val="00DB34C2"/>
    <w:rsid w:val="00DB5BB9"/>
    <w:rsid w:val="00DB60CE"/>
    <w:rsid w:val="00DB659F"/>
    <w:rsid w:val="00DB65C7"/>
    <w:rsid w:val="00DB6B19"/>
    <w:rsid w:val="00DB6F21"/>
    <w:rsid w:val="00DB7099"/>
    <w:rsid w:val="00DB7798"/>
    <w:rsid w:val="00DB77D6"/>
    <w:rsid w:val="00DC0DB4"/>
    <w:rsid w:val="00DC159A"/>
    <w:rsid w:val="00DC4419"/>
    <w:rsid w:val="00DC50C2"/>
    <w:rsid w:val="00DC5372"/>
    <w:rsid w:val="00DC5709"/>
    <w:rsid w:val="00DC5F7B"/>
    <w:rsid w:val="00DD0162"/>
    <w:rsid w:val="00DD01C8"/>
    <w:rsid w:val="00DD1238"/>
    <w:rsid w:val="00DD2B97"/>
    <w:rsid w:val="00DD2D5B"/>
    <w:rsid w:val="00DD4449"/>
    <w:rsid w:val="00DD4DD4"/>
    <w:rsid w:val="00DD5623"/>
    <w:rsid w:val="00DD5686"/>
    <w:rsid w:val="00DD5AA5"/>
    <w:rsid w:val="00DD7AC6"/>
    <w:rsid w:val="00DD7EE2"/>
    <w:rsid w:val="00DE1B07"/>
    <w:rsid w:val="00DE1E9F"/>
    <w:rsid w:val="00DE2551"/>
    <w:rsid w:val="00DE2CD7"/>
    <w:rsid w:val="00DE302A"/>
    <w:rsid w:val="00DE37C1"/>
    <w:rsid w:val="00DE38F1"/>
    <w:rsid w:val="00DE3B4A"/>
    <w:rsid w:val="00DE405F"/>
    <w:rsid w:val="00DE44AB"/>
    <w:rsid w:val="00DE4C09"/>
    <w:rsid w:val="00DE4E18"/>
    <w:rsid w:val="00DE517C"/>
    <w:rsid w:val="00DE61EB"/>
    <w:rsid w:val="00DE62A1"/>
    <w:rsid w:val="00DE730B"/>
    <w:rsid w:val="00DE732B"/>
    <w:rsid w:val="00DF0355"/>
    <w:rsid w:val="00DF0731"/>
    <w:rsid w:val="00DF1CAC"/>
    <w:rsid w:val="00DF3701"/>
    <w:rsid w:val="00DF43A6"/>
    <w:rsid w:val="00DF4770"/>
    <w:rsid w:val="00DF4A39"/>
    <w:rsid w:val="00E004E8"/>
    <w:rsid w:val="00E015B6"/>
    <w:rsid w:val="00E02121"/>
    <w:rsid w:val="00E03F2D"/>
    <w:rsid w:val="00E05308"/>
    <w:rsid w:val="00E05D05"/>
    <w:rsid w:val="00E0600F"/>
    <w:rsid w:val="00E06490"/>
    <w:rsid w:val="00E10F58"/>
    <w:rsid w:val="00E12066"/>
    <w:rsid w:val="00E12137"/>
    <w:rsid w:val="00E12817"/>
    <w:rsid w:val="00E13573"/>
    <w:rsid w:val="00E16701"/>
    <w:rsid w:val="00E16727"/>
    <w:rsid w:val="00E16EDC"/>
    <w:rsid w:val="00E17DF8"/>
    <w:rsid w:val="00E20BB4"/>
    <w:rsid w:val="00E2111F"/>
    <w:rsid w:val="00E21BD3"/>
    <w:rsid w:val="00E21D06"/>
    <w:rsid w:val="00E23750"/>
    <w:rsid w:val="00E23832"/>
    <w:rsid w:val="00E253D1"/>
    <w:rsid w:val="00E26240"/>
    <w:rsid w:val="00E262C4"/>
    <w:rsid w:val="00E2637C"/>
    <w:rsid w:val="00E27B99"/>
    <w:rsid w:val="00E301F7"/>
    <w:rsid w:val="00E303CD"/>
    <w:rsid w:val="00E305E1"/>
    <w:rsid w:val="00E30AB5"/>
    <w:rsid w:val="00E311DA"/>
    <w:rsid w:val="00E317AC"/>
    <w:rsid w:val="00E321DA"/>
    <w:rsid w:val="00E3461F"/>
    <w:rsid w:val="00E34727"/>
    <w:rsid w:val="00E36B39"/>
    <w:rsid w:val="00E36FB7"/>
    <w:rsid w:val="00E37C66"/>
    <w:rsid w:val="00E4198A"/>
    <w:rsid w:val="00E42F5E"/>
    <w:rsid w:val="00E437A5"/>
    <w:rsid w:val="00E478A4"/>
    <w:rsid w:val="00E506F5"/>
    <w:rsid w:val="00E5144A"/>
    <w:rsid w:val="00E52171"/>
    <w:rsid w:val="00E52A55"/>
    <w:rsid w:val="00E5304D"/>
    <w:rsid w:val="00E55A80"/>
    <w:rsid w:val="00E56ECE"/>
    <w:rsid w:val="00E60F51"/>
    <w:rsid w:val="00E61126"/>
    <w:rsid w:val="00E636FD"/>
    <w:rsid w:val="00E63AEC"/>
    <w:rsid w:val="00E63DD2"/>
    <w:rsid w:val="00E64599"/>
    <w:rsid w:val="00E65461"/>
    <w:rsid w:val="00E65F05"/>
    <w:rsid w:val="00E666E4"/>
    <w:rsid w:val="00E6731C"/>
    <w:rsid w:val="00E67BE1"/>
    <w:rsid w:val="00E67C8A"/>
    <w:rsid w:val="00E67D40"/>
    <w:rsid w:val="00E70083"/>
    <w:rsid w:val="00E707DC"/>
    <w:rsid w:val="00E725A1"/>
    <w:rsid w:val="00E726EF"/>
    <w:rsid w:val="00E73391"/>
    <w:rsid w:val="00E753F3"/>
    <w:rsid w:val="00E75C8C"/>
    <w:rsid w:val="00E75DE2"/>
    <w:rsid w:val="00E75FBF"/>
    <w:rsid w:val="00E766DA"/>
    <w:rsid w:val="00E813B5"/>
    <w:rsid w:val="00E8274C"/>
    <w:rsid w:val="00E833CD"/>
    <w:rsid w:val="00E835D5"/>
    <w:rsid w:val="00E85AEE"/>
    <w:rsid w:val="00E869A6"/>
    <w:rsid w:val="00E8732B"/>
    <w:rsid w:val="00E87C32"/>
    <w:rsid w:val="00E9192F"/>
    <w:rsid w:val="00E921C8"/>
    <w:rsid w:val="00E92B2C"/>
    <w:rsid w:val="00E92C2F"/>
    <w:rsid w:val="00E93AA1"/>
    <w:rsid w:val="00E95B62"/>
    <w:rsid w:val="00E95DE8"/>
    <w:rsid w:val="00E96E7C"/>
    <w:rsid w:val="00E97F33"/>
    <w:rsid w:val="00EA01D1"/>
    <w:rsid w:val="00EA28B8"/>
    <w:rsid w:val="00EA2CEE"/>
    <w:rsid w:val="00EA3DA5"/>
    <w:rsid w:val="00EA4566"/>
    <w:rsid w:val="00EA6C99"/>
    <w:rsid w:val="00EA7259"/>
    <w:rsid w:val="00EB0CDB"/>
    <w:rsid w:val="00EB0EB5"/>
    <w:rsid w:val="00EB30A4"/>
    <w:rsid w:val="00EB6088"/>
    <w:rsid w:val="00EB628F"/>
    <w:rsid w:val="00EB7379"/>
    <w:rsid w:val="00EB7C45"/>
    <w:rsid w:val="00EB7DD6"/>
    <w:rsid w:val="00EC11B8"/>
    <w:rsid w:val="00EC2BF5"/>
    <w:rsid w:val="00EC2D04"/>
    <w:rsid w:val="00EC38D9"/>
    <w:rsid w:val="00EC45D5"/>
    <w:rsid w:val="00EC485E"/>
    <w:rsid w:val="00EC4B3D"/>
    <w:rsid w:val="00EC5D7A"/>
    <w:rsid w:val="00EC6351"/>
    <w:rsid w:val="00EC6F66"/>
    <w:rsid w:val="00EC76D4"/>
    <w:rsid w:val="00EC773F"/>
    <w:rsid w:val="00ED04F0"/>
    <w:rsid w:val="00ED09C7"/>
    <w:rsid w:val="00ED0FB0"/>
    <w:rsid w:val="00ED1560"/>
    <w:rsid w:val="00ED2A70"/>
    <w:rsid w:val="00ED3016"/>
    <w:rsid w:val="00ED3075"/>
    <w:rsid w:val="00ED36A1"/>
    <w:rsid w:val="00ED5312"/>
    <w:rsid w:val="00ED550D"/>
    <w:rsid w:val="00ED5761"/>
    <w:rsid w:val="00ED67BC"/>
    <w:rsid w:val="00EE0A6A"/>
    <w:rsid w:val="00EE192F"/>
    <w:rsid w:val="00EE1E6D"/>
    <w:rsid w:val="00EE37A1"/>
    <w:rsid w:val="00EE494B"/>
    <w:rsid w:val="00EE5DB1"/>
    <w:rsid w:val="00EE666A"/>
    <w:rsid w:val="00EE7631"/>
    <w:rsid w:val="00EE796D"/>
    <w:rsid w:val="00EE7C80"/>
    <w:rsid w:val="00EF1236"/>
    <w:rsid w:val="00EF259E"/>
    <w:rsid w:val="00EF3469"/>
    <w:rsid w:val="00EF36C2"/>
    <w:rsid w:val="00EF3734"/>
    <w:rsid w:val="00EF38A0"/>
    <w:rsid w:val="00EF3B75"/>
    <w:rsid w:val="00EF58BA"/>
    <w:rsid w:val="00EF70AF"/>
    <w:rsid w:val="00F00620"/>
    <w:rsid w:val="00F00938"/>
    <w:rsid w:val="00F01402"/>
    <w:rsid w:val="00F031C3"/>
    <w:rsid w:val="00F033DC"/>
    <w:rsid w:val="00F0606C"/>
    <w:rsid w:val="00F06C16"/>
    <w:rsid w:val="00F07CE6"/>
    <w:rsid w:val="00F1016C"/>
    <w:rsid w:val="00F15545"/>
    <w:rsid w:val="00F20EAC"/>
    <w:rsid w:val="00F214EC"/>
    <w:rsid w:val="00F2689D"/>
    <w:rsid w:val="00F26FB5"/>
    <w:rsid w:val="00F278B3"/>
    <w:rsid w:val="00F27F9F"/>
    <w:rsid w:val="00F30171"/>
    <w:rsid w:val="00F3109D"/>
    <w:rsid w:val="00F315FE"/>
    <w:rsid w:val="00F31FF1"/>
    <w:rsid w:val="00F32C94"/>
    <w:rsid w:val="00F3339A"/>
    <w:rsid w:val="00F338EE"/>
    <w:rsid w:val="00F34B1D"/>
    <w:rsid w:val="00F35AB7"/>
    <w:rsid w:val="00F35CAB"/>
    <w:rsid w:val="00F37637"/>
    <w:rsid w:val="00F3770C"/>
    <w:rsid w:val="00F37D64"/>
    <w:rsid w:val="00F400F1"/>
    <w:rsid w:val="00F414D4"/>
    <w:rsid w:val="00F41534"/>
    <w:rsid w:val="00F43354"/>
    <w:rsid w:val="00F43BB9"/>
    <w:rsid w:val="00F441F6"/>
    <w:rsid w:val="00F443D6"/>
    <w:rsid w:val="00F44FD4"/>
    <w:rsid w:val="00F46DEA"/>
    <w:rsid w:val="00F474FF"/>
    <w:rsid w:val="00F50CEF"/>
    <w:rsid w:val="00F51DD9"/>
    <w:rsid w:val="00F539BF"/>
    <w:rsid w:val="00F53C31"/>
    <w:rsid w:val="00F53D3F"/>
    <w:rsid w:val="00F54A22"/>
    <w:rsid w:val="00F552FF"/>
    <w:rsid w:val="00F558E4"/>
    <w:rsid w:val="00F561D9"/>
    <w:rsid w:val="00F5626E"/>
    <w:rsid w:val="00F57EE8"/>
    <w:rsid w:val="00F609A6"/>
    <w:rsid w:val="00F61FDE"/>
    <w:rsid w:val="00F6439F"/>
    <w:rsid w:val="00F64E18"/>
    <w:rsid w:val="00F673A5"/>
    <w:rsid w:val="00F70A10"/>
    <w:rsid w:val="00F70B0E"/>
    <w:rsid w:val="00F70F4D"/>
    <w:rsid w:val="00F71146"/>
    <w:rsid w:val="00F73A82"/>
    <w:rsid w:val="00F74445"/>
    <w:rsid w:val="00F76716"/>
    <w:rsid w:val="00F76CCB"/>
    <w:rsid w:val="00F77062"/>
    <w:rsid w:val="00F810AD"/>
    <w:rsid w:val="00F82185"/>
    <w:rsid w:val="00F82927"/>
    <w:rsid w:val="00F8363D"/>
    <w:rsid w:val="00F8503A"/>
    <w:rsid w:val="00F86079"/>
    <w:rsid w:val="00F86A98"/>
    <w:rsid w:val="00F86F64"/>
    <w:rsid w:val="00F87543"/>
    <w:rsid w:val="00F91F89"/>
    <w:rsid w:val="00F92101"/>
    <w:rsid w:val="00F92ADC"/>
    <w:rsid w:val="00F92C28"/>
    <w:rsid w:val="00F94340"/>
    <w:rsid w:val="00F94A2C"/>
    <w:rsid w:val="00F95F6E"/>
    <w:rsid w:val="00F96B07"/>
    <w:rsid w:val="00FA0BC4"/>
    <w:rsid w:val="00FA1A4C"/>
    <w:rsid w:val="00FA2968"/>
    <w:rsid w:val="00FA3D30"/>
    <w:rsid w:val="00FA4729"/>
    <w:rsid w:val="00FA4F16"/>
    <w:rsid w:val="00FA5293"/>
    <w:rsid w:val="00FA5D62"/>
    <w:rsid w:val="00FA5FE0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015F"/>
    <w:rsid w:val="00FC0818"/>
    <w:rsid w:val="00FC2103"/>
    <w:rsid w:val="00FC345E"/>
    <w:rsid w:val="00FC3D7C"/>
    <w:rsid w:val="00FC3F8D"/>
    <w:rsid w:val="00FC7E8B"/>
    <w:rsid w:val="00FD0504"/>
    <w:rsid w:val="00FD0A6D"/>
    <w:rsid w:val="00FD116B"/>
    <w:rsid w:val="00FD1DC6"/>
    <w:rsid w:val="00FD232A"/>
    <w:rsid w:val="00FD233B"/>
    <w:rsid w:val="00FD6647"/>
    <w:rsid w:val="00FD6A1C"/>
    <w:rsid w:val="00FD7016"/>
    <w:rsid w:val="00FD7F8D"/>
    <w:rsid w:val="00FE1F95"/>
    <w:rsid w:val="00FE2CED"/>
    <w:rsid w:val="00FE3743"/>
    <w:rsid w:val="00FE4BB6"/>
    <w:rsid w:val="00FE6B32"/>
    <w:rsid w:val="00FE7151"/>
    <w:rsid w:val="00FE7DD8"/>
    <w:rsid w:val="00FF0EAB"/>
    <w:rsid w:val="00FF1E52"/>
    <w:rsid w:val="00FF1FF4"/>
    <w:rsid w:val="00FF22FE"/>
    <w:rsid w:val="00FF26A1"/>
    <w:rsid w:val="00FF415C"/>
    <w:rsid w:val="00FF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C63"/>
  </w:style>
  <w:style w:type="paragraph" w:styleId="1">
    <w:name w:val="heading 1"/>
    <w:basedOn w:val="a"/>
    <w:next w:val="a"/>
    <w:link w:val="10"/>
    <w:qFormat/>
    <w:rsid w:val="00365C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365C63"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sid w:val="00365C63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rsid w:val="00365C6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rsid w:val="00365C6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5C6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rsid w:val="00365C6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  <w:rsid w:val="00365C63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4">
    <w:name w:val="Font Style24"/>
    <w:rsid w:val="00A33E8C"/>
    <w:rPr>
      <w:rFonts w:ascii="Times New Roman" w:hAnsi="Times New Roman" w:cs="Times New Roman"/>
      <w:color w:val="000000"/>
      <w:sz w:val="26"/>
      <w:szCs w:val="26"/>
    </w:rPr>
  </w:style>
  <w:style w:type="character" w:customStyle="1" w:styleId="33">
    <w:name w:val="Основной текст (3)_"/>
    <w:basedOn w:val="a0"/>
    <w:link w:val="34"/>
    <w:uiPriority w:val="99"/>
    <w:locked/>
    <w:rsid w:val="00A14510"/>
    <w:rPr>
      <w:b/>
      <w:bCs/>
      <w:spacing w:val="10"/>
      <w:sz w:val="25"/>
      <w:szCs w:val="25"/>
      <w:shd w:val="clear" w:color="auto" w:fill="FFFFFF"/>
    </w:rPr>
  </w:style>
  <w:style w:type="character" w:customStyle="1" w:styleId="aff7">
    <w:name w:val="Колонтитул_"/>
    <w:basedOn w:val="a0"/>
    <w:link w:val="aff8"/>
    <w:uiPriority w:val="99"/>
    <w:locked/>
    <w:rsid w:val="00A14510"/>
    <w:rPr>
      <w:noProof/>
      <w:shd w:val="clear" w:color="auto" w:fill="FFFFFF"/>
    </w:rPr>
  </w:style>
  <w:style w:type="character" w:customStyle="1" w:styleId="100">
    <w:name w:val="Колонтитул + 10"/>
    <w:aliases w:val="5 pt"/>
    <w:basedOn w:val="aff7"/>
    <w:uiPriority w:val="99"/>
    <w:rsid w:val="00A14510"/>
    <w:rPr>
      <w:sz w:val="21"/>
      <w:szCs w:val="21"/>
    </w:rPr>
  </w:style>
  <w:style w:type="character" w:customStyle="1" w:styleId="28">
    <w:name w:val="Заголовок №2_"/>
    <w:basedOn w:val="a0"/>
    <w:link w:val="29"/>
    <w:uiPriority w:val="99"/>
    <w:locked/>
    <w:rsid w:val="00A14510"/>
    <w:rPr>
      <w:b/>
      <w:bCs/>
      <w:spacing w:val="10"/>
      <w:sz w:val="25"/>
      <w:szCs w:val="25"/>
      <w:shd w:val="clear" w:color="auto" w:fill="FFFFFF"/>
    </w:rPr>
  </w:style>
  <w:style w:type="character" w:customStyle="1" w:styleId="41">
    <w:name w:val="Заголовок №4_"/>
    <w:basedOn w:val="a0"/>
    <w:link w:val="42"/>
    <w:uiPriority w:val="99"/>
    <w:locked/>
    <w:rsid w:val="00A14510"/>
    <w:rPr>
      <w:b/>
      <w:bCs/>
      <w:spacing w:val="10"/>
      <w:sz w:val="25"/>
      <w:szCs w:val="25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14510"/>
    <w:pPr>
      <w:shd w:val="clear" w:color="auto" w:fill="FFFFFF"/>
      <w:spacing w:before="720" w:after="360" w:line="240" w:lineRule="atLeast"/>
      <w:jc w:val="center"/>
    </w:pPr>
    <w:rPr>
      <w:b/>
      <w:bCs/>
      <w:spacing w:val="10"/>
      <w:sz w:val="25"/>
      <w:szCs w:val="25"/>
    </w:rPr>
  </w:style>
  <w:style w:type="paragraph" w:customStyle="1" w:styleId="aff8">
    <w:name w:val="Колонтитул"/>
    <w:basedOn w:val="a"/>
    <w:link w:val="aff7"/>
    <w:uiPriority w:val="99"/>
    <w:rsid w:val="00A14510"/>
    <w:pPr>
      <w:shd w:val="clear" w:color="auto" w:fill="FFFFFF"/>
    </w:pPr>
    <w:rPr>
      <w:noProof/>
    </w:rPr>
  </w:style>
  <w:style w:type="paragraph" w:customStyle="1" w:styleId="29">
    <w:name w:val="Заголовок №2"/>
    <w:basedOn w:val="a"/>
    <w:link w:val="28"/>
    <w:uiPriority w:val="99"/>
    <w:rsid w:val="00A14510"/>
    <w:pPr>
      <w:shd w:val="clear" w:color="auto" w:fill="FFFFFF"/>
      <w:spacing w:before="300" w:after="300" w:line="240" w:lineRule="atLeast"/>
      <w:jc w:val="center"/>
      <w:outlineLvl w:val="1"/>
    </w:pPr>
    <w:rPr>
      <w:b/>
      <w:bCs/>
      <w:spacing w:val="10"/>
      <w:sz w:val="25"/>
      <w:szCs w:val="25"/>
    </w:rPr>
  </w:style>
  <w:style w:type="paragraph" w:customStyle="1" w:styleId="42">
    <w:name w:val="Заголовок №4"/>
    <w:basedOn w:val="a"/>
    <w:link w:val="41"/>
    <w:uiPriority w:val="99"/>
    <w:rsid w:val="00A14510"/>
    <w:pPr>
      <w:shd w:val="clear" w:color="auto" w:fill="FFFFFF"/>
      <w:spacing w:before="180" w:after="300" w:line="240" w:lineRule="atLeast"/>
      <w:outlineLvl w:val="3"/>
    </w:pPr>
    <w:rPr>
      <w:b/>
      <w:bCs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207DE-99AA-4300-A587-7AD21889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75</TotalTime>
  <Pages>1</Pages>
  <Words>1273</Words>
  <Characters>7259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Кадровик</cp:lastModifiedBy>
  <cp:revision>30</cp:revision>
  <cp:lastPrinted>2022-03-01T12:17:00Z</cp:lastPrinted>
  <dcterms:created xsi:type="dcterms:W3CDTF">2021-05-11T08:10:00Z</dcterms:created>
  <dcterms:modified xsi:type="dcterms:W3CDTF">2022-03-01T12:21:00Z</dcterms:modified>
</cp:coreProperties>
</file>