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6E" w:rsidRPr="003101B9" w:rsidRDefault="0014396E" w:rsidP="001439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101B9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14396E" w:rsidRPr="003101B9" w:rsidRDefault="0014396E" w:rsidP="001439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101B9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14396E" w:rsidRPr="003101B9" w:rsidRDefault="0014396E" w:rsidP="001439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101B9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14396E" w:rsidRPr="003101B9" w:rsidRDefault="0014396E" w:rsidP="001439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101B9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14396E" w:rsidRPr="003101B9" w:rsidRDefault="0014396E" w:rsidP="001439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101B9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3101B9">
        <w:rPr>
          <w:rFonts w:ascii="Times New Roman CYR" w:hAnsi="Times New Roman CYR" w:cs="Times New Roman CYR"/>
          <w:sz w:val="28"/>
          <w:szCs w:val="28"/>
        </w:rPr>
        <w:br/>
      </w:r>
    </w:p>
    <w:p w:rsidR="0014396E" w:rsidRPr="003101B9" w:rsidRDefault="0014396E" w:rsidP="0014396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101B9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F414D4" w:rsidRDefault="00F414D4" w:rsidP="0014396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4396E" w:rsidRPr="003101B9" w:rsidRDefault="004E086A" w:rsidP="00143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="0014396E" w:rsidRPr="003101B9">
        <w:rPr>
          <w:rFonts w:ascii="Times New Roman CYR" w:hAnsi="Times New Roman CYR" w:cs="Times New Roman CYR"/>
          <w:sz w:val="28"/>
          <w:szCs w:val="28"/>
        </w:rPr>
        <w:t>.</w:t>
      </w:r>
      <w:r w:rsidR="002E4B70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="0014396E" w:rsidRPr="003101B9">
        <w:rPr>
          <w:rFonts w:ascii="Times New Roman CYR" w:hAnsi="Times New Roman CYR" w:cs="Times New Roman CYR"/>
          <w:sz w:val="28"/>
          <w:szCs w:val="28"/>
        </w:rPr>
        <w:t>.201</w:t>
      </w:r>
      <w:r w:rsidR="002E4B70">
        <w:rPr>
          <w:rFonts w:ascii="Times New Roman CYR" w:hAnsi="Times New Roman CYR" w:cs="Times New Roman CYR"/>
          <w:sz w:val="28"/>
          <w:szCs w:val="28"/>
        </w:rPr>
        <w:t>5</w:t>
      </w:r>
      <w:r w:rsidR="0014396E" w:rsidRPr="003101B9">
        <w:rPr>
          <w:rFonts w:ascii="Times New Roman CYR" w:hAnsi="Times New Roman CYR" w:cs="Times New Roman CYR"/>
          <w:sz w:val="28"/>
          <w:szCs w:val="28"/>
        </w:rPr>
        <w:t xml:space="preserve"> г.                                     </w:t>
      </w:r>
      <w:r w:rsidR="00E26240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4396E" w:rsidRPr="003101B9">
        <w:rPr>
          <w:rFonts w:ascii="Times New Roman CYR" w:hAnsi="Times New Roman CYR" w:cs="Times New Roman CYR"/>
          <w:sz w:val="28"/>
          <w:szCs w:val="28"/>
        </w:rPr>
        <w:t xml:space="preserve">  № 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="00341FD1">
        <w:rPr>
          <w:rFonts w:ascii="Times New Roman CYR" w:hAnsi="Times New Roman CYR" w:cs="Times New Roman CYR"/>
          <w:sz w:val="28"/>
          <w:szCs w:val="28"/>
        </w:rPr>
        <w:t>7</w:t>
      </w:r>
      <w:r w:rsidR="0014396E" w:rsidRPr="003101B9">
        <w:rPr>
          <w:rFonts w:ascii="Times New Roman CYR" w:hAnsi="Times New Roman CYR" w:cs="Times New Roman CYR"/>
          <w:sz w:val="28"/>
          <w:szCs w:val="28"/>
        </w:rPr>
        <w:t xml:space="preserve">                          х. Михайловка </w:t>
      </w:r>
    </w:p>
    <w:p w:rsidR="003101B9" w:rsidRPr="003101B9" w:rsidRDefault="003101B9" w:rsidP="003101B9">
      <w:pPr>
        <w:ind w:right="4495"/>
        <w:jc w:val="both"/>
        <w:rPr>
          <w:sz w:val="28"/>
          <w:szCs w:val="28"/>
        </w:rPr>
      </w:pPr>
    </w:p>
    <w:p w:rsidR="00E26240" w:rsidRDefault="00E26240" w:rsidP="00E262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 в приложение</w:t>
      </w:r>
    </w:p>
    <w:p w:rsidR="00E26240" w:rsidRDefault="00E26240" w:rsidP="00E262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 1 к постановлению Администрации</w:t>
      </w:r>
    </w:p>
    <w:p w:rsidR="00E26240" w:rsidRDefault="00E26240" w:rsidP="00E262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Михайловского </w:t>
      </w:r>
      <w:r w:rsidRPr="008F613A"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3101B9" w:rsidRPr="003101B9" w:rsidRDefault="00E26240" w:rsidP="003101B9">
      <w:pPr>
        <w:ind w:right="4535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25.10.2013 № 32</w:t>
      </w:r>
    </w:p>
    <w:p w:rsidR="003101B9" w:rsidRPr="003101B9" w:rsidRDefault="003101B9" w:rsidP="003101B9">
      <w:pPr>
        <w:pStyle w:val="a3"/>
        <w:rPr>
          <w:szCs w:val="28"/>
        </w:rPr>
      </w:pPr>
      <w:r w:rsidRPr="003101B9">
        <w:rPr>
          <w:szCs w:val="28"/>
        </w:rPr>
        <w:t xml:space="preserve">          </w:t>
      </w:r>
    </w:p>
    <w:p w:rsidR="0034415B" w:rsidRDefault="003101B9" w:rsidP="0034415B">
      <w:pPr>
        <w:pStyle w:val="a3"/>
        <w:ind w:firstLine="708"/>
        <w:rPr>
          <w:szCs w:val="28"/>
        </w:rPr>
      </w:pPr>
      <w:r w:rsidRPr="003101B9">
        <w:rPr>
          <w:szCs w:val="28"/>
        </w:rPr>
        <w:t xml:space="preserve">  </w:t>
      </w:r>
      <w:r w:rsidRPr="003101B9">
        <w:rPr>
          <w:szCs w:val="28"/>
        </w:rPr>
        <w:tab/>
      </w:r>
      <w:r w:rsidR="00256B1E">
        <w:rPr>
          <w:szCs w:val="28"/>
        </w:rPr>
        <w:t>В соответствии с решениями</w:t>
      </w:r>
      <w:r w:rsidR="00256B1E" w:rsidRPr="00364216">
        <w:rPr>
          <w:szCs w:val="28"/>
        </w:rPr>
        <w:t xml:space="preserve"> </w:t>
      </w:r>
      <w:r w:rsidR="00256B1E" w:rsidRPr="006D4242">
        <w:rPr>
          <w:szCs w:val="28"/>
        </w:rPr>
        <w:t>Собрания депутатов Михайловского сельского поселения от 2</w:t>
      </w:r>
      <w:r w:rsidR="00F414D4">
        <w:rPr>
          <w:szCs w:val="28"/>
        </w:rPr>
        <w:t>9</w:t>
      </w:r>
      <w:r w:rsidR="00256B1E" w:rsidRPr="006D4242">
        <w:rPr>
          <w:szCs w:val="28"/>
        </w:rPr>
        <w:t>.0</w:t>
      </w:r>
      <w:r w:rsidR="004E086A">
        <w:rPr>
          <w:szCs w:val="28"/>
        </w:rPr>
        <w:t>6</w:t>
      </w:r>
      <w:r w:rsidR="00256B1E" w:rsidRPr="006D4242">
        <w:rPr>
          <w:szCs w:val="28"/>
        </w:rPr>
        <w:t>.201</w:t>
      </w:r>
      <w:r w:rsidR="00256B1E">
        <w:rPr>
          <w:szCs w:val="28"/>
        </w:rPr>
        <w:t>5</w:t>
      </w:r>
      <w:r w:rsidR="00256B1E" w:rsidRPr="006D4242">
        <w:rPr>
          <w:szCs w:val="28"/>
        </w:rPr>
        <w:t xml:space="preserve"> № </w:t>
      </w:r>
      <w:r w:rsidR="00066615">
        <w:rPr>
          <w:szCs w:val="28"/>
        </w:rPr>
        <w:t>7</w:t>
      </w:r>
      <w:r w:rsidR="004E086A">
        <w:rPr>
          <w:szCs w:val="28"/>
        </w:rPr>
        <w:t>8</w:t>
      </w:r>
      <w:r w:rsidR="00256B1E" w:rsidRPr="006D4242">
        <w:rPr>
          <w:szCs w:val="28"/>
        </w:rPr>
        <w:t xml:space="preserve"> </w:t>
      </w:r>
      <w:r w:rsidR="00256B1E">
        <w:rPr>
          <w:szCs w:val="28"/>
        </w:rPr>
        <w:t>«</w:t>
      </w:r>
      <w:r w:rsidR="00256B1E" w:rsidRPr="006D4242">
        <w:rPr>
          <w:szCs w:val="28"/>
        </w:rPr>
        <w:t>О внесении изменений в решение Собрания депутатов Михайло</w:t>
      </w:r>
      <w:r w:rsidR="00256B1E" w:rsidRPr="006D4242">
        <w:rPr>
          <w:szCs w:val="28"/>
        </w:rPr>
        <w:t>в</w:t>
      </w:r>
      <w:r w:rsidR="00256B1E" w:rsidRPr="006D4242">
        <w:rPr>
          <w:szCs w:val="28"/>
        </w:rPr>
        <w:t>ского сельского поселения от 25.12.2014 №51 «О бюджете Михайловского сельского п</w:t>
      </w:r>
      <w:r w:rsidR="00256B1E" w:rsidRPr="006D4242">
        <w:rPr>
          <w:szCs w:val="28"/>
        </w:rPr>
        <w:t>о</w:t>
      </w:r>
      <w:r w:rsidR="00256B1E" w:rsidRPr="006D4242">
        <w:rPr>
          <w:szCs w:val="28"/>
        </w:rPr>
        <w:t>селения Красносулинского</w:t>
      </w:r>
      <w:r w:rsidR="00256B1E">
        <w:rPr>
          <w:szCs w:val="28"/>
        </w:rPr>
        <w:t xml:space="preserve"> </w:t>
      </w:r>
      <w:r w:rsidR="00256B1E" w:rsidRPr="006D4242">
        <w:rPr>
          <w:szCs w:val="28"/>
        </w:rPr>
        <w:t>района на 2015 год и на плановый период 2016 и 2017 годов»</w:t>
      </w:r>
      <w:r w:rsidR="00256B1E">
        <w:rPr>
          <w:szCs w:val="28"/>
        </w:rPr>
        <w:t>,</w:t>
      </w:r>
      <w:r w:rsidR="0034415B">
        <w:rPr>
          <w:szCs w:val="28"/>
        </w:rPr>
        <w:t xml:space="preserve"> руководствуясь ст. 30 Устава муниципального образования «Михайловское сельское поселение», </w:t>
      </w:r>
      <w:r w:rsidR="0034415B" w:rsidRPr="00532C81">
        <w:rPr>
          <w:szCs w:val="28"/>
        </w:rPr>
        <w:t>Ад</w:t>
      </w:r>
      <w:r w:rsidR="0034415B" w:rsidRPr="00384C3A">
        <w:rPr>
          <w:szCs w:val="28"/>
        </w:rPr>
        <w:t>министрация Мих</w:t>
      </w:r>
      <w:r w:rsidR="0034415B">
        <w:rPr>
          <w:szCs w:val="28"/>
        </w:rPr>
        <w:t>айловского сельского поселения,-</w:t>
      </w:r>
    </w:p>
    <w:p w:rsidR="003101B9" w:rsidRPr="003101B9" w:rsidRDefault="003101B9" w:rsidP="0034415B">
      <w:pPr>
        <w:pStyle w:val="a3"/>
        <w:ind w:firstLine="708"/>
        <w:jc w:val="both"/>
        <w:rPr>
          <w:szCs w:val="28"/>
        </w:rPr>
      </w:pPr>
    </w:p>
    <w:p w:rsidR="00F414D4" w:rsidRDefault="00F414D4" w:rsidP="003101B9">
      <w:pPr>
        <w:ind w:right="55"/>
        <w:jc w:val="center"/>
        <w:rPr>
          <w:sz w:val="28"/>
          <w:szCs w:val="28"/>
        </w:rPr>
      </w:pPr>
    </w:p>
    <w:p w:rsidR="003101B9" w:rsidRPr="003101B9" w:rsidRDefault="003101B9" w:rsidP="003101B9">
      <w:pPr>
        <w:ind w:right="55"/>
        <w:jc w:val="center"/>
        <w:rPr>
          <w:sz w:val="28"/>
          <w:szCs w:val="28"/>
        </w:rPr>
      </w:pPr>
      <w:r w:rsidRPr="003101B9">
        <w:rPr>
          <w:sz w:val="28"/>
          <w:szCs w:val="28"/>
        </w:rPr>
        <w:t>ПОСТАНОВЛЯЕТ:</w:t>
      </w:r>
    </w:p>
    <w:p w:rsidR="003101B9" w:rsidRPr="003101B9" w:rsidRDefault="003101B9" w:rsidP="003101B9">
      <w:pPr>
        <w:ind w:right="55"/>
        <w:rPr>
          <w:sz w:val="28"/>
          <w:szCs w:val="28"/>
        </w:rPr>
      </w:pPr>
    </w:p>
    <w:p w:rsidR="00E26240" w:rsidRPr="003101B9" w:rsidRDefault="00E26240" w:rsidP="00E26240">
      <w:pPr>
        <w:ind w:right="55"/>
        <w:rPr>
          <w:sz w:val="28"/>
          <w:szCs w:val="28"/>
        </w:rPr>
      </w:pPr>
    </w:p>
    <w:p w:rsidR="00E26240" w:rsidRPr="00802DC3" w:rsidRDefault="00E26240" w:rsidP="00E26240">
      <w:pPr>
        <w:numPr>
          <w:ilvl w:val="0"/>
          <w:numId w:val="19"/>
        </w:numPr>
        <w:ind w:left="0" w:right="27" w:firstLine="284"/>
        <w:jc w:val="both"/>
        <w:rPr>
          <w:sz w:val="28"/>
          <w:szCs w:val="28"/>
        </w:rPr>
      </w:pPr>
      <w:r>
        <w:rPr>
          <w:sz w:val="28"/>
        </w:rPr>
        <w:t>Внести в приложение № 1 к постановлению Администрации Михайловского сельского поселения от 25.10.2013 № 32 «Об у</w:t>
      </w:r>
      <w:r w:rsidRPr="003101B9">
        <w:rPr>
          <w:sz w:val="28"/>
          <w:szCs w:val="28"/>
        </w:rPr>
        <w:t>твер</w:t>
      </w:r>
      <w:r>
        <w:rPr>
          <w:sz w:val="28"/>
          <w:szCs w:val="28"/>
        </w:rPr>
        <w:t xml:space="preserve">ждении </w:t>
      </w:r>
      <w:r w:rsidRPr="003101B9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3101B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101B9">
        <w:rPr>
          <w:sz w:val="28"/>
          <w:szCs w:val="28"/>
        </w:rPr>
        <w:t xml:space="preserve"> Михайловского сельского поселения «Благоустройство и жилищно-коммунальное хозяйство» </w:t>
      </w:r>
      <w:r w:rsidRPr="00802DC3">
        <w:rPr>
          <w:sz w:val="28"/>
          <w:szCs w:val="28"/>
        </w:rPr>
        <w:t>изменения, согласно приложению к настоящему постановлению.</w:t>
      </w:r>
    </w:p>
    <w:p w:rsidR="00E26240" w:rsidRPr="003101B9" w:rsidRDefault="00E26240" w:rsidP="00E26240">
      <w:pPr>
        <w:numPr>
          <w:ilvl w:val="0"/>
          <w:numId w:val="19"/>
        </w:numPr>
        <w:ind w:left="0" w:right="55" w:firstLine="284"/>
        <w:jc w:val="both"/>
        <w:rPr>
          <w:sz w:val="28"/>
          <w:szCs w:val="28"/>
        </w:rPr>
      </w:pPr>
      <w:r>
        <w:rPr>
          <w:sz w:val="28"/>
        </w:rPr>
        <w:t>Настоящее п</w:t>
      </w:r>
      <w:r w:rsidRPr="001F4D88">
        <w:rPr>
          <w:rFonts w:ascii="Times New Roman CYR" w:hAnsi="Times New Roman CYR" w:cs="Times New Roman CYR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E26240" w:rsidRPr="00074C5E" w:rsidRDefault="00E26240" w:rsidP="00E26240">
      <w:pPr>
        <w:pStyle w:val="aff3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074C5E">
        <w:rPr>
          <w:rFonts w:ascii="Times New Roman" w:hAnsi="Times New Roman" w:cs="Times New Roman"/>
          <w:sz w:val="28"/>
        </w:rPr>
        <w:t>Контроль за выполнением постановления оставляю за собой.</w:t>
      </w:r>
    </w:p>
    <w:p w:rsidR="008E4D7F" w:rsidRPr="003101B9" w:rsidRDefault="008E4D7F" w:rsidP="008E4D7F">
      <w:pPr>
        <w:jc w:val="both"/>
        <w:rPr>
          <w:sz w:val="28"/>
          <w:szCs w:val="28"/>
        </w:rPr>
      </w:pPr>
    </w:p>
    <w:p w:rsidR="008E4D7F" w:rsidRPr="003101B9" w:rsidRDefault="008E4D7F" w:rsidP="008E4D7F">
      <w:pPr>
        <w:jc w:val="both"/>
        <w:rPr>
          <w:sz w:val="28"/>
          <w:szCs w:val="28"/>
        </w:rPr>
      </w:pPr>
    </w:p>
    <w:p w:rsidR="00F414D4" w:rsidRDefault="00F414D4" w:rsidP="008E4D7F">
      <w:pPr>
        <w:jc w:val="both"/>
        <w:rPr>
          <w:sz w:val="28"/>
          <w:szCs w:val="28"/>
        </w:rPr>
      </w:pPr>
    </w:p>
    <w:p w:rsidR="00F414D4" w:rsidRDefault="00F414D4" w:rsidP="008E4D7F">
      <w:pPr>
        <w:jc w:val="both"/>
        <w:rPr>
          <w:sz w:val="28"/>
          <w:szCs w:val="28"/>
        </w:rPr>
      </w:pPr>
    </w:p>
    <w:p w:rsidR="00F414D4" w:rsidRDefault="00F414D4" w:rsidP="008E4D7F">
      <w:pPr>
        <w:jc w:val="both"/>
        <w:rPr>
          <w:sz w:val="28"/>
          <w:szCs w:val="28"/>
        </w:rPr>
      </w:pPr>
    </w:p>
    <w:p w:rsidR="00F414D4" w:rsidRDefault="00F414D4" w:rsidP="008E4D7F">
      <w:pPr>
        <w:jc w:val="both"/>
        <w:rPr>
          <w:sz w:val="28"/>
          <w:szCs w:val="28"/>
        </w:rPr>
      </w:pPr>
    </w:p>
    <w:p w:rsidR="008E4D7F" w:rsidRPr="003101B9" w:rsidRDefault="008E4D7F" w:rsidP="008E4D7F">
      <w:pPr>
        <w:jc w:val="both"/>
        <w:rPr>
          <w:sz w:val="28"/>
          <w:szCs w:val="28"/>
        </w:rPr>
      </w:pPr>
      <w:r w:rsidRPr="003101B9">
        <w:rPr>
          <w:sz w:val="28"/>
          <w:szCs w:val="28"/>
        </w:rPr>
        <w:t>Глава Михайловского</w:t>
      </w:r>
    </w:p>
    <w:p w:rsidR="008E4D7F" w:rsidRPr="003101B9" w:rsidRDefault="008E4D7F" w:rsidP="008E4D7F">
      <w:pPr>
        <w:jc w:val="both"/>
        <w:rPr>
          <w:sz w:val="28"/>
          <w:szCs w:val="28"/>
        </w:rPr>
      </w:pPr>
      <w:r w:rsidRPr="003101B9">
        <w:rPr>
          <w:sz w:val="28"/>
          <w:szCs w:val="28"/>
        </w:rPr>
        <w:t>сельского поселения                                                         С.М.</w:t>
      </w:r>
      <w:r w:rsidR="00460801">
        <w:rPr>
          <w:sz w:val="28"/>
          <w:szCs w:val="28"/>
        </w:rPr>
        <w:t xml:space="preserve"> </w:t>
      </w:r>
      <w:r w:rsidRPr="003101B9">
        <w:rPr>
          <w:sz w:val="28"/>
          <w:szCs w:val="28"/>
        </w:rPr>
        <w:t>Дубравина</w:t>
      </w:r>
    </w:p>
    <w:p w:rsidR="001E50EC" w:rsidRPr="003101B9" w:rsidRDefault="003101B9" w:rsidP="003101B9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AF0E14" w:rsidRPr="00A37BEB">
        <w:rPr>
          <w:sz w:val="28"/>
          <w:szCs w:val="28"/>
        </w:rPr>
        <w:lastRenderedPageBreak/>
        <w:tab/>
      </w:r>
      <w:r w:rsidR="001E50EC" w:rsidRPr="003101B9">
        <w:rPr>
          <w:sz w:val="22"/>
          <w:szCs w:val="22"/>
        </w:rPr>
        <w:t>Приложение</w:t>
      </w:r>
    </w:p>
    <w:p w:rsidR="003101B9" w:rsidRPr="003101B9" w:rsidRDefault="001E50EC" w:rsidP="003101B9">
      <w:pPr>
        <w:jc w:val="right"/>
        <w:rPr>
          <w:sz w:val="22"/>
          <w:szCs w:val="22"/>
        </w:rPr>
      </w:pPr>
      <w:r w:rsidRPr="003101B9">
        <w:rPr>
          <w:sz w:val="22"/>
          <w:szCs w:val="22"/>
        </w:rPr>
        <w:t>к постановлению</w:t>
      </w:r>
      <w:r w:rsidR="003101B9" w:rsidRPr="003101B9">
        <w:rPr>
          <w:sz w:val="22"/>
          <w:szCs w:val="22"/>
        </w:rPr>
        <w:t xml:space="preserve"> А</w:t>
      </w:r>
      <w:r w:rsidR="00D436C9" w:rsidRPr="003101B9">
        <w:rPr>
          <w:sz w:val="22"/>
          <w:szCs w:val="22"/>
        </w:rPr>
        <w:t>дминистрации</w:t>
      </w:r>
    </w:p>
    <w:p w:rsidR="001E50EC" w:rsidRPr="003101B9" w:rsidRDefault="00D436C9" w:rsidP="003101B9">
      <w:pPr>
        <w:jc w:val="right"/>
        <w:rPr>
          <w:sz w:val="22"/>
          <w:szCs w:val="22"/>
        </w:rPr>
      </w:pPr>
      <w:r w:rsidRPr="003101B9">
        <w:rPr>
          <w:sz w:val="22"/>
          <w:szCs w:val="22"/>
        </w:rPr>
        <w:t xml:space="preserve"> </w:t>
      </w:r>
      <w:r w:rsidR="008E4D7F">
        <w:rPr>
          <w:sz w:val="22"/>
          <w:szCs w:val="22"/>
        </w:rPr>
        <w:t>Михайловского сельского</w:t>
      </w:r>
      <w:r w:rsidR="00314D8F" w:rsidRPr="003101B9">
        <w:rPr>
          <w:sz w:val="22"/>
          <w:szCs w:val="22"/>
        </w:rPr>
        <w:t xml:space="preserve"> поселения</w:t>
      </w:r>
      <w:r w:rsidRPr="003101B9">
        <w:rPr>
          <w:sz w:val="22"/>
          <w:szCs w:val="22"/>
        </w:rPr>
        <w:t xml:space="preserve"> </w:t>
      </w:r>
    </w:p>
    <w:p w:rsidR="001E50EC" w:rsidRPr="003101B9" w:rsidRDefault="001E50EC" w:rsidP="003101B9">
      <w:pPr>
        <w:ind w:left="6237"/>
        <w:jc w:val="right"/>
        <w:rPr>
          <w:sz w:val="22"/>
          <w:szCs w:val="22"/>
        </w:rPr>
      </w:pPr>
      <w:r w:rsidRPr="003101B9">
        <w:rPr>
          <w:sz w:val="22"/>
          <w:szCs w:val="22"/>
        </w:rPr>
        <w:t xml:space="preserve">от </w:t>
      </w:r>
      <w:r w:rsidR="004E086A">
        <w:rPr>
          <w:sz w:val="22"/>
          <w:szCs w:val="22"/>
        </w:rPr>
        <w:t>23</w:t>
      </w:r>
      <w:r w:rsidR="008C1F08">
        <w:rPr>
          <w:sz w:val="22"/>
          <w:szCs w:val="22"/>
        </w:rPr>
        <w:t>.</w:t>
      </w:r>
      <w:r w:rsidR="004E086A">
        <w:rPr>
          <w:sz w:val="22"/>
          <w:szCs w:val="22"/>
        </w:rPr>
        <w:t>07.</w:t>
      </w:r>
      <w:r w:rsidR="008C1F08">
        <w:rPr>
          <w:sz w:val="22"/>
          <w:szCs w:val="22"/>
        </w:rPr>
        <w:t>201</w:t>
      </w:r>
      <w:r w:rsidR="002E4B70">
        <w:rPr>
          <w:sz w:val="22"/>
          <w:szCs w:val="22"/>
        </w:rPr>
        <w:t>5</w:t>
      </w:r>
      <w:r w:rsidR="008C1F08">
        <w:rPr>
          <w:sz w:val="22"/>
          <w:szCs w:val="22"/>
        </w:rPr>
        <w:t xml:space="preserve"> </w:t>
      </w:r>
      <w:r w:rsidRPr="003101B9">
        <w:rPr>
          <w:sz w:val="22"/>
          <w:szCs w:val="22"/>
        </w:rPr>
        <w:t xml:space="preserve">№ </w:t>
      </w:r>
      <w:r w:rsidR="004E086A">
        <w:rPr>
          <w:sz w:val="22"/>
          <w:szCs w:val="22"/>
        </w:rPr>
        <w:t>10</w:t>
      </w:r>
      <w:r w:rsidR="00341FD1">
        <w:rPr>
          <w:sz w:val="22"/>
          <w:szCs w:val="22"/>
        </w:rPr>
        <w:t>7</w:t>
      </w:r>
    </w:p>
    <w:p w:rsidR="001E50EC" w:rsidRPr="00A37BEB" w:rsidRDefault="001E50EC" w:rsidP="00A37BEB">
      <w:pPr>
        <w:jc w:val="center"/>
      </w:pPr>
    </w:p>
    <w:p w:rsidR="00323264" w:rsidRPr="006B7A20" w:rsidRDefault="00323264" w:rsidP="00A37BE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23264" w:rsidRPr="006B7A20" w:rsidRDefault="00323264" w:rsidP="00323264">
      <w:pPr>
        <w:spacing w:line="252" w:lineRule="auto"/>
        <w:jc w:val="center"/>
        <w:rPr>
          <w:sz w:val="28"/>
          <w:szCs w:val="28"/>
        </w:rPr>
      </w:pPr>
      <w:r w:rsidRPr="006B7A20">
        <w:rPr>
          <w:sz w:val="28"/>
          <w:szCs w:val="28"/>
        </w:rPr>
        <w:t xml:space="preserve">ИЗМЕНЕНИЯ, </w:t>
      </w:r>
    </w:p>
    <w:p w:rsidR="00323264" w:rsidRPr="006B7A20" w:rsidRDefault="00323264" w:rsidP="0032326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B7A20">
        <w:rPr>
          <w:sz w:val="28"/>
          <w:szCs w:val="28"/>
        </w:rPr>
        <w:t>Вносимые в приложение №</w:t>
      </w:r>
      <w:r w:rsidR="0034415B">
        <w:rPr>
          <w:sz w:val="28"/>
          <w:szCs w:val="28"/>
        </w:rPr>
        <w:t xml:space="preserve"> </w:t>
      </w:r>
      <w:r w:rsidRPr="006B7A20">
        <w:rPr>
          <w:sz w:val="28"/>
          <w:szCs w:val="28"/>
        </w:rPr>
        <w:t>1 к постановлению Администрации Михайловского сельского поселения от 25.10.2013 № 32 «Об утверждении муниципальной программы Михайловского сельского поселения «Благоустройство территории и жилищно-коммунальное хозяйство»</w:t>
      </w:r>
    </w:p>
    <w:p w:rsidR="00323264" w:rsidRPr="006B7A20" w:rsidRDefault="00323264" w:rsidP="00323264">
      <w:pPr>
        <w:spacing w:line="252" w:lineRule="auto"/>
        <w:rPr>
          <w:sz w:val="28"/>
          <w:szCs w:val="28"/>
        </w:rPr>
      </w:pPr>
    </w:p>
    <w:p w:rsidR="00323264" w:rsidRPr="006B7A20" w:rsidRDefault="00323264" w:rsidP="00323264">
      <w:pPr>
        <w:numPr>
          <w:ilvl w:val="0"/>
          <w:numId w:val="24"/>
        </w:numPr>
        <w:suppressAutoHyphens/>
        <w:spacing w:line="252" w:lineRule="auto"/>
        <w:ind w:left="142" w:firstLine="218"/>
        <w:rPr>
          <w:sz w:val="28"/>
          <w:szCs w:val="28"/>
        </w:rPr>
      </w:pPr>
      <w:r w:rsidRPr="006B7A20">
        <w:rPr>
          <w:sz w:val="28"/>
          <w:szCs w:val="28"/>
        </w:rPr>
        <w:t>В муниципальной программе Михайловского сельского поселения «Благоустройство территории и жилищно-коммунальное хозяйство» раздел паспорта «</w:t>
      </w:r>
      <w:r w:rsidRPr="006B7A20">
        <w:rPr>
          <w:color w:val="000000"/>
          <w:sz w:val="28"/>
          <w:szCs w:val="28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jc w:val="center"/>
        <w:tblInd w:w="-177" w:type="dxa"/>
        <w:tblLayout w:type="fixed"/>
        <w:tblLook w:val="04A0"/>
      </w:tblPr>
      <w:tblGrid>
        <w:gridCol w:w="2558"/>
        <w:gridCol w:w="269"/>
        <w:gridCol w:w="7101"/>
      </w:tblGrid>
      <w:tr w:rsidR="00620110" w:rsidRPr="00062DF5" w:rsidTr="00210357">
        <w:trPr>
          <w:jc w:val="center"/>
        </w:trPr>
        <w:tc>
          <w:tcPr>
            <w:tcW w:w="25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110" w:rsidRPr="00062DF5" w:rsidRDefault="00323264" w:rsidP="00A37BEB">
            <w:pPr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«</w:t>
            </w:r>
            <w:r w:rsidR="00620110" w:rsidRPr="00062DF5">
              <w:rPr>
                <w:sz w:val="28"/>
                <w:szCs w:val="28"/>
              </w:rPr>
              <w:t xml:space="preserve">Ресурсное обеспечение </w:t>
            </w:r>
            <w:r w:rsidR="0003378F" w:rsidRPr="00062DF5">
              <w:rPr>
                <w:sz w:val="28"/>
                <w:szCs w:val="28"/>
              </w:rPr>
              <w:t xml:space="preserve">муниципальной </w:t>
            </w:r>
            <w:r w:rsidR="00620110" w:rsidRPr="00062DF5">
              <w:rPr>
                <w:sz w:val="28"/>
                <w:szCs w:val="28"/>
              </w:rPr>
              <w:t>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0110" w:rsidRPr="00062DF5" w:rsidRDefault="00620110" w:rsidP="00A37BEB">
            <w:pPr>
              <w:jc w:val="center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–</w:t>
            </w:r>
          </w:p>
          <w:p w:rsidR="008764A7" w:rsidRPr="00062DF5" w:rsidRDefault="008764A7" w:rsidP="00A37BEB">
            <w:pPr>
              <w:jc w:val="center"/>
              <w:rPr>
                <w:sz w:val="28"/>
                <w:szCs w:val="28"/>
              </w:rPr>
            </w:pPr>
          </w:p>
          <w:p w:rsidR="008764A7" w:rsidRPr="00062DF5" w:rsidRDefault="008764A7" w:rsidP="00A37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A44DB" w:rsidRPr="00062DF5" w:rsidRDefault="00DA44DB" w:rsidP="00DA44DB">
            <w:pPr>
              <w:snapToGrid w:val="0"/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объем бюджетных ассигнований на реализацию муниц</w:t>
            </w:r>
            <w:r w:rsidRPr="00062DF5">
              <w:rPr>
                <w:sz w:val="28"/>
                <w:szCs w:val="28"/>
              </w:rPr>
              <w:t>и</w:t>
            </w:r>
            <w:r w:rsidRPr="00062DF5">
              <w:rPr>
                <w:sz w:val="28"/>
                <w:szCs w:val="28"/>
              </w:rPr>
              <w:t xml:space="preserve">пальной программы  всего составляет </w:t>
            </w:r>
            <w:r w:rsidR="00D85E3E">
              <w:rPr>
                <w:sz w:val="28"/>
                <w:szCs w:val="28"/>
              </w:rPr>
              <w:t>6 081,5</w:t>
            </w:r>
            <w:r w:rsidRPr="00062DF5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 xml:space="preserve">в 2014 году –     </w:t>
            </w:r>
            <w:r w:rsidR="00323264" w:rsidRPr="00062DF5">
              <w:rPr>
                <w:sz w:val="28"/>
                <w:szCs w:val="28"/>
              </w:rPr>
              <w:t>1</w:t>
            </w:r>
            <w:r w:rsidR="0034415B">
              <w:rPr>
                <w:sz w:val="28"/>
                <w:szCs w:val="28"/>
              </w:rPr>
              <w:t> 312,0</w:t>
            </w:r>
            <w:r w:rsidRPr="00062DF5">
              <w:rPr>
                <w:sz w:val="28"/>
                <w:szCs w:val="28"/>
              </w:rPr>
              <w:t xml:space="preserve">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 xml:space="preserve">в 2015 году –     </w:t>
            </w:r>
            <w:r w:rsidR="00341FD1">
              <w:rPr>
                <w:sz w:val="28"/>
                <w:szCs w:val="28"/>
              </w:rPr>
              <w:t>2</w:t>
            </w:r>
            <w:r w:rsidR="00D85E3E">
              <w:rPr>
                <w:sz w:val="28"/>
                <w:szCs w:val="28"/>
              </w:rPr>
              <w:t> 465,3</w:t>
            </w:r>
            <w:r w:rsidRPr="00062DF5">
              <w:rPr>
                <w:sz w:val="28"/>
                <w:szCs w:val="28"/>
              </w:rPr>
              <w:t xml:space="preserve"> тыс. рублей;</w:t>
            </w:r>
          </w:p>
          <w:p w:rsidR="00DA44DB" w:rsidRPr="00062DF5" w:rsidRDefault="003408AF" w:rsidP="00DA44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    294,1</w:t>
            </w:r>
            <w:r w:rsidR="00DA44DB" w:rsidRPr="00062DF5">
              <w:rPr>
                <w:sz w:val="28"/>
                <w:szCs w:val="28"/>
              </w:rPr>
              <w:t xml:space="preserve">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 xml:space="preserve">в 2017 году –    </w:t>
            </w:r>
            <w:r w:rsidR="005B4291">
              <w:rPr>
                <w:sz w:val="28"/>
                <w:szCs w:val="28"/>
              </w:rPr>
              <w:t xml:space="preserve"> </w:t>
            </w:r>
            <w:r w:rsidR="003408AF">
              <w:rPr>
                <w:sz w:val="28"/>
                <w:szCs w:val="28"/>
              </w:rPr>
              <w:t>130,8</w:t>
            </w:r>
            <w:r w:rsidR="005B4291">
              <w:rPr>
                <w:sz w:val="28"/>
                <w:szCs w:val="28"/>
              </w:rPr>
              <w:t xml:space="preserve"> </w:t>
            </w:r>
            <w:r w:rsidRPr="00062DF5">
              <w:rPr>
                <w:sz w:val="28"/>
                <w:szCs w:val="28"/>
              </w:rPr>
              <w:t>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 xml:space="preserve">в 2018 году –     </w:t>
            </w:r>
            <w:r w:rsidR="00DD0162">
              <w:rPr>
                <w:sz w:val="28"/>
                <w:szCs w:val="28"/>
              </w:rPr>
              <w:t>1 0</w:t>
            </w:r>
            <w:r w:rsidR="00C41DDA">
              <w:rPr>
                <w:sz w:val="28"/>
                <w:szCs w:val="28"/>
              </w:rPr>
              <w:t>93,1</w:t>
            </w:r>
            <w:r w:rsidRPr="00062DF5">
              <w:rPr>
                <w:sz w:val="28"/>
                <w:szCs w:val="28"/>
              </w:rPr>
              <w:t xml:space="preserve"> тыс. рублей;</w:t>
            </w:r>
          </w:p>
          <w:p w:rsidR="00DA44DB" w:rsidRPr="00062DF5" w:rsidRDefault="00C41DDA" w:rsidP="00DA44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    393,1</w:t>
            </w:r>
            <w:r w:rsidR="00DA44DB" w:rsidRPr="00062DF5">
              <w:rPr>
                <w:sz w:val="28"/>
                <w:szCs w:val="28"/>
              </w:rPr>
              <w:t xml:space="preserve">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 xml:space="preserve">в 2020 году –     </w:t>
            </w:r>
            <w:r w:rsidR="00C41DDA">
              <w:rPr>
                <w:sz w:val="28"/>
                <w:szCs w:val="28"/>
              </w:rPr>
              <w:t>393,1</w:t>
            </w:r>
            <w:r w:rsidRPr="00062DF5">
              <w:rPr>
                <w:sz w:val="28"/>
                <w:szCs w:val="28"/>
              </w:rPr>
              <w:t xml:space="preserve">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в том числе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 xml:space="preserve">за счет средств областного  бюджета – </w:t>
            </w:r>
          </w:p>
          <w:p w:rsidR="00DA44DB" w:rsidRPr="00062DF5" w:rsidRDefault="00341FD1" w:rsidP="00DA44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368,2</w:t>
            </w:r>
            <w:r w:rsidR="00DA44DB" w:rsidRPr="00062DF5">
              <w:rPr>
                <w:sz w:val="28"/>
                <w:szCs w:val="28"/>
              </w:rPr>
              <w:t xml:space="preserve"> тыс. рублей, в том числе: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в 2014 году –        0,0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 xml:space="preserve">в 2015 году –   </w:t>
            </w:r>
            <w:r w:rsidR="00220422">
              <w:rPr>
                <w:sz w:val="28"/>
                <w:szCs w:val="28"/>
              </w:rPr>
              <w:t xml:space="preserve"> 368,2</w:t>
            </w:r>
            <w:r w:rsidRPr="00062DF5">
              <w:rPr>
                <w:sz w:val="28"/>
                <w:szCs w:val="28"/>
              </w:rPr>
              <w:t xml:space="preserve">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в 2016 году –        0,0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в 2017 году –        0,0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в 2018 году –        0,0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в 2019 году –         0,0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в 2020 году –         0,0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за счет средств   бюджетов поселений  –</w:t>
            </w:r>
          </w:p>
          <w:p w:rsidR="00DA44DB" w:rsidRPr="00062DF5" w:rsidRDefault="00DD0162" w:rsidP="00DA44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5E3E">
              <w:rPr>
                <w:sz w:val="28"/>
                <w:szCs w:val="28"/>
              </w:rPr>
              <w:t> 713,3</w:t>
            </w:r>
            <w:r w:rsidR="00DA44DB" w:rsidRPr="00062DF5">
              <w:rPr>
                <w:sz w:val="28"/>
                <w:szCs w:val="28"/>
              </w:rPr>
              <w:t xml:space="preserve"> тыс. рублей, в том числе: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 xml:space="preserve">в 2014 году –    </w:t>
            </w:r>
            <w:r w:rsidR="006C1B09" w:rsidRPr="00062DF5">
              <w:rPr>
                <w:sz w:val="28"/>
                <w:szCs w:val="28"/>
              </w:rPr>
              <w:t>1</w:t>
            </w:r>
            <w:r w:rsidR="003408AF">
              <w:rPr>
                <w:sz w:val="28"/>
                <w:szCs w:val="28"/>
              </w:rPr>
              <w:t> </w:t>
            </w:r>
            <w:r w:rsidR="0089064B">
              <w:rPr>
                <w:sz w:val="28"/>
                <w:szCs w:val="28"/>
              </w:rPr>
              <w:t>3</w:t>
            </w:r>
            <w:r w:rsidR="003408AF">
              <w:rPr>
                <w:sz w:val="28"/>
                <w:szCs w:val="28"/>
              </w:rPr>
              <w:t>12,0</w:t>
            </w:r>
            <w:r w:rsidRPr="00062DF5">
              <w:rPr>
                <w:sz w:val="28"/>
                <w:szCs w:val="28"/>
              </w:rPr>
              <w:t xml:space="preserve">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 xml:space="preserve">в 2015 году –     </w:t>
            </w:r>
            <w:r w:rsidR="00D85E3E">
              <w:rPr>
                <w:sz w:val="28"/>
                <w:szCs w:val="28"/>
              </w:rPr>
              <w:t>2 097,1</w:t>
            </w:r>
            <w:r w:rsidR="006A77A3" w:rsidRPr="00062DF5">
              <w:rPr>
                <w:sz w:val="28"/>
                <w:szCs w:val="28"/>
              </w:rPr>
              <w:t xml:space="preserve"> </w:t>
            </w:r>
            <w:r w:rsidRPr="00062DF5">
              <w:rPr>
                <w:sz w:val="28"/>
                <w:szCs w:val="28"/>
              </w:rPr>
              <w:t>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 xml:space="preserve">в 2016 году –    </w:t>
            </w:r>
            <w:r w:rsidR="003408AF">
              <w:rPr>
                <w:sz w:val="28"/>
                <w:szCs w:val="28"/>
              </w:rPr>
              <w:t>294,1</w:t>
            </w:r>
            <w:r w:rsidRPr="00062DF5">
              <w:rPr>
                <w:sz w:val="28"/>
                <w:szCs w:val="28"/>
              </w:rPr>
              <w:t xml:space="preserve">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 xml:space="preserve">в 2017 году –   </w:t>
            </w:r>
            <w:r w:rsidR="005B4291">
              <w:rPr>
                <w:sz w:val="28"/>
                <w:szCs w:val="28"/>
              </w:rPr>
              <w:t xml:space="preserve"> </w:t>
            </w:r>
            <w:r w:rsidRPr="00062DF5">
              <w:rPr>
                <w:sz w:val="28"/>
                <w:szCs w:val="28"/>
              </w:rPr>
              <w:t xml:space="preserve"> </w:t>
            </w:r>
            <w:r w:rsidR="003408AF">
              <w:rPr>
                <w:sz w:val="28"/>
                <w:szCs w:val="28"/>
              </w:rPr>
              <w:t>130,8</w:t>
            </w:r>
            <w:r w:rsidRPr="00062DF5">
              <w:rPr>
                <w:sz w:val="28"/>
                <w:szCs w:val="28"/>
              </w:rPr>
              <w:t xml:space="preserve"> тыс. рублей;</w:t>
            </w:r>
          </w:p>
          <w:p w:rsidR="00DA44DB" w:rsidRPr="00062DF5" w:rsidRDefault="00C41DDA" w:rsidP="00DA44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году –     </w:t>
            </w:r>
            <w:r w:rsidR="002923E5">
              <w:rPr>
                <w:sz w:val="28"/>
                <w:szCs w:val="28"/>
              </w:rPr>
              <w:t>1 0</w:t>
            </w:r>
            <w:r>
              <w:rPr>
                <w:sz w:val="28"/>
                <w:szCs w:val="28"/>
              </w:rPr>
              <w:t>93,1</w:t>
            </w:r>
            <w:r w:rsidR="00DA44DB" w:rsidRPr="00062DF5">
              <w:rPr>
                <w:sz w:val="28"/>
                <w:szCs w:val="28"/>
              </w:rPr>
              <w:t xml:space="preserve">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 xml:space="preserve">в 2019 году –     </w:t>
            </w:r>
            <w:r w:rsidR="00C41DDA">
              <w:rPr>
                <w:sz w:val="28"/>
                <w:szCs w:val="28"/>
              </w:rPr>
              <w:t>393,1</w:t>
            </w:r>
            <w:r w:rsidRPr="00062DF5">
              <w:rPr>
                <w:sz w:val="28"/>
                <w:szCs w:val="28"/>
              </w:rPr>
              <w:t xml:space="preserve">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 xml:space="preserve">в 2020 году –     </w:t>
            </w:r>
            <w:r w:rsidR="00C41DDA">
              <w:rPr>
                <w:sz w:val="28"/>
                <w:szCs w:val="28"/>
              </w:rPr>
              <w:t>393,1</w:t>
            </w:r>
            <w:r w:rsidRPr="00062DF5">
              <w:rPr>
                <w:sz w:val="28"/>
                <w:szCs w:val="28"/>
              </w:rPr>
              <w:t xml:space="preserve"> тыс. рублей;;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за счет средств внебюджетных источников –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0,0 тыс. рублей, в том числе: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в 2014 году –    0,0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в 2015 году –    0,0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lastRenderedPageBreak/>
              <w:t>в 2016 году –    0,0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в 2017 году –    0,0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в 2018 году –    0,0 тыс. рублей;</w:t>
            </w:r>
          </w:p>
          <w:p w:rsidR="00DA44DB" w:rsidRPr="00062DF5" w:rsidRDefault="00DA44DB" w:rsidP="00DA44DB">
            <w:pPr>
              <w:jc w:val="both"/>
              <w:rPr>
                <w:sz w:val="28"/>
                <w:szCs w:val="28"/>
              </w:rPr>
            </w:pPr>
            <w:r w:rsidRPr="00062DF5">
              <w:rPr>
                <w:sz w:val="28"/>
                <w:szCs w:val="28"/>
              </w:rPr>
              <w:t>в 2019 году –    0,0 тыс. рублей;</w:t>
            </w:r>
          </w:p>
          <w:p w:rsidR="006462C3" w:rsidRDefault="00DA44DB" w:rsidP="00DA44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DF5">
              <w:rPr>
                <w:rFonts w:ascii="Times New Roman" w:hAnsi="Times New Roman" w:cs="Times New Roman"/>
                <w:sz w:val="28"/>
                <w:szCs w:val="28"/>
              </w:rPr>
              <w:t>в 2020 году –    0,0 тыс. рублей.</w:t>
            </w:r>
          </w:p>
          <w:p w:rsidR="00323264" w:rsidRPr="00062DF5" w:rsidRDefault="006462C3" w:rsidP="00DA44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2C3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Объемы финансирования муниципальной</w:t>
            </w:r>
            <w:r w:rsidRPr="006462C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программы</w:t>
            </w:r>
            <w:r w:rsidRPr="006462C3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носят прогнозный характер, и подлежат уточнению в установленном порядке.</w:t>
            </w:r>
            <w:r w:rsidR="00323264" w:rsidRPr="006462C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B4291" w:rsidRDefault="005B4291" w:rsidP="006B7A20">
      <w:pPr>
        <w:ind w:firstLine="709"/>
        <w:jc w:val="both"/>
        <w:rPr>
          <w:sz w:val="28"/>
          <w:szCs w:val="28"/>
        </w:rPr>
      </w:pPr>
    </w:p>
    <w:p w:rsidR="001937F6" w:rsidRPr="00A604D8" w:rsidRDefault="00FC2103" w:rsidP="00A604D8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604D8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821FC3">
        <w:rPr>
          <w:rFonts w:ascii="Times New Roman" w:hAnsi="Times New Roman" w:cs="Times New Roman"/>
          <w:b w:val="0"/>
          <w:sz w:val="28"/>
          <w:szCs w:val="28"/>
        </w:rPr>
        <w:t>2</w:t>
      </w:r>
      <w:r w:rsidR="006B7A20" w:rsidRPr="00A604D8">
        <w:rPr>
          <w:rFonts w:ascii="Times New Roman" w:hAnsi="Times New Roman" w:cs="Times New Roman"/>
          <w:b w:val="0"/>
          <w:sz w:val="28"/>
          <w:szCs w:val="28"/>
        </w:rPr>
        <w:t>. Раздел 4. «</w:t>
      </w:r>
      <w:r w:rsidR="00431312" w:rsidRPr="00A604D8">
        <w:rPr>
          <w:rFonts w:ascii="Times New Roman" w:hAnsi="Times New Roman" w:cs="Times New Roman"/>
          <w:b w:val="0"/>
          <w:sz w:val="28"/>
          <w:szCs w:val="28"/>
        </w:rPr>
        <w:t>Инфор</w:t>
      </w:r>
      <w:r w:rsidR="00177675" w:rsidRPr="00A604D8">
        <w:rPr>
          <w:rFonts w:ascii="Times New Roman" w:hAnsi="Times New Roman" w:cs="Times New Roman"/>
          <w:b w:val="0"/>
          <w:sz w:val="28"/>
          <w:szCs w:val="28"/>
        </w:rPr>
        <w:t>мация по ресурсному обеспечению</w:t>
      </w:r>
      <w:r w:rsidR="006B7A20" w:rsidRPr="00A604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159A" w:rsidRPr="00A604D8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31312" w:rsidRPr="00A604D8">
        <w:rPr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 w:rsidR="006B7A20" w:rsidRPr="00A604D8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DA44DB" w:rsidRPr="00A604D8" w:rsidRDefault="006B7A20" w:rsidP="00DA44D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604D8">
        <w:rPr>
          <w:sz w:val="28"/>
          <w:szCs w:val="28"/>
        </w:rPr>
        <w:t>«</w:t>
      </w:r>
      <w:r w:rsidR="00DA44DB" w:rsidRPr="00A604D8">
        <w:rPr>
          <w:rFonts w:eastAsia="Calibri"/>
          <w:kern w:val="2"/>
          <w:sz w:val="28"/>
          <w:szCs w:val="28"/>
          <w:lang w:eastAsia="en-US"/>
        </w:rPr>
        <w:t xml:space="preserve">Ресурсное обеспечение муниципальной  программы осуществляется за счет средств (областного бюджета) и бюджета поселения. </w:t>
      </w:r>
    </w:p>
    <w:p w:rsidR="00DA44DB" w:rsidRPr="00A604D8" w:rsidRDefault="00DA44DB" w:rsidP="00DA44DB">
      <w:pPr>
        <w:ind w:firstLine="709"/>
        <w:jc w:val="both"/>
        <w:rPr>
          <w:bCs/>
          <w:kern w:val="2"/>
          <w:sz w:val="28"/>
          <w:szCs w:val="28"/>
        </w:rPr>
      </w:pPr>
      <w:r w:rsidRPr="00A604D8">
        <w:rPr>
          <w:kern w:val="2"/>
          <w:sz w:val="28"/>
          <w:szCs w:val="28"/>
        </w:rPr>
        <w:t>Общий объем финансирования муниципальной пр</w:t>
      </w:r>
      <w:r w:rsidRPr="00A604D8">
        <w:rPr>
          <w:kern w:val="2"/>
          <w:sz w:val="28"/>
          <w:szCs w:val="28"/>
        </w:rPr>
        <w:t>о</w:t>
      </w:r>
      <w:r w:rsidRPr="00A604D8">
        <w:rPr>
          <w:kern w:val="2"/>
          <w:sz w:val="28"/>
          <w:szCs w:val="28"/>
        </w:rPr>
        <w:t>граммы  –</w:t>
      </w:r>
      <w:r w:rsidRPr="00A604D8">
        <w:rPr>
          <w:bCs/>
          <w:kern w:val="2"/>
          <w:sz w:val="28"/>
          <w:szCs w:val="28"/>
        </w:rPr>
        <w:t xml:space="preserve"> </w:t>
      </w:r>
      <w:r w:rsidR="00D85E3E">
        <w:rPr>
          <w:bCs/>
          <w:kern w:val="2"/>
          <w:sz w:val="28"/>
          <w:szCs w:val="28"/>
        </w:rPr>
        <w:t>6 081,5</w:t>
      </w:r>
      <w:r w:rsidRPr="00A604D8">
        <w:rPr>
          <w:bCs/>
          <w:kern w:val="2"/>
          <w:sz w:val="28"/>
          <w:szCs w:val="28"/>
        </w:rPr>
        <w:t xml:space="preserve"> </w:t>
      </w:r>
      <w:r w:rsidRPr="00A604D8">
        <w:rPr>
          <w:kern w:val="2"/>
          <w:sz w:val="28"/>
          <w:szCs w:val="28"/>
        </w:rPr>
        <w:t>тыс. руб., в том числе по годам:</w:t>
      </w:r>
    </w:p>
    <w:p w:rsidR="006A77A3" w:rsidRPr="00062DF5" w:rsidRDefault="00DA44DB" w:rsidP="006A77A3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>в 2014 году</w:t>
      </w:r>
      <w:r w:rsidR="006A77A3" w:rsidRPr="00062DF5">
        <w:rPr>
          <w:sz w:val="28"/>
          <w:szCs w:val="28"/>
        </w:rPr>
        <w:t xml:space="preserve"> </w:t>
      </w:r>
      <w:r w:rsidR="00666C10">
        <w:rPr>
          <w:sz w:val="28"/>
          <w:szCs w:val="28"/>
        </w:rPr>
        <w:t>–     1 3</w:t>
      </w:r>
      <w:r w:rsidR="00A604D8">
        <w:rPr>
          <w:sz w:val="28"/>
          <w:szCs w:val="28"/>
        </w:rPr>
        <w:t>12</w:t>
      </w:r>
      <w:r w:rsidR="00666C10">
        <w:rPr>
          <w:sz w:val="28"/>
          <w:szCs w:val="28"/>
        </w:rPr>
        <w:t>,</w:t>
      </w:r>
      <w:r w:rsidR="00A604D8">
        <w:rPr>
          <w:sz w:val="28"/>
          <w:szCs w:val="28"/>
        </w:rPr>
        <w:t>0</w:t>
      </w:r>
      <w:r w:rsidR="006A77A3" w:rsidRPr="00062DF5">
        <w:rPr>
          <w:sz w:val="28"/>
          <w:szCs w:val="28"/>
        </w:rPr>
        <w:t xml:space="preserve"> тыс. рублей;</w:t>
      </w:r>
    </w:p>
    <w:p w:rsidR="006A77A3" w:rsidRPr="00062DF5" w:rsidRDefault="006A77A3" w:rsidP="006A77A3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в 2015 году –     </w:t>
      </w:r>
      <w:r w:rsidR="00341FD1">
        <w:rPr>
          <w:sz w:val="28"/>
          <w:szCs w:val="28"/>
        </w:rPr>
        <w:t>2</w:t>
      </w:r>
      <w:r w:rsidR="00D85E3E">
        <w:rPr>
          <w:sz w:val="28"/>
          <w:szCs w:val="28"/>
        </w:rPr>
        <w:t> 465,3</w:t>
      </w:r>
      <w:r w:rsidRPr="00062DF5">
        <w:rPr>
          <w:sz w:val="28"/>
          <w:szCs w:val="28"/>
        </w:rPr>
        <w:t xml:space="preserve"> тыс. рублей;</w:t>
      </w:r>
    </w:p>
    <w:p w:rsidR="00DA44DB" w:rsidRPr="00062DF5" w:rsidRDefault="006A77A3" w:rsidP="006A77A3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в 2016 году –     </w:t>
      </w:r>
      <w:r w:rsidR="00346612">
        <w:rPr>
          <w:sz w:val="28"/>
          <w:szCs w:val="28"/>
        </w:rPr>
        <w:t xml:space="preserve">   294,1</w:t>
      </w:r>
      <w:r w:rsidRPr="00062DF5">
        <w:rPr>
          <w:sz w:val="28"/>
          <w:szCs w:val="28"/>
        </w:rPr>
        <w:t xml:space="preserve"> тыс. рублей</w:t>
      </w:r>
    </w:p>
    <w:p w:rsidR="00DA44DB" w:rsidRPr="00062DF5" w:rsidRDefault="00062DF5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в 2017 году –    </w:t>
      </w:r>
      <w:r w:rsidR="00346612">
        <w:rPr>
          <w:sz w:val="28"/>
          <w:szCs w:val="28"/>
        </w:rPr>
        <w:t>130,8</w:t>
      </w:r>
      <w:r w:rsidR="00DA44DB" w:rsidRPr="00062DF5">
        <w:rPr>
          <w:sz w:val="28"/>
          <w:szCs w:val="28"/>
        </w:rPr>
        <w:t xml:space="preserve">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в 2018 году –    </w:t>
      </w:r>
      <w:r w:rsidR="00DD0162">
        <w:rPr>
          <w:sz w:val="28"/>
          <w:szCs w:val="28"/>
        </w:rPr>
        <w:t>1 0</w:t>
      </w:r>
      <w:r w:rsidR="00D633B8">
        <w:rPr>
          <w:sz w:val="28"/>
          <w:szCs w:val="28"/>
        </w:rPr>
        <w:t>93,1</w:t>
      </w:r>
      <w:r w:rsidRPr="00062DF5">
        <w:rPr>
          <w:sz w:val="28"/>
          <w:szCs w:val="28"/>
        </w:rPr>
        <w:t xml:space="preserve">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в 2019 году –     </w:t>
      </w:r>
      <w:r w:rsidR="00D633B8">
        <w:rPr>
          <w:sz w:val="28"/>
          <w:szCs w:val="28"/>
        </w:rPr>
        <w:t>393,1</w:t>
      </w:r>
      <w:r w:rsidRPr="00062DF5">
        <w:rPr>
          <w:sz w:val="28"/>
          <w:szCs w:val="28"/>
        </w:rPr>
        <w:t xml:space="preserve">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в 2020 году – </w:t>
      </w:r>
      <w:r w:rsidR="00D633B8">
        <w:rPr>
          <w:sz w:val="28"/>
          <w:szCs w:val="28"/>
        </w:rPr>
        <w:t xml:space="preserve">    393,1</w:t>
      </w:r>
      <w:r w:rsidRPr="00062DF5">
        <w:rPr>
          <w:sz w:val="28"/>
          <w:szCs w:val="28"/>
        </w:rPr>
        <w:t xml:space="preserve">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в том числе за счет средств областного  бюджета – </w:t>
      </w:r>
      <w:r w:rsidR="003A7C82">
        <w:rPr>
          <w:sz w:val="28"/>
          <w:szCs w:val="28"/>
        </w:rPr>
        <w:t>368,2</w:t>
      </w:r>
      <w:r w:rsidRPr="00062DF5">
        <w:rPr>
          <w:sz w:val="28"/>
          <w:szCs w:val="28"/>
        </w:rPr>
        <w:t xml:space="preserve"> тыс. рублей, в том числе: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>в 2014 году –        0,0 тыс. рублей;</w:t>
      </w:r>
    </w:p>
    <w:p w:rsidR="00DA44DB" w:rsidRPr="00062DF5" w:rsidRDefault="003A7C82" w:rsidP="00DA4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–        368,2</w:t>
      </w:r>
      <w:r w:rsidR="00DA44DB" w:rsidRPr="00062DF5">
        <w:rPr>
          <w:sz w:val="28"/>
          <w:szCs w:val="28"/>
        </w:rPr>
        <w:t xml:space="preserve">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>в 2016 году –        0,0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>в 2017 году –        0,0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>в 2018 году –        0,0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>в 2019 году –         0,0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>в 2020 году –         0,0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за счет средств   бюджетов поселений  – </w:t>
      </w:r>
      <w:r w:rsidR="00DD0162">
        <w:rPr>
          <w:sz w:val="28"/>
          <w:szCs w:val="28"/>
        </w:rPr>
        <w:t>5</w:t>
      </w:r>
      <w:r w:rsidR="00D85E3E">
        <w:rPr>
          <w:sz w:val="28"/>
          <w:szCs w:val="28"/>
        </w:rPr>
        <w:t> 713,3</w:t>
      </w:r>
      <w:r w:rsidRPr="00062DF5">
        <w:rPr>
          <w:sz w:val="28"/>
          <w:szCs w:val="28"/>
        </w:rPr>
        <w:t xml:space="preserve"> тыс. рублей, в том числе: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в 2014 году –     </w:t>
      </w:r>
      <w:r w:rsidR="006B7A20" w:rsidRPr="00062DF5">
        <w:rPr>
          <w:sz w:val="28"/>
          <w:szCs w:val="28"/>
        </w:rPr>
        <w:t>1</w:t>
      </w:r>
      <w:r w:rsidR="00666C10">
        <w:rPr>
          <w:sz w:val="28"/>
          <w:szCs w:val="28"/>
        </w:rPr>
        <w:t> 3</w:t>
      </w:r>
      <w:r w:rsidR="00346612">
        <w:rPr>
          <w:sz w:val="28"/>
          <w:szCs w:val="28"/>
        </w:rPr>
        <w:t>12</w:t>
      </w:r>
      <w:r w:rsidR="00666C10">
        <w:rPr>
          <w:sz w:val="28"/>
          <w:szCs w:val="28"/>
        </w:rPr>
        <w:t>,</w:t>
      </w:r>
      <w:r w:rsidR="00346612">
        <w:rPr>
          <w:sz w:val="28"/>
          <w:szCs w:val="28"/>
        </w:rPr>
        <w:t>0</w:t>
      </w:r>
      <w:r w:rsidRPr="00062DF5">
        <w:rPr>
          <w:sz w:val="28"/>
          <w:szCs w:val="28"/>
        </w:rPr>
        <w:t xml:space="preserve">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в 2015 году –     </w:t>
      </w:r>
      <w:r w:rsidR="00D85E3E">
        <w:rPr>
          <w:sz w:val="28"/>
          <w:szCs w:val="28"/>
        </w:rPr>
        <w:t>2 097,1</w:t>
      </w:r>
      <w:r w:rsidRPr="00062DF5">
        <w:rPr>
          <w:sz w:val="28"/>
          <w:szCs w:val="28"/>
        </w:rPr>
        <w:t xml:space="preserve">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в 2016 году –     </w:t>
      </w:r>
      <w:r w:rsidR="00346612">
        <w:rPr>
          <w:sz w:val="28"/>
          <w:szCs w:val="28"/>
        </w:rPr>
        <w:t>294,1</w:t>
      </w:r>
      <w:r w:rsidRPr="00062DF5">
        <w:rPr>
          <w:sz w:val="28"/>
          <w:szCs w:val="28"/>
        </w:rPr>
        <w:t xml:space="preserve">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в 2017 году –    </w:t>
      </w:r>
      <w:r w:rsidR="00D633B8">
        <w:rPr>
          <w:sz w:val="28"/>
          <w:szCs w:val="28"/>
        </w:rPr>
        <w:t xml:space="preserve"> </w:t>
      </w:r>
      <w:r w:rsidR="00346612">
        <w:rPr>
          <w:sz w:val="28"/>
          <w:szCs w:val="28"/>
        </w:rPr>
        <w:t>130,8</w:t>
      </w:r>
      <w:r w:rsidRPr="00062DF5">
        <w:rPr>
          <w:sz w:val="28"/>
          <w:szCs w:val="28"/>
        </w:rPr>
        <w:t xml:space="preserve">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в 2018 году –    </w:t>
      </w:r>
      <w:r w:rsidR="002923E5">
        <w:rPr>
          <w:sz w:val="28"/>
          <w:szCs w:val="28"/>
        </w:rPr>
        <w:t>1 0</w:t>
      </w:r>
      <w:r w:rsidR="00D633B8">
        <w:rPr>
          <w:sz w:val="28"/>
          <w:szCs w:val="28"/>
        </w:rPr>
        <w:t>93,1</w:t>
      </w:r>
      <w:r w:rsidRPr="00062DF5">
        <w:rPr>
          <w:sz w:val="28"/>
          <w:szCs w:val="28"/>
        </w:rPr>
        <w:t xml:space="preserve">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в 2019 году –     </w:t>
      </w:r>
      <w:r w:rsidR="00D633B8">
        <w:rPr>
          <w:sz w:val="28"/>
          <w:szCs w:val="28"/>
        </w:rPr>
        <w:t>393,1</w:t>
      </w:r>
      <w:r w:rsidRPr="00062DF5">
        <w:rPr>
          <w:sz w:val="28"/>
          <w:szCs w:val="28"/>
        </w:rPr>
        <w:t xml:space="preserve"> тыс. рублей;</w:t>
      </w:r>
    </w:p>
    <w:p w:rsidR="00DA44DB" w:rsidRPr="00062DF5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 xml:space="preserve">в 2020 году –     </w:t>
      </w:r>
      <w:r w:rsidR="00D633B8">
        <w:rPr>
          <w:sz w:val="28"/>
          <w:szCs w:val="28"/>
        </w:rPr>
        <w:t>393,1</w:t>
      </w:r>
      <w:r w:rsidRPr="00062DF5">
        <w:rPr>
          <w:sz w:val="28"/>
          <w:szCs w:val="28"/>
        </w:rPr>
        <w:t xml:space="preserve"> тыс. рублей;;</w:t>
      </w:r>
    </w:p>
    <w:p w:rsidR="00DA44DB" w:rsidRPr="006B7A20" w:rsidRDefault="00DA44DB" w:rsidP="00DA44DB">
      <w:pPr>
        <w:ind w:firstLine="709"/>
        <w:jc w:val="both"/>
        <w:rPr>
          <w:sz w:val="28"/>
          <w:szCs w:val="28"/>
        </w:rPr>
      </w:pPr>
      <w:r w:rsidRPr="00062DF5">
        <w:rPr>
          <w:sz w:val="28"/>
          <w:szCs w:val="28"/>
        </w:rPr>
        <w:t>за счет средств внебюджетных источников – 0,0 тыс. рублей, в том чи</w:t>
      </w:r>
      <w:r w:rsidRPr="006B7A20">
        <w:rPr>
          <w:sz w:val="28"/>
          <w:szCs w:val="28"/>
        </w:rPr>
        <w:t>сле:</w:t>
      </w:r>
    </w:p>
    <w:p w:rsidR="00DA44DB" w:rsidRPr="006B7A20" w:rsidRDefault="00DA44DB" w:rsidP="00DA44DB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в 2014 году –    0,0 тыс. рублей;</w:t>
      </w:r>
    </w:p>
    <w:p w:rsidR="00DA44DB" w:rsidRPr="006B7A20" w:rsidRDefault="00DA44DB" w:rsidP="00DA44DB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в 2015 году –    0,0 тыс. рублей;</w:t>
      </w:r>
    </w:p>
    <w:p w:rsidR="00DA44DB" w:rsidRPr="006B7A20" w:rsidRDefault="00DA44DB" w:rsidP="00DA44DB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в 2016 году –    0,0 тыс. рублей;</w:t>
      </w:r>
    </w:p>
    <w:p w:rsidR="00DA44DB" w:rsidRPr="006B7A20" w:rsidRDefault="00DA44DB" w:rsidP="00DA44DB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в 2017 году –    0,0 тыс. рублей;</w:t>
      </w:r>
    </w:p>
    <w:p w:rsidR="00DA44DB" w:rsidRPr="006B7A20" w:rsidRDefault="00DA44DB" w:rsidP="00DA44DB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в 2018 году –    0,0 тыс. рублей;</w:t>
      </w:r>
    </w:p>
    <w:p w:rsidR="00DA44DB" w:rsidRPr="006B7A20" w:rsidRDefault="00DA44DB" w:rsidP="00DA44DB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в 2019 году –    0,0 тыс. рублей;</w:t>
      </w:r>
    </w:p>
    <w:p w:rsidR="00DA44DB" w:rsidRPr="006B7A20" w:rsidRDefault="00DA44DB" w:rsidP="00DA44DB">
      <w:pPr>
        <w:ind w:firstLine="709"/>
        <w:jc w:val="both"/>
        <w:rPr>
          <w:sz w:val="28"/>
          <w:szCs w:val="28"/>
        </w:rPr>
      </w:pPr>
      <w:r w:rsidRPr="006B7A20">
        <w:rPr>
          <w:sz w:val="28"/>
          <w:szCs w:val="28"/>
        </w:rPr>
        <w:t>в 2020 году –    0,0 тыс. рублей</w:t>
      </w:r>
    </w:p>
    <w:p w:rsidR="00DA44DB" w:rsidRPr="006B7A20" w:rsidRDefault="00DA44DB" w:rsidP="00DA44DB">
      <w:pPr>
        <w:ind w:firstLine="709"/>
        <w:jc w:val="both"/>
        <w:rPr>
          <w:sz w:val="28"/>
          <w:szCs w:val="28"/>
        </w:rPr>
      </w:pPr>
    </w:p>
    <w:p w:rsidR="00DA44DB" w:rsidRPr="006B7A20" w:rsidRDefault="00DA44DB" w:rsidP="00DA44DB">
      <w:pPr>
        <w:ind w:firstLine="709"/>
        <w:jc w:val="both"/>
        <w:rPr>
          <w:kern w:val="2"/>
          <w:sz w:val="28"/>
          <w:szCs w:val="28"/>
        </w:rPr>
      </w:pPr>
      <w:r w:rsidRPr="006B7A20">
        <w:rPr>
          <w:kern w:val="2"/>
          <w:sz w:val="28"/>
          <w:szCs w:val="28"/>
        </w:rPr>
        <w:lastRenderedPageBreak/>
        <w:t>Расходы бюджета поселения на реализацию муниц</w:t>
      </w:r>
      <w:r w:rsidRPr="006B7A20">
        <w:rPr>
          <w:kern w:val="2"/>
          <w:sz w:val="28"/>
          <w:szCs w:val="28"/>
        </w:rPr>
        <w:t>и</w:t>
      </w:r>
      <w:r w:rsidRPr="006B7A20">
        <w:rPr>
          <w:kern w:val="2"/>
          <w:sz w:val="28"/>
          <w:szCs w:val="28"/>
        </w:rPr>
        <w:t>пальной программы отражены в приложении № 5 к настоящей муниц</w:t>
      </w:r>
      <w:r w:rsidRPr="006B7A20">
        <w:rPr>
          <w:kern w:val="2"/>
          <w:sz w:val="28"/>
          <w:szCs w:val="28"/>
        </w:rPr>
        <w:t>и</w:t>
      </w:r>
      <w:r w:rsidRPr="006B7A20">
        <w:rPr>
          <w:kern w:val="2"/>
          <w:sz w:val="28"/>
          <w:szCs w:val="28"/>
        </w:rPr>
        <w:t>пальной программе.</w:t>
      </w:r>
    </w:p>
    <w:p w:rsidR="00DA44DB" w:rsidRPr="006B7A20" w:rsidRDefault="00DA44DB" w:rsidP="00DA44DB">
      <w:pPr>
        <w:ind w:firstLine="709"/>
        <w:jc w:val="both"/>
        <w:rPr>
          <w:kern w:val="2"/>
          <w:sz w:val="28"/>
          <w:szCs w:val="28"/>
        </w:rPr>
      </w:pPr>
      <w:r w:rsidRPr="006B7A20">
        <w:rPr>
          <w:kern w:val="2"/>
          <w:sz w:val="28"/>
          <w:szCs w:val="28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6 к настоящей м</w:t>
      </w:r>
      <w:r w:rsidRPr="006B7A20">
        <w:rPr>
          <w:kern w:val="2"/>
          <w:sz w:val="28"/>
          <w:szCs w:val="28"/>
        </w:rPr>
        <w:t>у</w:t>
      </w:r>
      <w:r w:rsidRPr="006B7A20">
        <w:rPr>
          <w:kern w:val="2"/>
          <w:sz w:val="28"/>
          <w:szCs w:val="28"/>
        </w:rPr>
        <w:t>ниципальной программе.</w:t>
      </w:r>
    </w:p>
    <w:p w:rsidR="00DA44DB" w:rsidRPr="00D633B8" w:rsidRDefault="00D633B8" w:rsidP="00DA44DB">
      <w:pPr>
        <w:ind w:firstLine="709"/>
        <w:jc w:val="both"/>
        <w:rPr>
          <w:bCs/>
          <w:kern w:val="2"/>
          <w:sz w:val="28"/>
          <w:szCs w:val="28"/>
        </w:rPr>
      </w:pPr>
      <w:r w:rsidRPr="00D633B8">
        <w:rPr>
          <w:bCs/>
          <w:kern w:val="2"/>
          <w:sz w:val="28"/>
          <w:szCs w:val="28"/>
        </w:rPr>
        <w:t>Ресурсное обеспечение реализации муниципальной программы на 2015-2017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</w:t>
      </w:r>
      <w:r w:rsidR="006B7A20" w:rsidRPr="00D633B8">
        <w:rPr>
          <w:bCs/>
          <w:kern w:val="2"/>
          <w:sz w:val="28"/>
          <w:szCs w:val="28"/>
        </w:rPr>
        <w:t>»;</w:t>
      </w:r>
    </w:p>
    <w:p w:rsidR="00CB1899" w:rsidRPr="006B7A20" w:rsidRDefault="00CB1899" w:rsidP="00DA44DB">
      <w:pPr>
        <w:ind w:firstLine="709"/>
        <w:jc w:val="both"/>
        <w:rPr>
          <w:bCs/>
          <w:kern w:val="2"/>
          <w:sz w:val="28"/>
          <w:szCs w:val="28"/>
        </w:rPr>
      </w:pPr>
    </w:p>
    <w:p w:rsidR="001D3940" w:rsidRDefault="001D3940" w:rsidP="001D3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0678D8">
        <w:rPr>
          <w:sz w:val="28"/>
          <w:szCs w:val="28"/>
        </w:rPr>
        <w:t>В подпрограмме</w:t>
      </w:r>
      <w:r>
        <w:rPr>
          <w:sz w:val="28"/>
          <w:szCs w:val="28"/>
        </w:rPr>
        <w:t xml:space="preserve"> </w:t>
      </w:r>
      <w:r w:rsidRPr="009B14F9">
        <w:rPr>
          <w:sz w:val="28"/>
          <w:szCs w:val="28"/>
        </w:rPr>
        <w:t>«Благоустройство территории Михайловского сельского поселения» муниципальной программы</w:t>
      </w:r>
      <w:r>
        <w:rPr>
          <w:sz w:val="28"/>
          <w:szCs w:val="28"/>
        </w:rPr>
        <w:t>:</w:t>
      </w:r>
    </w:p>
    <w:p w:rsidR="001D3940" w:rsidRPr="009B14F9" w:rsidRDefault="001D3940" w:rsidP="001D3940">
      <w:pPr>
        <w:ind w:firstLine="284"/>
        <w:jc w:val="both"/>
        <w:rPr>
          <w:bCs/>
        </w:rPr>
      </w:pPr>
      <w:r>
        <w:rPr>
          <w:sz w:val="28"/>
          <w:szCs w:val="28"/>
        </w:rPr>
        <w:t xml:space="preserve">3.1 </w:t>
      </w:r>
      <w:r w:rsidRPr="00AF51B1">
        <w:rPr>
          <w:sz w:val="28"/>
          <w:szCs w:val="28"/>
        </w:rPr>
        <w:t>Раздел паспорта «Ресурсное обеспечение подпрограммы» изложить в следующей редакции</w:t>
      </w:r>
      <w:r>
        <w:rPr>
          <w:sz w:val="28"/>
          <w:szCs w:val="28"/>
        </w:rPr>
        <w:t>:</w:t>
      </w:r>
    </w:p>
    <w:p w:rsidR="001D3940" w:rsidRPr="001F4A48" w:rsidRDefault="001D3940" w:rsidP="001D394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5000" w:type="pct"/>
        <w:tblLayout w:type="fixed"/>
        <w:tblCellMar>
          <w:left w:w="57" w:type="dxa"/>
          <w:bottom w:w="45" w:type="dxa"/>
          <w:right w:w="57" w:type="dxa"/>
        </w:tblCellMar>
        <w:tblLook w:val="0000"/>
      </w:tblPr>
      <w:tblGrid>
        <w:gridCol w:w="2785"/>
        <w:gridCol w:w="165"/>
        <w:gridCol w:w="7085"/>
      </w:tblGrid>
      <w:tr w:rsidR="001D3940" w:rsidRPr="00BD3DCD" w:rsidTr="00174AE2">
        <w:tc>
          <w:tcPr>
            <w:tcW w:w="138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3940" w:rsidRPr="00F07CE6" w:rsidRDefault="001D3940" w:rsidP="00174AE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F07CE6">
              <w:rPr>
                <w:bCs/>
                <w:sz w:val="28"/>
                <w:szCs w:val="28"/>
              </w:rPr>
              <w:t xml:space="preserve">Ресурсное обеспечение </w:t>
            </w:r>
            <w:r w:rsidRPr="00F07CE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8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3940" w:rsidRPr="00F07CE6" w:rsidRDefault="001D3940" w:rsidP="00174AE2">
            <w:pPr>
              <w:jc w:val="center"/>
              <w:rPr>
                <w:sz w:val="28"/>
                <w:szCs w:val="28"/>
              </w:rPr>
            </w:pPr>
            <w:r w:rsidRPr="00F07CE6">
              <w:rPr>
                <w:sz w:val="28"/>
                <w:szCs w:val="28"/>
              </w:rPr>
              <w:t>–</w:t>
            </w:r>
          </w:p>
        </w:tc>
        <w:tc>
          <w:tcPr>
            <w:tcW w:w="353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3940" w:rsidRPr="00DB7798" w:rsidRDefault="001D3940" w:rsidP="00174AE2">
            <w:pPr>
              <w:snapToGrid w:val="0"/>
              <w:jc w:val="both"/>
              <w:rPr>
                <w:sz w:val="28"/>
                <w:szCs w:val="28"/>
              </w:rPr>
            </w:pPr>
            <w:r w:rsidRPr="00AF51B1">
              <w:rPr>
                <w:sz w:val="28"/>
                <w:szCs w:val="28"/>
              </w:rPr>
              <w:t xml:space="preserve">объем бюджетных ассигнований на реализацию  подпрограммы  </w:t>
            </w:r>
            <w:r w:rsidRPr="00DB7798">
              <w:rPr>
                <w:sz w:val="28"/>
                <w:szCs w:val="28"/>
              </w:rPr>
              <w:t xml:space="preserve">всего составляет </w:t>
            </w:r>
            <w:r>
              <w:rPr>
                <w:sz w:val="28"/>
                <w:szCs w:val="28"/>
              </w:rPr>
              <w:t>4 913,9</w:t>
            </w:r>
            <w:r w:rsidRPr="00DB7798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1D3940" w:rsidRPr="00DB7798" w:rsidRDefault="001D3940" w:rsidP="00174AE2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>в 2014 году –  7</w:t>
            </w:r>
            <w:r>
              <w:rPr>
                <w:sz w:val="28"/>
                <w:szCs w:val="28"/>
              </w:rPr>
              <w:t>80,3</w:t>
            </w:r>
            <w:r w:rsidRPr="00DB7798">
              <w:rPr>
                <w:sz w:val="28"/>
                <w:szCs w:val="28"/>
              </w:rPr>
              <w:t xml:space="preserve"> тыс. рублей; </w:t>
            </w:r>
          </w:p>
          <w:p w:rsidR="001D3940" w:rsidRPr="00DB7798" w:rsidRDefault="001D3940" w:rsidP="00174AE2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в 2015 году – </w:t>
            </w:r>
            <w:r>
              <w:rPr>
                <w:sz w:val="28"/>
                <w:szCs w:val="28"/>
              </w:rPr>
              <w:t>1 958,1</w:t>
            </w:r>
            <w:r w:rsidRPr="00DB7798">
              <w:rPr>
                <w:sz w:val="28"/>
                <w:szCs w:val="28"/>
              </w:rPr>
              <w:t xml:space="preserve"> тыс. рублей; </w:t>
            </w:r>
          </w:p>
          <w:p w:rsidR="001D3940" w:rsidRPr="00DB7798" w:rsidRDefault="001D3940" w:rsidP="00174AE2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195,4</w:t>
            </w:r>
            <w:r w:rsidRPr="00DB7798">
              <w:rPr>
                <w:sz w:val="28"/>
                <w:szCs w:val="28"/>
              </w:rPr>
              <w:t xml:space="preserve"> тыс. рублей;</w:t>
            </w:r>
          </w:p>
          <w:p w:rsidR="001D3940" w:rsidRPr="00DB7798" w:rsidRDefault="001D3940" w:rsidP="00174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130,8</w:t>
            </w:r>
            <w:r w:rsidRPr="00DB7798">
              <w:rPr>
                <w:sz w:val="28"/>
                <w:szCs w:val="28"/>
              </w:rPr>
              <w:t xml:space="preserve"> тыс. рублей;</w:t>
            </w:r>
          </w:p>
          <w:p w:rsidR="001D3940" w:rsidRPr="00DB7798" w:rsidRDefault="001D3940" w:rsidP="00174AE2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1 083,1</w:t>
            </w:r>
            <w:r w:rsidRPr="00DB7798">
              <w:rPr>
                <w:sz w:val="28"/>
                <w:szCs w:val="28"/>
              </w:rPr>
              <w:t xml:space="preserve"> тыс. рублей;</w:t>
            </w:r>
          </w:p>
          <w:p w:rsidR="001D3940" w:rsidRPr="00DB7798" w:rsidRDefault="001D3940" w:rsidP="00174AE2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383,1</w:t>
            </w:r>
            <w:r w:rsidRPr="00DB7798">
              <w:rPr>
                <w:sz w:val="28"/>
                <w:szCs w:val="28"/>
              </w:rPr>
              <w:t xml:space="preserve"> тыс. рублей; </w:t>
            </w:r>
          </w:p>
          <w:p w:rsidR="001D3940" w:rsidRPr="00DB7798" w:rsidRDefault="001D3940" w:rsidP="00174AE2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383,1</w:t>
            </w:r>
            <w:r w:rsidRPr="00DB7798">
              <w:rPr>
                <w:sz w:val="28"/>
                <w:szCs w:val="28"/>
              </w:rPr>
              <w:t xml:space="preserve"> тыс. рублей;</w:t>
            </w:r>
          </w:p>
          <w:p w:rsidR="001D3940" w:rsidRPr="00DB7798" w:rsidRDefault="001D3940" w:rsidP="00174AE2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>в том числе:</w:t>
            </w:r>
          </w:p>
          <w:p w:rsidR="001D3940" w:rsidRPr="00DB7798" w:rsidRDefault="001D3940" w:rsidP="00174AE2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за счет средств областного бюджета – </w:t>
            </w:r>
          </w:p>
          <w:p w:rsidR="001D3940" w:rsidRPr="00DB7798" w:rsidRDefault="001D3940" w:rsidP="00174AE2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0,0 тыс. рублей, в том числе: </w:t>
            </w:r>
          </w:p>
          <w:p w:rsidR="001D3940" w:rsidRPr="00DB7798" w:rsidRDefault="001D3940" w:rsidP="00174AE2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в 2014 году – 00,0 тыс. рублей; </w:t>
            </w:r>
          </w:p>
          <w:p w:rsidR="001D3940" w:rsidRPr="00DB7798" w:rsidRDefault="001D3940" w:rsidP="00174AE2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>в 2015 году – 0,0 тыс. рублей</w:t>
            </w:r>
          </w:p>
          <w:p w:rsidR="001D3940" w:rsidRPr="00DB7798" w:rsidRDefault="001D3940" w:rsidP="00174AE2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>в 2017 году – 0,0 тыс. рублей;</w:t>
            </w:r>
          </w:p>
          <w:p w:rsidR="001D3940" w:rsidRPr="00DB7798" w:rsidRDefault="001D3940" w:rsidP="00174AE2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в 2018 году – 0,0 тыс. рублей; </w:t>
            </w:r>
          </w:p>
          <w:p w:rsidR="001D3940" w:rsidRPr="00DB7798" w:rsidRDefault="001D3940" w:rsidP="00174AE2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в 2019 году – 0,0 тыс. рублей; </w:t>
            </w:r>
          </w:p>
          <w:p w:rsidR="001D3940" w:rsidRPr="00DB7798" w:rsidRDefault="001D3940" w:rsidP="00174AE2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>в 2020 году – 0,0 тыс. рублей;</w:t>
            </w:r>
          </w:p>
          <w:p w:rsidR="001D3940" w:rsidRPr="00DB7798" w:rsidRDefault="001D3940" w:rsidP="00174AE2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за счет средств   бюджетов   поселений – </w:t>
            </w:r>
          </w:p>
          <w:p w:rsidR="001D3940" w:rsidRPr="00DB7798" w:rsidRDefault="001D3940" w:rsidP="00174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4 913,9</w:t>
            </w:r>
            <w:r w:rsidRPr="00DB7798">
              <w:rPr>
                <w:sz w:val="28"/>
                <w:szCs w:val="28"/>
              </w:rPr>
              <w:t xml:space="preserve"> тыс. рублей, в том числе: </w:t>
            </w:r>
          </w:p>
          <w:p w:rsidR="001D3940" w:rsidRPr="00DB7798" w:rsidRDefault="001D3940" w:rsidP="00174AE2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>в 2014 году –  7</w:t>
            </w:r>
            <w:r>
              <w:rPr>
                <w:sz w:val="28"/>
                <w:szCs w:val="28"/>
              </w:rPr>
              <w:t>80,3</w:t>
            </w:r>
            <w:r w:rsidRPr="00DB7798">
              <w:rPr>
                <w:sz w:val="28"/>
                <w:szCs w:val="28"/>
              </w:rPr>
              <w:t xml:space="preserve"> тыс. рублей; </w:t>
            </w:r>
          </w:p>
          <w:p w:rsidR="001D3940" w:rsidRPr="00DB7798" w:rsidRDefault="001D3940" w:rsidP="00174AE2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в 2015 году – </w:t>
            </w:r>
            <w:r>
              <w:rPr>
                <w:sz w:val="28"/>
                <w:szCs w:val="28"/>
              </w:rPr>
              <w:t>1 958,1</w:t>
            </w:r>
            <w:r w:rsidRPr="00DB7798">
              <w:rPr>
                <w:sz w:val="28"/>
                <w:szCs w:val="28"/>
              </w:rPr>
              <w:t xml:space="preserve"> тыс. рублей; </w:t>
            </w:r>
          </w:p>
          <w:p w:rsidR="001D3940" w:rsidRPr="00DB7798" w:rsidRDefault="001D3940" w:rsidP="00174AE2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195,4</w:t>
            </w:r>
            <w:r w:rsidRPr="00DB7798">
              <w:rPr>
                <w:sz w:val="28"/>
                <w:szCs w:val="28"/>
              </w:rPr>
              <w:t xml:space="preserve"> тыс. рублей;</w:t>
            </w:r>
          </w:p>
          <w:p w:rsidR="001D3940" w:rsidRPr="00DB7798" w:rsidRDefault="001D3940" w:rsidP="00174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130,8</w:t>
            </w:r>
            <w:r w:rsidRPr="00DB7798">
              <w:rPr>
                <w:sz w:val="28"/>
                <w:szCs w:val="28"/>
              </w:rPr>
              <w:t xml:space="preserve"> тыс. рублей;</w:t>
            </w:r>
          </w:p>
          <w:p w:rsidR="001D3940" w:rsidRPr="00DB7798" w:rsidRDefault="001D3940" w:rsidP="00174AE2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1 083,1</w:t>
            </w:r>
            <w:r w:rsidRPr="00DB7798">
              <w:rPr>
                <w:sz w:val="28"/>
                <w:szCs w:val="28"/>
              </w:rPr>
              <w:t xml:space="preserve"> тыс. рублей;</w:t>
            </w:r>
          </w:p>
          <w:p w:rsidR="001D3940" w:rsidRPr="00AF51B1" w:rsidRDefault="001D3940" w:rsidP="00174AE2">
            <w:pPr>
              <w:jc w:val="both"/>
              <w:rPr>
                <w:sz w:val="28"/>
                <w:szCs w:val="28"/>
              </w:rPr>
            </w:pPr>
            <w:r w:rsidRPr="00DB7798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383,1</w:t>
            </w:r>
            <w:r w:rsidRPr="00DB7798">
              <w:rPr>
                <w:sz w:val="28"/>
                <w:szCs w:val="28"/>
              </w:rPr>
              <w:t xml:space="preserve"> тыс. рублей;</w:t>
            </w:r>
            <w:r w:rsidRPr="00AF51B1">
              <w:rPr>
                <w:sz w:val="28"/>
                <w:szCs w:val="28"/>
              </w:rPr>
              <w:t xml:space="preserve"> </w:t>
            </w:r>
          </w:p>
          <w:p w:rsidR="001D3940" w:rsidRPr="00AF51B1" w:rsidRDefault="001D3940" w:rsidP="00174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383,1</w:t>
            </w:r>
            <w:r w:rsidRPr="00AF51B1">
              <w:rPr>
                <w:sz w:val="28"/>
                <w:szCs w:val="28"/>
              </w:rPr>
              <w:t xml:space="preserve"> тыс. рублей;</w:t>
            </w:r>
          </w:p>
          <w:p w:rsidR="001D3940" w:rsidRPr="00AF51B1" w:rsidRDefault="001D3940" w:rsidP="00174AE2">
            <w:pPr>
              <w:jc w:val="both"/>
              <w:rPr>
                <w:sz w:val="28"/>
                <w:szCs w:val="28"/>
              </w:rPr>
            </w:pPr>
            <w:r w:rsidRPr="00AF51B1">
              <w:rPr>
                <w:sz w:val="28"/>
                <w:szCs w:val="28"/>
              </w:rPr>
              <w:t xml:space="preserve">за счет средств внебюджетных источников </w:t>
            </w:r>
          </w:p>
          <w:p w:rsidR="001D3940" w:rsidRPr="00AF51B1" w:rsidRDefault="001D3940" w:rsidP="00174AE2">
            <w:pPr>
              <w:jc w:val="both"/>
              <w:rPr>
                <w:sz w:val="28"/>
                <w:szCs w:val="28"/>
              </w:rPr>
            </w:pPr>
            <w:r w:rsidRPr="00AF51B1">
              <w:rPr>
                <w:sz w:val="28"/>
                <w:szCs w:val="28"/>
              </w:rPr>
              <w:t xml:space="preserve">0,0 тыс. рублей, в том числе: </w:t>
            </w:r>
          </w:p>
          <w:p w:rsidR="001D3940" w:rsidRPr="00AF51B1" w:rsidRDefault="001D3940" w:rsidP="00174AE2">
            <w:pPr>
              <w:jc w:val="both"/>
              <w:rPr>
                <w:sz w:val="28"/>
                <w:szCs w:val="28"/>
              </w:rPr>
            </w:pPr>
            <w:r w:rsidRPr="00AF51B1">
              <w:rPr>
                <w:sz w:val="28"/>
                <w:szCs w:val="28"/>
              </w:rPr>
              <w:t xml:space="preserve">в 2014 году – 0,0 тыс. рублей; </w:t>
            </w:r>
          </w:p>
          <w:p w:rsidR="001D3940" w:rsidRPr="00AF51B1" w:rsidRDefault="001D3940" w:rsidP="00174AE2">
            <w:pPr>
              <w:jc w:val="both"/>
              <w:rPr>
                <w:sz w:val="28"/>
                <w:szCs w:val="28"/>
              </w:rPr>
            </w:pPr>
            <w:r w:rsidRPr="00AF51B1">
              <w:rPr>
                <w:sz w:val="28"/>
                <w:szCs w:val="28"/>
              </w:rPr>
              <w:t>в 2015 году – 0,0 тыс. рублей;</w:t>
            </w:r>
          </w:p>
          <w:p w:rsidR="001D3940" w:rsidRPr="00AF51B1" w:rsidRDefault="001D3940" w:rsidP="00174AE2">
            <w:pPr>
              <w:jc w:val="both"/>
              <w:rPr>
                <w:sz w:val="28"/>
                <w:szCs w:val="28"/>
              </w:rPr>
            </w:pPr>
            <w:r w:rsidRPr="00AF51B1">
              <w:rPr>
                <w:sz w:val="28"/>
                <w:szCs w:val="28"/>
              </w:rPr>
              <w:t>в 2016 году – 0,0 тыс. рублей;</w:t>
            </w:r>
          </w:p>
          <w:p w:rsidR="001D3940" w:rsidRPr="00AF51B1" w:rsidRDefault="001D3940" w:rsidP="00174AE2">
            <w:pPr>
              <w:jc w:val="both"/>
              <w:rPr>
                <w:sz w:val="28"/>
                <w:szCs w:val="28"/>
              </w:rPr>
            </w:pPr>
            <w:r w:rsidRPr="00AF51B1">
              <w:rPr>
                <w:sz w:val="28"/>
                <w:szCs w:val="28"/>
              </w:rPr>
              <w:lastRenderedPageBreak/>
              <w:t>в 2017 году – 0,0 тыс. рублей;</w:t>
            </w:r>
          </w:p>
          <w:p w:rsidR="001D3940" w:rsidRPr="00AF51B1" w:rsidRDefault="001D3940" w:rsidP="00174AE2">
            <w:pPr>
              <w:jc w:val="both"/>
              <w:rPr>
                <w:sz w:val="28"/>
                <w:szCs w:val="28"/>
              </w:rPr>
            </w:pPr>
            <w:r w:rsidRPr="00AF51B1">
              <w:rPr>
                <w:sz w:val="28"/>
                <w:szCs w:val="28"/>
              </w:rPr>
              <w:t xml:space="preserve">в 2018 году – 0,0 тыс. рублей; </w:t>
            </w:r>
          </w:p>
          <w:p w:rsidR="001D3940" w:rsidRPr="00AF51B1" w:rsidRDefault="001D3940" w:rsidP="00174AE2">
            <w:pPr>
              <w:jc w:val="both"/>
              <w:rPr>
                <w:sz w:val="28"/>
                <w:szCs w:val="28"/>
              </w:rPr>
            </w:pPr>
            <w:r w:rsidRPr="00AF51B1">
              <w:rPr>
                <w:sz w:val="28"/>
                <w:szCs w:val="28"/>
              </w:rPr>
              <w:t xml:space="preserve">в 2019 году – 0,0 тыс. рублей; </w:t>
            </w:r>
          </w:p>
          <w:p w:rsidR="001D3940" w:rsidRDefault="001D3940" w:rsidP="00174AE2">
            <w:pPr>
              <w:jc w:val="both"/>
              <w:rPr>
                <w:sz w:val="28"/>
                <w:szCs w:val="28"/>
              </w:rPr>
            </w:pPr>
            <w:r w:rsidRPr="00AF51B1">
              <w:rPr>
                <w:sz w:val="28"/>
                <w:szCs w:val="28"/>
              </w:rPr>
              <w:t>в 2020 году – 0,0 тыс. рублей</w:t>
            </w:r>
            <w:r>
              <w:rPr>
                <w:sz w:val="28"/>
                <w:szCs w:val="28"/>
              </w:rPr>
              <w:t>.</w:t>
            </w:r>
          </w:p>
          <w:p w:rsidR="001D3940" w:rsidRPr="006919D7" w:rsidRDefault="001D3940" w:rsidP="00174AE2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kern w:val="2"/>
                <w:sz w:val="28"/>
                <w:szCs w:val="28"/>
              </w:rPr>
            </w:pPr>
            <w:r w:rsidRPr="006919D7">
              <w:rPr>
                <w:bCs/>
                <w:kern w:val="2"/>
                <w:sz w:val="28"/>
                <w:szCs w:val="28"/>
              </w:rPr>
              <w:t>Объемы финансирования подпрограммы муниципальной</w:t>
            </w:r>
          </w:p>
          <w:p w:rsidR="001D3940" w:rsidRPr="006919D7" w:rsidRDefault="001D3940" w:rsidP="00174AE2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  <w:kern w:val="2"/>
                <w:sz w:val="28"/>
                <w:szCs w:val="28"/>
              </w:rPr>
            </w:pPr>
            <w:r w:rsidRPr="006919D7">
              <w:rPr>
                <w:kern w:val="2"/>
                <w:sz w:val="28"/>
                <w:szCs w:val="28"/>
              </w:rPr>
              <w:t>программы</w:t>
            </w:r>
            <w:r w:rsidRPr="006919D7">
              <w:rPr>
                <w:bCs/>
                <w:kern w:val="2"/>
                <w:sz w:val="28"/>
                <w:szCs w:val="28"/>
              </w:rPr>
              <w:t xml:space="preserve"> носят прогнозный характер, и подлежат</w:t>
            </w:r>
          </w:p>
          <w:p w:rsidR="001D3940" w:rsidRPr="00F07CE6" w:rsidRDefault="001D3940" w:rsidP="00174AE2">
            <w:pPr>
              <w:jc w:val="both"/>
              <w:rPr>
                <w:sz w:val="28"/>
                <w:szCs w:val="28"/>
              </w:rPr>
            </w:pPr>
            <w:r w:rsidRPr="006919D7">
              <w:rPr>
                <w:bCs/>
                <w:kern w:val="2"/>
                <w:sz w:val="28"/>
                <w:szCs w:val="28"/>
              </w:rPr>
              <w:t>уточнению в установленном порядке</w:t>
            </w:r>
            <w:r w:rsidRPr="006919D7">
              <w:rPr>
                <w:sz w:val="28"/>
                <w:szCs w:val="28"/>
              </w:rPr>
              <w:t>»;</w:t>
            </w:r>
          </w:p>
        </w:tc>
      </w:tr>
    </w:tbl>
    <w:p w:rsidR="001D3940" w:rsidRDefault="001D3940" w:rsidP="001D3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3940" w:rsidRDefault="001D3940" w:rsidP="001D3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 </w:t>
      </w:r>
      <w:r w:rsidRPr="00D55F06">
        <w:rPr>
          <w:sz w:val="28"/>
          <w:szCs w:val="28"/>
        </w:rPr>
        <w:t>Раздел 4</w:t>
      </w:r>
      <w:r>
        <w:rPr>
          <w:sz w:val="28"/>
          <w:szCs w:val="28"/>
        </w:rPr>
        <w:t xml:space="preserve"> «</w:t>
      </w:r>
      <w:r w:rsidRPr="00D55F06">
        <w:rPr>
          <w:sz w:val="28"/>
          <w:szCs w:val="28"/>
        </w:rPr>
        <w:t>Информация по ресурсному обеспечению подпрограммы</w:t>
      </w:r>
      <w:r>
        <w:rPr>
          <w:sz w:val="28"/>
          <w:szCs w:val="28"/>
        </w:rPr>
        <w:t>»изложить в редакции:</w:t>
      </w:r>
    </w:p>
    <w:p w:rsidR="001D3940" w:rsidRPr="00D55F06" w:rsidRDefault="001D3940" w:rsidP="001D39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5F06">
        <w:rPr>
          <w:sz w:val="28"/>
          <w:szCs w:val="28"/>
        </w:rPr>
        <w:t xml:space="preserve">«Источниками финансирования подпрограммы являются средства бюджета поселения. </w:t>
      </w:r>
    </w:p>
    <w:p w:rsidR="001D3940" w:rsidRPr="00DB7798" w:rsidRDefault="001D3940" w:rsidP="001D39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798">
        <w:rPr>
          <w:sz w:val="28"/>
          <w:szCs w:val="28"/>
        </w:rPr>
        <w:t xml:space="preserve">Общий объем финансового обеспечения реализации подпрограммы  в 2014 - 2020 годах составляет </w:t>
      </w:r>
      <w:r>
        <w:rPr>
          <w:sz w:val="28"/>
          <w:szCs w:val="28"/>
        </w:rPr>
        <w:t>4 913,9</w:t>
      </w:r>
      <w:r w:rsidRPr="00DB7798">
        <w:rPr>
          <w:sz w:val="28"/>
          <w:szCs w:val="28"/>
        </w:rPr>
        <w:t xml:space="preserve"> тыс.рублей, в том числе по годам:</w:t>
      </w:r>
    </w:p>
    <w:p w:rsidR="001D3940" w:rsidRPr="00DB7798" w:rsidRDefault="001D3940" w:rsidP="001D3940">
      <w:pPr>
        <w:ind w:firstLine="709"/>
        <w:rPr>
          <w:bCs/>
          <w:kern w:val="2"/>
          <w:sz w:val="28"/>
          <w:szCs w:val="28"/>
        </w:rPr>
      </w:pPr>
      <w:r w:rsidRPr="00DB7798">
        <w:rPr>
          <w:rFonts w:eastAsia="Calibri"/>
          <w:kern w:val="2"/>
          <w:sz w:val="28"/>
          <w:szCs w:val="28"/>
          <w:lang w:eastAsia="en-US"/>
        </w:rPr>
        <w:t>2014 год – 7</w:t>
      </w:r>
      <w:r>
        <w:rPr>
          <w:rFonts w:eastAsia="Calibri"/>
          <w:kern w:val="2"/>
          <w:sz w:val="28"/>
          <w:szCs w:val="28"/>
          <w:lang w:eastAsia="en-US"/>
        </w:rPr>
        <w:t>80,3</w:t>
      </w:r>
      <w:r w:rsidRPr="00DB7798">
        <w:rPr>
          <w:rFonts w:eastAsia="Calibri"/>
          <w:kern w:val="2"/>
          <w:sz w:val="28"/>
          <w:szCs w:val="28"/>
          <w:lang w:eastAsia="en-US"/>
        </w:rPr>
        <w:t xml:space="preserve"> тыс. руб.</w:t>
      </w:r>
    </w:p>
    <w:p w:rsidR="001D3940" w:rsidRPr="00DB7798" w:rsidRDefault="001D3940" w:rsidP="001D3940">
      <w:pPr>
        <w:ind w:firstLine="709"/>
        <w:rPr>
          <w:rFonts w:eastAsia="Calibri"/>
          <w:kern w:val="2"/>
          <w:sz w:val="28"/>
          <w:szCs w:val="28"/>
          <w:lang w:eastAsia="en-US"/>
        </w:rPr>
      </w:pPr>
      <w:r w:rsidRPr="00DB7798">
        <w:rPr>
          <w:rFonts w:eastAsia="Calibri"/>
          <w:kern w:val="2"/>
          <w:sz w:val="28"/>
          <w:szCs w:val="28"/>
          <w:lang w:eastAsia="en-US"/>
        </w:rPr>
        <w:t xml:space="preserve">2015 год – </w:t>
      </w:r>
      <w:r>
        <w:rPr>
          <w:rFonts w:eastAsia="Calibri"/>
          <w:kern w:val="2"/>
          <w:sz w:val="28"/>
          <w:szCs w:val="28"/>
          <w:lang w:eastAsia="en-US"/>
        </w:rPr>
        <w:t>1 958,1</w:t>
      </w:r>
      <w:r w:rsidRPr="00DB7798">
        <w:rPr>
          <w:rFonts w:eastAsia="Calibri"/>
          <w:kern w:val="2"/>
          <w:sz w:val="28"/>
          <w:szCs w:val="28"/>
          <w:lang w:eastAsia="en-US"/>
        </w:rPr>
        <w:t xml:space="preserve"> тыс. руб.</w:t>
      </w:r>
    </w:p>
    <w:p w:rsidR="001D3940" w:rsidRPr="00DB7798" w:rsidRDefault="001D3940" w:rsidP="001D3940">
      <w:pPr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2016 год – 195,4</w:t>
      </w:r>
      <w:r w:rsidRPr="00DB7798">
        <w:rPr>
          <w:rFonts w:eastAsia="Calibri"/>
          <w:kern w:val="2"/>
          <w:sz w:val="28"/>
          <w:szCs w:val="28"/>
          <w:lang w:eastAsia="en-US"/>
        </w:rPr>
        <w:t xml:space="preserve"> тыс. руб.</w:t>
      </w:r>
    </w:p>
    <w:p w:rsidR="001D3940" w:rsidRPr="00DB7798" w:rsidRDefault="001D3940" w:rsidP="001D3940">
      <w:pPr>
        <w:ind w:firstLine="709"/>
        <w:rPr>
          <w:rFonts w:eastAsia="Calibri"/>
          <w:kern w:val="2"/>
          <w:sz w:val="28"/>
          <w:szCs w:val="28"/>
          <w:lang w:eastAsia="en-US"/>
        </w:rPr>
      </w:pPr>
      <w:r w:rsidRPr="00DB7798">
        <w:rPr>
          <w:rFonts w:eastAsia="Calibri"/>
          <w:kern w:val="2"/>
          <w:sz w:val="28"/>
          <w:szCs w:val="28"/>
          <w:lang w:eastAsia="en-US"/>
        </w:rPr>
        <w:t xml:space="preserve">2017 год – 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DB7798">
        <w:rPr>
          <w:rFonts w:eastAsia="Calibri"/>
          <w:kern w:val="2"/>
          <w:sz w:val="28"/>
          <w:szCs w:val="28"/>
          <w:lang w:eastAsia="en-US"/>
        </w:rPr>
        <w:t>3</w:t>
      </w:r>
      <w:r>
        <w:rPr>
          <w:rFonts w:eastAsia="Calibri"/>
          <w:kern w:val="2"/>
          <w:sz w:val="28"/>
          <w:szCs w:val="28"/>
          <w:lang w:eastAsia="en-US"/>
        </w:rPr>
        <w:t>0,8</w:t>
      </w:r>
      <w:r w:rsidRPr="00DB7798">
        <w:rPr>
          <w:rFonts w:eastAsia="Calibri"/>
          <w:kern w:val="2"/>
          <w:sz w:val="28"/>
          <w:szCs w:val="28"/>
          <w:lang w:eastAsia="en-US"/>
        </w:rPr>
        <w:t xml:space="preserve"> тыс. руб.</w:t>
      </w:r>
    </w:p>
    <w:p w:rsidR="001D3940" w:rsidRPr="00DB7798" w:rsidRDefault="001D3940" w:rsidP="001D3940">
      <w:pPr>
        <w:ind w:firstLine="709"/>
        <w:rPr>
          <w:rFonts w:eastAsia="Calibri"/>
          <w:kern w:val="2"/>
          <w:sz w:val="28"/>
          <w:szCs w:val="28"/>
          <w:lang w:eastAsia="en-US"/>
        </w:rPr>
      </w:pPr>
      <w:r w:rsidRPr="00DB7798">
        <w:rPr>
          <w:rFonts w:eastAsia="Calibri"/>
          <w:kern w:val="2"/>
          <w:sz w:val="28"/>
          <w:szCs w:val="28"/>
          <w:lang w:eastAsia="en-US"/>
        </w:rPr>
        <w:t xml:space="preserve">2018 год – </w:t>
      </w:r>
      <w:r>
        <w:rPr>
          <w:rFonts w:eastAsia="Calibri"/>
          <w:kern w:val="2"/>
          <w:sz w:val="28"/>
          <w:szCs w:val="28"/>
          <w:lang w:eastAsia="en-US"/>
        </w:rPr>
        <w:t>1 083,1</w:t>
      </w:r>
      <w:r w:rsidRPr="00DB7798">
        <w:rPr>
          <w:rFonts w:eastAsia="Calibri"/>
          <w:kern w:val="2"/>
          <w:sz w:val="28"/>
          <w:szCs w:val="28"/>
          <w:lang w:eastAsia="en-US"/>
        </w:rPr>
        <w:t xml:space="preserve"> тыс. руб.</w:t>
      </w:r>
    </w:p>
    <w:p w:rsidR="001D3940" w:rsidRPr="00DB7798" w:rsidRDefault="001D3940" w:rsidP="001D3940">
      <w:pPr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2019 год – 383,1</w:t>
      </w:r>
      <w:r w:rsidRPr="00DB7798">
        <w:rPr>
          <w:rFonts w:eastAsia="Calibri"/>
          <w:kern w:val="2"/>
          <w:sz w:val="28"/>
          <w:szCs w:val="28"/>
          <w:lang w:eastAsia="en-US"/>
        </w:rPr>
        <w:t xml:space="preserve"> тыс. руб.</w:t>
      </w:r>
    </w:p>
    <w:p w:rsidR="001D3940" w:rsidRPr="00DB7798" w:rsidRDefault="001D3940" w:rsidP="001D3940">
      <w:pPr>
        <w:ind w:firstLine="709"/>
        <w:jc w:val="both"/>
        <w:rPr>
          <w:sz w:val="28"/>
          <w:szCs w:val="28"/>
        </w:rPr>
      </w:pPr>
      <w:r w:rsidRPr="00DB7798">
        <w:rPr>
          <w:rFonts w:eastAsia="Calibri"/>
          <w:kern w:val="2"/>
          <w:sz w:val="28"/>
          <w:szCs w:val="28"/>
          <w:lang w:eastAsia="en-US"/>
        </w:rPr>
        <w:t xml:space="preserve">2020 год – </w:t>
      </w:r>
      <w:r>
        <w:rPr>
          <w:rFonts w:eastAsia="Calibri"/>
          <w:kern w:val="2"/>
          <w:sz w:val="28"/>
          <w:szCs w:val="28"/>
          <w:lang w:eastAsia="en-US"/>
        </w:rPr>
        <w:t>383,1</w:t>
      </w:r>
      <w:r w:rsidRPr="00DB7798">
        <w:rPr>
          <w:rFonts w:eastAsia="Calibri"/>
          <w:kern w:val="2"/>
          <w:sz w:val="28"/>
          <w:szCs w:val="28"/>
          <w:lang w:eastAsia="en-US"/>
        </w:rPr>
        <w:t xml:space="preserve"> тыс. руб.</w:t>
      </w:r>
      <w:r w:rsidRPr="00DB7798">
        <w:rPr>
          <w:sz w:val="28"/>
          <w:szCs w:val="28"/>
        </w:rPr>
        <w:tab/>
      </w:r>
    </w:p>
    <w:p w:rsidR="001D3940" w:rsidRPr="00DB7798" w:rsidRDefault="001D3940" w:rsidP="001D3940">
      <w:pPr>
        <w:ind w:firstLine="709"/>
        <w:jc w:val="both"/>
        <w:rPr>
          <w:kern w:val="2"/>
          <w:sz w:val="28"/>
          <w:szCs w:val="28"/>
        </w:rPr>
      </w:pPr>
      <w:r w:rsidRPr="00DB7798">
        <w:rPr>
          <w:kern w:val="2"/>
          <w:sz w:val="28"/>
          <w:szCs w:val="28"/>
        </w:rPr>
        <w:t>Расходы бюджета поселения на реализацию подпрограммы отражены в приложении № 5  и приложении № 6 к муниц</w:t>
      </w:r>
      <w:r w:rsidRPr="00DB7798">
        <w:rPr>
          <w:kern w:val="2"/>
          <w:sz w:val="28"/>
          <w:szCs w:val="28"/>
        </w:rPr>
        <w:t>и</w:t>
      </w:r>
      <w:r w:rsidRPr="00DB7798">
        <w:rPr>
          <w:kern w:val="2"/>
          <w:sz w:val="28"/>
          <w:szCs w:val="28"/>
        </w:rPr>
        <w:t>пальной программе.</w:t>
      </w:r>
    </w:p>
    <w:p w:rsidR="001D3940" w:rsidRPr="006919D7" w:rsidRDefault="001D3940" w:rsidP="001D3940">
      <w:pPr>
        <w:ind w:firstLine="709"/>
        <w:jc w:val="both"/>
        <w:rPr>
          <w:sz w:val="28"/>
          <w:szCs w:val="28"/>
        </w:rPr>
      </w:pPr>
      <w:r w:rsidRPr="006919D7">
        <w:rPr>
          <w:bCs/>
          <w:kern w:val="2"/>
          <w:sz w:val="28"/>
          <w:szCs w:val="28"/>
        </w:rPr>
        <w:t>Ресурсное обеспечение подпрограммы  муниципальной программы на 2015-2017 годы носит прогнозный характер,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период.»;</w:t>
      </w:r>
    </w:p>
    <w:p w:rsidR="00CD6FA4" w:rsidRPr="00416F54" w:rsidRDefault="00821FC3" w:rsidP="00CD6FA4">
      <w:pPr>
        <w:pStyle w:val="ConsPlusNormal"/>
        <w:widowControl/>
        <w:autoSpaceDE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6FA4" w:rsidRPr="00DB7798">
        <w:rPr>
          <w:rFonts w:ascii="Times New Roman" w:hAnsi="Times New Roman" w:cs="Times New Roman"/>
          <w:sz w:val="28"/>
          <w:szCs w:val="28"/>
        </w:rPr>
        <w:t>. Приложение № 5 к муниципальной программе Михайловского сельского поселения «Благоустройство и жилищно-коммунальное хозяйство» изложить в следующей редакции:</w:t>
      </w:r>
    </w:p>
    <w:p w:rsidR="0074122A" w:rsidRDefault="0074122A" w:rsidP="00A37BEB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006" w:rsidRDefault="00A00006" w:rsidP="00A37BEB">
      <w:pPr>
        <w:pStyle w:val="ConsPlusNormal"/>
        <w:widowControl/>
        <w:autoSpaceDE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9C3" w:rsidRPr="00A37BEB" w:rsidRDefault="008C09C3" w:rsidP="00A37BEB">
      <w:pPr>
        <w:jc w:val="center"/>
        <w:rPr>
          <w:color w:val="000000"/>
          <w:sz w:val="28"/>
          <w:szCs w:val="28"/>
        </w:rPr>
      </w:pPr>
    </w:p>
    <w:p w:rsidR="00AE53E3" w:rsidRDefault="00AE53E3" w:rsidP="00A37BEB">
      <w:pPr>
        <w:jc w:val="center"/>
        <w:rPr>
          <w:color w:val="000000"/>
          <w:sz w:val="28"/>
          <w:szCs w:val="28"/>
        </w:rPr>
        <w:sectPr w:rsidR="00AE53E3" w:rsidSect="00457A54">
          <w:footerReference w:type="even" r:id="rId8"/>
          <w:footerReference w:type="default" r:id="rId9"/>
          <w:pgSz w:w="11906" w:h="16838" w:code="9"/>
          <w:pgMar w:top="567" w:right="567" w:bottom="567" w:left="1418" w:header="0" w:footer="397" w:gutter="0"/>
          <w:cols w:space="708"/>
          <w:docGrid w:linePitch="360"/>
        </w:sectPr>
      </w:pPr>
    </w:p>
    <w:p w:rsidR="00197B09" w:rsidRPr="00FC345E" w:rsidRDefault="00CD6FA4" w:rsidP="00051822">
      <w:pPr>
        <w:ind w:left="1063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197B09" w:rsidRPr="00D04A2D">
        <w:rPr>
          <w:sz w:val="28"/>
          <w:szCs w:val="28"/>
        </w:rPr>
        <w:t xml:space="preserve">Приложение </w:t>
      </w:r>
      <w:r w:rsidR="006505AD" w:rsidRPr="00D04A2D">
        <w:rPr>
          <w:sz w:val="28"/>
          <w:szCs w:val="28"/>
        </w:rPr>
        <w:t>№</w:t>
      </w:r>
      <w:r w:rsidR="00B40A46" w:rsidRPr="00D04A2D">
        <w:rPr>
          <w:sz w:val="28"/>
          <w:szCs w:val="28"/>
        </w:rPr>
        <w:t xml:space="preserve"> </w:t>
      </w:r>
      <w:r w:rsidR="001E5C26">
        <w:rPr>
          <w:sz w:val="28"/>
          <w:szCs w:val="28"/>
        </w:rPr>
        <w:t>5</w:t>
      </w:r>
    </w:p>
    <w:p w:rsidR="00051822" w:rsidRPr="00A37BEB" w:rsidRDefault="00051822" w:rsidP="00051822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A37BEB">
        <w:rPr>
          <w:sz w:val="28"/>
          <w:szCs w:val="28"/>
        </w:rPr>
        <w:t xml:space="preserve"> программе </w:t>
      </w:r>
      <w:r w:rsidR="00623739">
        <w:rPr>
          <w:sz w:val="28"/>
          <w:szCs w:val="28"/>
        </w:rPr>
        <w:t>Михайловского сельского</w:t>
      </w:r>
      <w:r>
        <w:rPr>
          <w:sz w:val="28"/>
          <w:szCs w:val="28"/>
        </w:rPr>
        <w:t xml:space="preserve"> поселения </w:t>
      </w:r>
      <w:r w:rsidRPr="00A37BEB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Благоустройство и</w:t>
      </w:r>
      <w:r w:rsidRPr="00A37BEB">
        <w:rPr>
          <w:sz w:val="28"/>
          <w:szCs w:val="28"/>
        </w:rPr>
        <w:t xml:space="preserve"> жилищно-коммунальн</w:t>
      </w:r>
      <w:r>
        <w:rPr>
          <w:sz w:val="28"/>
          <w:szCs w:val="28"/>
        </w:rPr>
        <w:t>ое хозяйство</w:t>
      </w:r>
      <w:r w:rsidRPr="00A37BEB">
        <w:rPr>
          <w:sz w:val="28"/>
          <w:szCs w:val="28"/>
        </w:rPr>
        <w:t>»</w:t>
      </w:r>
    </w:p>
    <w:p w:rsidR="00516680" w:rsidRPr="00A37BEB" w:rsidRDefault="00516680" w:rsidP="00051822">
      <w:pPr>
        <w:widowControl w:val="0"/>
        <w:autoSpaceDE w:val="0"/>
        <w:autoSpaceDN w:val="0"/>
        <w:adjustRightInd w:val="0"/>
        <w:ind w:left="9072" w:firstLine="142"/>
        <w:jc w:val="center"/>
        <w:outlineLvl w:val="2"/>
        <w:rPr>
          <w:sz w:val="28"/>
          <w:szCs w:val="28"/>
        </w:rPr>
      </w:pPr>
    </w:p>
    <w:p w:rsidR="00DA44DB" w:rsidRPr="00A37BEB" w:rsidRDefault="00DA44DB" w:rsidP="00DA44DB">
      <w:pPr>
        <w:jc w:val="center"/>
        <w:rPr>
          <w:sz w:val="28"/>
          <w:szCs w:val="28"/>
        </w:rPr>
      </w:pPr>
      <w:r w:rsidRPr="00A37BEB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 </w:t>
      </w:r>
      <w:r w:rsidRPr="00A37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поселения </w:t>
      </w:r>
      <w:r w:rsidRPr="00A37BEB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 xml:space="preserve">муниципальной </w:t>
      </w:r>
      <w:r w:rsidRPr="00A37BEB">
        <w:rPr>
          <w:sz w:val="28"/>
          <w:szCs w:val="28"/>
        </w:rPr>
        <w:t xml:space="preserve"> программы</w:t>
      </w:r>
    </w:p>
    <w:p w:rsidR="00DA44DB" w:rsidRPr="00A37BEB" w:rsidRDefault="00DA44DB" w:rsidP="00DA44DB">
      <w:pPr>
        <w:jc w:val="center"/>
        <w:rPr>
          <w:sz w:val="28"/>
          <w:szCs w:val="28"/>
        </w:rPr>
      </w:pPr>
    </w:p>
    <w:tbl>
      <w:tblPr>
        <w:tblW w:w="15845" w:type="dxa"/>
        <w:tblInd w:w="-34" w:type="dxa"/>
        <w:tblLayout w:type="fixed"/>
        <w:tblLook w:val="04A0"/>
      </w:tblPr>
      <w:tblGrid>
        <w:gridCol w:w="1794"/>
        <w:gridCol w:w="2541"/>
        <w:gridCol w:w="1793"/>
        <w:gridCol w:w="746"/>
        <w:gridCol w:w="598"/>
        <w:gridCol w:w="598"/>
        <w:gridCol w:w="448"/>
        <w:gridCol w:w="1047"/>
        <w:gridCol w:w="1197"/>
        <w:gridCol w:w="897"/>
        <w:gridCol w:w="1046"/>
        <w:gridCol w:w="1047"/>
        <w:gridCol w:w="1046"/>
        <w:gridCol w:w="1047"/>
      </w:tblGrid>
      <w:tr w:rsidR="00DA44DB" w:rsidRPr="00A37BEB" w:rsidTr="00457A54">
        <w:trPr>
          <w:trHeight w:val="695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A37BEB" w:rsidRDefault="00DA44DB" w:rsidP="006007FC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Статус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A37BEB" w:rsidRDefault="00DA44DB" w:rsidP="006007FC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 xml:space="preserve">Наименование      </w:t>
            </w:r>
            <w:r w:rsidRPr="00A37BEB">
              <w:rPr>
                <w:color w:val="000000"/>
              </w:rPr>
              <w:br/>
            </w:r>
            <w:r>
              <w:rPr>
                <w:color w:val="000000"/>
              </w:rPr>
              <w:t xml:space="preserve">муниципальной </w:t>
            </w:r>
            <w:r w:rsidRPr="00A37BEB">
              <w:rPr>
                <w:color w:val="000000"/>
              </w:rPr>
              <w:t>программы,</w:t>
            </w:r>
            <w:r w:rsidRPr="00A37BEB">
              <w:rPr>
                <w:color w:val="000000"/>
              </w:rPr>
              <w:br/>
              <w:t xml:space="preserve">подпрограммы </w:t>
            </w:r>
            <w:r>
              <w:rPr>
                <w:color w:val="000000"/>
              </w:rPr>
              <w:t xml:space="preserve">муниципальной </w:t>
            </w:r>
            <w:r w:rsidRPr="00A37BEB">
              <w:rPr>
                <w:color w:val="000000"/>
              </w:rPr>
              <w:t xml:space="preserve"> программы, основного мероприятия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A37BEB" w:rsidRDefault="00DA44DB" w:rsidP="006007FC">
            <w:pPr>
              <w:ind w:left="-108" w:right="-108"/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 xml:space="preserve">Ответственный    исполнитель,     </w:t>
            </w:r>
            <w:r w:rsidRPr="00A37BEB">
              <w:rPr>
                <w:color w:val="000000"/>
              </w:rPr>
              <w:br/>
            </w:r>
            <w:r w:rsidRPr="00A37BEB">
              <w:t>участники</w:t>
            </w:r>
            <w:r w:rsidRPr="00A37BEB">
              <w:br/>
            </w:r>
            <w:r>
              <w:t xml:space="preserve">муниципальной </w:t>
            </w:r>
            <w:r w:rsidRPr="00A37BEB">
              <w:t>программы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A44DB" w:rsidRPr="00A37BEB" w:rsidRDefault="00DA44DB" w:rsidP="006007FC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Код бюджетной классификации</w:t>
            </w:r>
          </w:p>
        </w:tc>
        <w:tc>
          <w:tcPr>
            <w:tcW w:w="73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A37BEB" w:rsidRDefault="00DA44DB" w:rsidP="006007FC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Расходы (тыс. рублей), годы</w:t>
            </w:r>
          </w:p>
        </w:tc>
      </w:tr>
      <w:tr w:rsidR="00DA44DB" w:rsidRPr="00A37BEB" w:rsidTr="00457A54">
        <w:trPr>
          <w:trHeight w:val="816"/>
        </w:trPr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DB" w:rsidRPr="00A37BEB" w:rsidRDefault="00DA44DB" w:rsidP="006007FC">
            <w:pPr>
              <w:rPr>
                <w:color w:val="000000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4DB" w:rsidRPr="00A37BEB" w:rsidRDefault="00DA44DB" w:rsidP="006007FC">
            <w:pPr>
              <w:rPr>
                <w:color w:val="000000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DB" w:rsidRPr="00A37BEB" w:rsidRDefault="00DA44DB" w:rsidP="006007FC">
            <w:pPr>
              <w:rPr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A37BEB" w:rsidRDefault="00DA44DB" w:rsidP="006007FC">
            <w:pPr>
              <w:ind w:left="-108" w:right="-108"/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ГРБС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A37BEB" w:rsidRDefault="00DA44DB" w:rsidP="006007FC">
            <w:pPr>
              <w:ind w:left="-108" w:right="-108"/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Р3Пр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A37BEB" w:rsidRDefault="00DA44DB" w:rsidP="006007FC">
            <w:pPr>
              <w:ind w:left="-108" w:right="-108" w:firstLine="73"/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ЦСР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A37BEB" w:rsidRDefault="00DA44DB" w:rsidP="006007FC">
            <w:pPr>
              <w:ind w:left="-108" w:right="-108"/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ВР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A37BEB" w:rsidRDefault="00DA44DB" w:rsidP="006007FC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2014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A37BEB" w:rsidRDefault="00DA44DB" w:rsidP="006007FC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2015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A37BEB" w:rsidRDefault="00DA44DB" w:rsidP="006007FC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2016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A37BEB" w:rsidRDefault="00DA44DB" w:rsidP="006007FC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2017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A37BEB" w:rsidRDefault="00DA44DB" w:rsidP="006007FC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2018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A37BEB" w:rsidRDefault="00DA44DB" w:rsidP="006007FC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2019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A37BEB" w:rsidRDefault="00DA44DB" w:rsidP="006007FC">
            <w:pPr>
              <w:jc w:val="center"/>
              <w:rPr>
                <w:color w:val="000000"/>
              </w:rPr>
            </w:pPr>
            <w:r w:rsidRPr="00A37BEB">
              <w:rPr>
                <w:color w:val="000000"/>
              </w:rPr>
              <w:t>2020</w:t>
            </w:r>
          </w:p>
        </w:tc>
      </w:tr>
    </w:tbl>
    <w:p w:rsidR="00DA44DB" w:rsidRPr="00A37BEB" w:rsidRDefault="00DA44DB" w:rsidP="00DA44DB">
      <w:pPr>
        <w:jc w:val="center"/>
        <w:rPr>
          <w:sz w:val="2"/>
          <w:szCs w:val="2"/>
        </w:rPr>
      </w:pPr>
    </w:p>
    <w:tbl>
      <w:tblPr>
        <w:tblW w:w="15871" w:type="dxa"/>
        <w:tblInd w:w="-34" w:type="dxa"/>
        <w:tblLayout w:type="fixed"/>
        <w:tblLook w:val="04A0"/>
      </w:tblPr>
      <w:tblGrid>
        <w:gridCol w:w="1797"/>
        <w:gridCol w:w="2544"/>
        <w:gridCol w:w="1897"/>
        <w:gridCol w:w="648"/>
        <w:gridCol w:w="599"/>
        <w:gridCol w:w="599"/>
        <w:gridCol w:w="449"/>
        <w:gridCol w:w="1049"/>
        <w:gridCol w:w="1198"/>
        <w:gridCol w:w="899"/>
        <w:gridCol w:w="1047"/>
        <w:gridCol w:w="1049"/>
        <w:gridCol w:w="1047"/>
        <w:gridCol w:w="1049"/>
      </w:tblGrid>
      <w:tr w:rsidR="00DA44DB" w:rsidRPr="001E5C26" w:rsidTr="00457A54">
        <w:trPr>
          <w:trHeight w:val="352"/>
          <w:tblHeader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ind w:right="-121" w:hanging="111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E5C26">
              <w:rPr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ind w:right="-121" w:hanging="111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E5C26">
              <w:rPr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ind w:right="-121" w:hanging="111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E5C26">
              <w:rPr>
                <w:color w:val="000000"/>
                <w:spacing w:val="-6"/>
                <w:sz w:val="24"/>
                <w:szCs w:val="24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ind w:right="-121" w:hanging="111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E5C26">
              <w:rPr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ind w:right="-121" w:hanging="111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E5C26">
              <w:rPr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ind w:left="-143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E5C26">
              <w:rPr>
                <w:color w:val="000000"/>
                <w:spacing w:val="-6"/>
                <w:sz w:val="24"/>
                <w:szCs w:val="24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ind w:left="-143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E5C26">
              <w:rPr>
                <w:color w:val="000000"/>
                <w:spacing w:val="-6"/>
                <w:sz w:val="24"/>
                <w:szCs w:val="24"/>
              </w:rPr>
              <w:t>14</w:t>
            </w:r>
          </w:p>
        </w:tc>
      </w:tr>
      <w:tr w:rsidR="00DA44DB" w:rsidRPr="001E5C26" w:rsidTr="00457A54">
        <w:trPr>
          <w:trHeight w:val="966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4DB" w:rsidRPr="001E5C26" w:rsidRDefault="00DA44DB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Муниципаль-</w:t>
            </w:r>
          </w:p>
          <w:p w:rsidR="00DA44DB" w:rsidRPr="001E5C26" w:rsidRDefault="00DA44DB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ная</w:t>
            </w:r>
          </w:p>
          <w:p w:rsidR="00DA44DB" w:rsidRPr="001E5C26" w:rsidRDefault="00DA44DB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 xml:space="preserve"> программа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4DB" w:rsidRPr="001E5C26" w:rsidRDefault="00DA44DB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sz w:val="24"/>
                <w:szCs w:val="24"/>
              </w:rPr>
              <w:t>Благоустройство и жилищно-коммунальное хозяйство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rPr>
                <w:sz w:val="24"/>
                <w:szCs w:val="24"/>
              </w:rPr>
            </w:pPr>
            <w:r w:rsidRPr="001E5C26">
              <w:rPr>
                <w:b/>
                <w:sz w:val="24"/>
                <w:szCs w:val="24"/>
              </w:rPr>
              <w:t>ВСЕГО</w:t>
            </w:r>
            <w:r w:rsidRPr="001E5C26">
              <w:rPr>
                <w:sz w:val="24"/>
                <w:szCs w:val="24"/>
              </w:rPr>
              <w:br/>
              <w:t xml:space="preserve">в том числе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E05308" w:rsidP="00DD5686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D5686">
              <w:rPr>
                <w:color w:val="000000"/>
                <w:sz w:val="24"/>
                <w:szCs w:val="24"/>
              </w:rPr>
              <w:t> 312,0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596187" w:rsidP="003600A6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600A6">
              <w:rPr>
                <w:color w:val="000000"/>
                <w:sz w:val="24"/>
                <w:szCs w:val="24"/>
              </w:rPr>
              <w:t> 465,3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D5686" w:rsidP="00AC51C3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D5686" w:rsidP="00AC51C3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066615" w:rsidP="00066615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</w:t>
            </w:r>
            <w:r w:rsidR="00B06166">
              <w:rPr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B06166" w:rsidP="006007FC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B06166" w:rsidP="006007FC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393,1</w:t>
            </w:r>
          </w:p>
        </w:tc>
      </w:tr>
      <w:tr w:rsidR="00DD5686" w:rsidRPr="001E5C26" w:rsidTr="00457A54">
        <w:trPr>
          <w:trHeight w:val="572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686" w:rsidRPr="001E5C26" w:rsidRDefault="00DD5686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686" w:rsidRPr="001E5C26" w:rsidRDefault="00DD5686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686" w:rsidRPr="001E5C26" w:rsidRDefault="00DD5686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Михайловского сельского</w:t>
            </w:r>
            <w:r w:rsidRPr="001E5C26">
              <w:rPr>
                <w:color w:val="000000"/>
                <w:sz w:val="24"/>
                <w:szCs w:val="24"/>
              </w:rPr>
              <w:t xml:space="preserve"> поселения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686" w:rsidRPr="00FD695F" w:rsidRDefault="00DD5686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686" w:rsidRPr="00FD695F" w:rsidRDefault="00DD5686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686" w:rsidRPr="00FD695F" w:rsidRDefault="00DD5686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686" w:rsidRPr="00FD695F" w:rsidRDefault="00DD5686" w:rsidP="006007F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686" w:rsidRPr="00FD695F" w:rsidRDefault="00DD5686" w:rsidP="008A7909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1 312,0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686" w:rsidRPr="00FD695F" w:rsidRDefault="00596187" w:rsidP="003600A6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</w:t>
            </w:r>
            <w:r w:rsidR="003600A6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5,</w:t>
            </w:r>
            <w:r w:rsidR="003600A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686" w:rsidRPr="00FD695F" w:rsidRDefault="00DD5686" w:rsidP="008A7909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686" w:rsidRPr="00FD695F" w:rsidRDefault="00DD5686" w:rsidP="008A7909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686" w:rsidRPr="00FD695F" w:rsidRDefault="00DD0162" w:rsidP="00DD0162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</w:t>
            </w:r>
            <w:r w:rsidR="00DD5686">
              <w:rPr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686" w:rsidRPr="00FD695F" w:rsidRDefault="00DD5686" w:rsidP="00B06166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5686" w:rsidRPr="00FD695F" w:rsidRDefault="00DD5686" w:rsidP="00B06166">
            <w:pPr>
              <w:ind w:right="-10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393,1</w:t>
            </w:r>
          </w:p>
        </w:tc>
      </w:tr>
      <w:tr w:rsidR="00DA44DB" w:rsidRPr="001E5C26" w:rsidTr="00457A54">
        <w:trPr>
          <w:trHeight w:val="829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44DB" w:rsidRPr="001E5C26" w:rsidRDefault="00DA44DB" w:rsidP="006007FC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4DB" w:rsidRPr="001E5C26" w:rsidRDefault="00DA44DB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sz w:val="24"/>
                <w:szCs w:val="24"/>
              </w:rPr>
              <w:t xml:space="preserve">Развитие жилищно-коммунального хозяйства  </w:t>
            </w:r>
            <w:r>
              <w:rPr>
                <w:sz w:val="24"/>
                <w:szCs w:val="24"/>
              </w:rPr>
              <w:t xml:space="preserve">Михайловского сельского </w:t>
            </w:r>
            <w:r w:rsidRPr="001E5C26">
              <w:rPr>
                <w:sz w:val="24"/>
                <w:szCs w:val="24"/>
              </w:rPr>
              <w:t>поселения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r w:rsidRPr="001E5C26">
              <w:rPr>
                <w:color w:val="000000"/>
                <w:sz w:val="24"/>
                <w:szCs w:val="24"/>
              </w:rPr>
              <w:br/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Михайловского сельского</w:t>
            </w:r>
            <w:r w:rsidRPr="001E5C26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D5686" w:rsidP="00CD6FA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531,7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596187" w:rsidP="001A15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507,2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D5686" w:rsidP="006007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AC51C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695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B06166" w:rsidP="00B061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DA44DB" w:rsidRPr="00FD695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B06166" w:rsidP="006007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DA44DB" w:rsidRPr="00FD695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B06166" w:rsidP="006007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DA44DB" w:rsidRPr="00FD695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A44DB" w:rsidRPr="001E5C26" w:rsidTr="00457A54">
        <w:trPr>
          <w:trHeight w:val="67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4DB" w:rsidRPr="001E5C26" w:rsidRDefault="00DA44DB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sz w:val="24"/>
                <w:szCs w:val="24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Михайловского сельского</w:t>
            </w:r>
            <w:r w:rsidRPr="001E5C26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FD695F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FD695F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FD695F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FD695F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A44DB" w:rsidRPr="001E5C26" w:rsidTr="00457A54">
        <w:trPr>
          <w:trHeight w:val="67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Основное мероприятие 1.2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4DB" w:rsidRPr="001E5C26" w:rsidRDefault="00DA44DB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sz w:val="24"/>
                <w:szCs w:val="24"/>
              </w:rPr>
              <w:t>Содержание и ремонт объектов коммунального хозяйства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Михайловского сельского</w:t>
            </w:r>
            <w:r w:rsidRPr="001E5C26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D5686" w:rsidP="00DD56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D5686" w:rsidP="003600A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600A6">
              <w:rPr>
                <w:bCs/>
                <w:color w:val="000000"/>
                <w:sz w:val="24"/>
                <w:szCs w:val="24"/>
              </w:rPr>
              <w:t>0</w:t>
            </w:r>
            <w:r w:rsidR="00DA44DB" w:rsidRPr="00FD695F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9F741F" w:rsidP="006007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FD695F" w:rsidRDefault="00DA44DB" w:rsidP="00AC51C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695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FD695F" w:rsidRDefault="00B06166" w:rsidP="00B061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DA44DB" w:rsidRPr="00FD695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FD695F" w:rsidRDefault="00B06166" w:rsidP="006007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DA44DB" w:rsidRPr="00FD695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FD695F" w:rsidRDefault="00B06166" w:rsidP="00B061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DA44DB" w:rsidRPr="00FD695F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A44DB" w:rsidRPr="001E5C26" w:rsidTr="00457A54">
        <w:trPr>
          <w:trHeight w:val="67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Основное мероприятие 1.3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4DB" w:rsidRPr="001E5C26" w:rsidRDefault="00DA44DB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1E5C26" w:rsidRDefault="00DA44DB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Михайловского сельского</w:t>
            </w:r>
            <w:r w:rsidRPr="001E5C26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4DB" w:rsidRPr="00FD695F" w:rsidRDefault="00DA44DB" w:rsidP="006007FC">
            <w:pPr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FD695F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FD695F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FD695F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4DB" w:rsidRPr="00FD695F" w:rsidRDefault="00DA44DB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E528C" w:rsidRPr="001E5C26" w:rsidTr="00457A54">
        <w:trPr>
          <w:trHeight w:val="67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28C" w:rsidRDefault="008E528C">
            <w:r w:rsidRPr="002E1252">
              <w:rPr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28C" w:rsidRPr="007116B9" w:rsidRDefault="008E528C" w:rsidP="00B93D50">
            <w:pPr>
              <w:jc w:val="both"/>
              <w:rPr>
                <w:sz w:val="24"/>
                <w:szCs w:val="24"/>
              </w:rPr>
            </w:pPr>
            <w:r w:rsidRPr="007116B9">
              <w:rPr>
                <w:sz w:val="24"/>
                <w:szCs w:val="24"/>
              </w:rPr>
              <w:t>Содержание и ремонт муниципального жилого фонда.</w:t>
            </w:r>
          </w:p>
          <w:p w:rsidR="008E528C" w:rsidRPr="007116B9" w:rsidRDefault="008E528C" w:rsidP="00B93D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1E5C26" w:rsidRDefault="008E528C" w:rsidP="00B93D50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Михайловского сельского</w:t>
            </w:r>
            <w:r w:rsidRPr="001E5C26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8E528C" w:rsidP="00B93D50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8E528C" w:rsidP="00B93D5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8E528C" w:rsidP="00B93D5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8E528C" w:rsidP="00B93D50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666C10" w:rsidP="00600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8E528C" w:rsidP="00B93D50">
            <w:pPr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8E528C" w:rsidP="00B93D50">
            <w:pPr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8C" w:rsidRPr="00FD695F" w:rsidRDefault="008E528C" w:rsidP="00B93D50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8C" w:rsidRPr="00FD695F" w:rsidRDefault="008E528C" w:rsidP="00B93D50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8C" w:rsidRPr="00FD695F" w:rsidRDefault="008E528C" w:rsidP="00B93D50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8C" w:rsidRPr="00FD695F" w:rsidRDefault="008E528C" w:rsidP="00B93D50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E528C" w:rsidRPr="001E5C26" w:rsidTr="00457A54">
        <w:trPr>
          <w:trHeight w:val="67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28C" w:rsidRDefault="008E528C">
            <w:r w:rsidRPr="002E1252">
              <w:rPr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28C" w:rsidRPr="007116B9" w:rsidRDefault="008E528C" w:rsidP="00B93D50">
            <w:pPr>
              <w:jc w:val="both"/>
              <w:rPr>
                <w:sz w:val="24"/>
                <w:szCs w:val="24"/>
              </w:rPr>
            </w:pPr>
            <w:r w:rsidRPr="007116B9">
              <w:rPr>
                <w:sz w:val="24"/>
                <w:szCs w:val="24"/>
              </w:rPr>
              <w:t>Разработка схемы водоснабжения.</w:t>
            </w:r>
          </w:p>
          <w:p w:rsidR="008E528C" w:rsidRPr="007116B9" w:rsidRDefault="008E528C" w:rsidP="00B93D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1E5C26" w:rsidRDefault="008E528C" w:rsidP="00B93D50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Михайловского сельского</w:t>
            </w:r>
            <w:r w:rsidRPr="001E5C26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8E528C" w:rsidP="00B93D50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8E528C" w:rsidP="00B93D5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8E528C" w:rsidP="00B93D50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8E528C" w:rsidP="00B93D50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8E528C" w:rsidP="00600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8E528C" w:rsidP="00B93D50">
            <w:pPr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8C" w:rsidRPr="00FD695F" w:rsidRDefault="008E528C" w:rsidP="00B93D50">
            <w:pPr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8C" w:rsidRPr="00FD695F" w:rsidRDefault="008E528C" w:rsidP="00B93D50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8C" w:rsidRPr="00FD695F" w:rsidRDefault="008E528C" w:rsidP="00B93D50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8C" w:rsidRPr="00FD695F" w:rsidRDefault="008E528C" w:rsidP="00B93D50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8C" w:rsidRPr="00FD695F" w:rsidRDefault="008E528C" w:rsidP="00B93D50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6FA4" w:rsidRPr="001E5C26" w:rsidTr="00457A54">
        <w:trPr>
          <w:trHeight w:val="67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FA4" w:rsidRDefault="00CD6FA4" w:rsidP="00772E62">
            <w:r w:rsidRPr="002E1252">
              <w:rPr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FA4" w:rsidRPr="00CD6FA4" w:rsidRDefault="00CD6FA4" w:rsidP="00B93D50">
            <w:pPr>
              <w:jc w:val="both"/>
              <w:rPr>
                <w:sz w:val="24"/>
                <w:szCs w:val="24"/>
              </w:rPr>
            </w:pPr>
            <w:r w:rsidRPr="00CD6FA4">
              <w:rPr>
                <w:sz w:val="24"/>
                <w:szCs w:val="24"/>
              </w:rPr>
              <w:t>Оплата взносов на капитальный ремонт общего имущества многоквартирных домов.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1E5C26" w:rsidRDefault="00CD6FA4" w:rsidP="00B93D50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Михайловского сельского</w:t>
            </w:r>
            <w:r w:rsidRPr="001E5C26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CD6FA4" w:rsidP="00772E62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CD6FA4" w:rsidP="00772E6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CD6FA4" w:rsidP="00772E6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CD6FA4" w:rsidP="00772E62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DD5686" w:rsidP="00CD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DD5686" w:rsidP="00772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9F741F" w:rsidP="009F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D6FA4" w:rsidRPr="00FD695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D695F" w:rsidRDefault="00CD6FA4" w:rsidP="00772E62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D695F" w:rsidRDefault="00CD6FA4" w:rsidP="00772E62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D695F" w:rsidRDefault="00CD6FA4" w:rsidP="00772E62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D695F" w:rsidRDefault="00CD6FA4" w:rsidP="00772E62">
            <w:pPr>
              <w:jc w:val="center"/>
              <w:rPr>
                <w:color w:val="000000"/>
                <w:sz w:val="24"/>
                <w:szCs w:val="24"/>
              </w:rPr>
            </w:pPr>
            <w:r w:rsidRPr="00FD695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E1C39" w:rsidRPr="001E5C26" w:rsidTr="00457A54">
        <w:trPr>
          <w:trHeight w:val="67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C39" w:rsidRPr="002E1252" w:rsidRDefault="00CE1C39" w:rsidP="00772E62">
            <w:pPr>
              <w:rPr>
                <w:color w:val="000000"/>
                <w:sz w:val="24"/>
                <w:szCs w:val="24"/>
              </w:rPr>
            </w:pPr>
            <w:r w:rsidRPr="002E1252">
              <w:rPr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1C39" w:rsidRPr="00CD6FA4" w:rsidRDefault="00CE1C39" w:rsidP="00B93D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Возмещение предприятиям жилищно-коммунального хозяйства части платы граждан за коммунальные услуги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C39" w:rsidRPr="001E5C26" w:rsidRDefault="00CE1C39" w:rsidP="00B93D50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Михайловского сельского</w:t>
            </w:r>
            <w:r w:rsidRPr="001E5C26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C39" w:rsidRPr="00FD695F" w:rsidRDefault="00CE1C39" w:rsidP="00772E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C39" w:rsidRPr="00FD695F" w:rsidRDefault="00CE1C39" w:rsidP="00772E6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C39" w:rsidRPr="00FD695F" w:rsidRDefault="00CE1C39" w:rsidP="00772E6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C39" w:rsidRPr="00FD695F" w:rsidRDefault="00CE1C39" w:rsidP="00772E62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C39" w:rsidRDefault="00DD5686" w:rsidP="00DD5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C39" w:rsidRPr="00FD695F" w:rsidRDefault="00596187" w:rsidP="00FF7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</w:t>
            </w:r>
            <w:r w:rsidR="00FF702B"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C39" w:rsidRPr="00FD695F" w:rsidRDefault="00CE1C39" w:rsidP="00772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C39" w:rsidRPr="00FD695F" w:rsidRDefault="00CE1C39" w:rsidP="00772E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C39" w:rsidRPr="00FD695F" w:rsidRDefault="00CE1C39" w:rsidP="00772E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C39" w:rsidRPr="00FD695F" w:rsidRDefault="00CE1C39" w:rsidP="00772E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C39" w:rsidRPr="00FD695F" w:rsidRDefault="00CE1C39" w:rsidP="00CE1C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66C10" w:rsidRPr="001E5C26" w:rsidTr="00457A54">
        <w:trPr>
          <w:trHeight w:val="67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C10" w:rsidRPr="002E1252" w:rsidRDefault="00666C10" w:rsidP="00772E62">
            <w:pPr>
              <w:rPr>
                <w:color w:val="000000"/>
                <w:sz w:val="24"/>
                <w:szCs w:val="24"/>
              </w:rPr>
            </w:pPr>
            <w:r w:rsidRPr="002E1252">
              <w:rPr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C10" w:rsidRDefault="00666C10" w:rsidP="00B93D50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Мероприятия по теплоснабжению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10" w:rsidRPr="001E5C26" w:rsidRDefault="00666C10" w:rsidP="00C43245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Михайловского сельского</w:t>
            </w:r>
            <w:r w:rsidRPr="001E5C26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10" w:rsidRPr="00FD695F" w:rsidRDefault="00666C10" w:rsidP="00C432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10" w:rsidRPr="00FD695F" w:rsidRDefault="00666C10" w:rsidP="00C4324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10" w:rsidRPr="00FD695F" w:rsidRDefault="00666C10" w:rsidP="00C4324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10" w:rsidRPr="00FD695F" w:rsidRDefault="00666C10" w:rsidP="00C43245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10" w:rsidRDefault="00666C10" w:rsidP="00CD6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10" w:rsidRDefault="00666C10" w:rsidP="00772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C10" w:rsidRDefault="00666C10" w:rsidP="00772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C10" w:rsidRDefault="00666C10" w:rsidP="00772E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C10" w:rsidRDefault="00666C10" w:rsidP="00772E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C10" w:rsidRDefault="00666C10" w:rsidP="00772E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C10" w:rsidRDefault="00666C10" w:rsidP="00CE1C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A15B2" w:rsidRPr="001E5C26" w:rsidTr="00457A54">
        <w:trPr>
          <w:trHeight w:val="67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5B2" w:rsidRDefault="001A15B2" w:rsidP="00772E62">
            <w:pPr>
              <w:rPr>
                <w:color w:val="000000"/>
                <w:sz w:val="24"/>
                <w:szCs w:val="24"/>
              </w:rPr>
            </w:pPr>
            <w:r w:rsidRPr="002E1252">
              <w:rPr>
                <w:color w:val="000000"/>
                <w:sz w:val="24"/>
                <w:szCs w:val="24"/>
              </w:rPr>
              <w:t>Основное мероприятие</w:t>
            </w:r>
          </w:p>
          <w:p w:rsidR="001A15B2" w:rsidRPr="002E1252" w:rsidRDefault="001A15B2" w:rsidP="00772E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15B2" w:rsidRDefault="00476AC2" w:rsidP="00B93D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Газификация </w:t>
            </w:r>
            <w:r w:rsidR="001A15B2">
              <w:rPr>
                <w:sz w:val="22"/>
                <w:szCs w:val="22"/>
              </w:rPr>
              <w:t>Михайловского сельского поселения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5B2" w:rsidRPr="001E5C26" w:rsidRDefault="001A15B2" w:rsidP="00C43245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Михайловского сельского</w:t>
            </w:r>
            <w:r w:rsidRPr="001E5C26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5B2" w:rsidRPr="00FD695F" w:rsidRDefault="001A15B2" w:rsidP="00DD2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5B2" w:rsidRPr="00FD695F" w:rsidRDefault="001A15B2" w:rsidP="00DD2B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5B2" w:rsidRPr="00FD695F" w:rsidRDefault="001A15B2" w:rsidP="00DD2B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5B2" w:rsidRPr="00FD695F" w:rsidRDefault="001A15B2" w:rsidP="00DD2B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5B2" w:rsidRDefault="001A15B2" w:rsidP="00DD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5B2" w:rsidRDefault="003600A6" w:rsidP="00360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A15B2">
              <w:rPr>
                <w:sz w:val="24"/>
                <w:szCs w:val="24"/>
              </w:rPr>
              <w:t>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15B2" w:rsidRDefault="001A15B2" w:rsidP="00DD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5B2" w:rsidRDefault="001A15B2" w:rsidP="00DD2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5B2" w:rsidRDefault="001A15B2" w:rsidP="00DD2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5B2" w:rsidRDefault="001A15B2" w:rsidP="00DD2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15B2" w:rsidRDefault="001A15B2" w:rsidP="00DD2B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6FA4" w:rsidRPr="001E5C26" w:rsidTr="00457A54">
        <w:trPr>
          <w:trHeight w:val="556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CD6FA4" w:rsidRPr="001E5C26" w:rsidRDefault="00CD6FA4" w:rsidP="006007FC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D6FA4" w:rsidRPr="001E5C26" w:rsidRDefault="00CD6FA4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sz w:val="24"/>
                <w:szCs w:val="24"/>
              </w:rPr>
              <w:t xml:space="preserve">Благоустройство территории </w:t>
            </w:r>
            <w:r>
              <w:rPr>
                <w:sz w:val="24"/>
                <w:szCs w:val="24"/>
              </w:rPr>
              <w:t>Михайловского сельского</w:t>
            </w:r>
            <w:r w:rsidRPr="001E5C26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1E5C26" w:rsidRDefault="00CD6FA4" w:rsidP="006007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5C26">
              <w:rPr>
                <w:b/>
                <w:bCs/>
                <w:color w:val="000000"/>
                <w:sz w:val="24"/>
                <w:szCs w:val="24"/>
              </w:rPr>
              <w:t>ВСЕГО</w:t>
            </w:r>
            <w:r w:rsidRPr="001E5C26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1E5C26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Михайловского сельского</w:t>
            </w:r>
            <w:r w:rsidRPr="001E5C26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CD6FA4" w:rsidP="006007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D695F">
              <w:rPr>
                <w:bCs/>
                <w:color w:val="000000"/>
                <w:sz w:val="24"/>
                <w:szCs w:val="24"/>
              </w:rPr>
              <w:t> 951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CD6FA4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CD6FA4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CD6FA4" w:rsidP="006007F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695F"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DD5686" w:rsidP="00666C10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780,3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DD5686" w:rsidP="003600A6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 w:rsidR="003600A6">
              <w:rPr>
                <w:bCs/>
                <w:color w:val="000000"/>
                <w:sz w:val="24"/>
                <w:szCs w:val="24"/>
              </w:rPr>
              <w:t> 958,1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9F741F" w:rsidP="009F741F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195,4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9F741F" w:rsidP="009F741F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066615" w:rsidP="00066615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1 0</w:t>
            </w:r>
            <w:r w:rsidR="00B06166">
              <w:rPr>
                <w:bCs/>
                <w:color w:val="000000"/>
                <w:sz w:val="24"/>
                <w:szCs w:val="24"/>
              </w:rPr>
              <w:t>83,1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B06166" w:rsidP="00B06166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383,1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D695F" w:rsidRDefault="00B06166" w:rsidP="00B06166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383,1</w:t>
            </w:r>
          </w:p>
        </w:tc>
      </w:tr>
      <w:tr w:rsidR="00CD6FA4" w:rsidRPr="001E5C26" w:rsidTr="00457A54">
        <w:trPr>
          <w:trHeight w:val="140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1E5C26" w:rsidRDefault="00CD6FA4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Основное мероприятие 2.1.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FA4" w:rsidRPr="001E5C26" w:rsidRDefault="00CD6FA4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FA4" w:rsidRDefault="00CD6FA4" w:rsidP="006007FC">
            <w:r w:rsidRPr="00133A5A">
              <w:rPr>
                <w:color w:val="000000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1E5C26" w:rsidRDefault="00CD6FA4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Default="00CD6FA4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Default="00CD6FA4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Default="00CD6FA4" w:rsidP="006007F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91F89" w:rsidRDefault="00CD6FA4" w:rsidP="00DD5686">
            <w:pPr>
              <w:ind w:right="-107" w:hanging="10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="00DD5686">
              <w:rPr>
                <w:bCs/>
                <w:color w:val="000000"/>
                <w:sz w:val="24"/>
                <w:szCs w:val="24"/>
              </w:rPr>
              <w:t>489,9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91F89" w:rsidRDefault="00DD5686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</w:t>
            </w:r>
            <w:r w:rsidR="001741FA">
              <w:rPr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91F89" w:rsidRDefault="009F741F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172,0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91F89" w:rsidRDefault="009F741F" w:rsidP="009F741F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91F89" w:rsidRDefault="00B06166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359,8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91F89" w:rsidRDefault="00B06166" w:rsidP="00B06166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359,8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91F89" w:rsidRDefault="00B06166" w:rsidP="00B06166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359,8</w:t>
            </w:r>
          </w:p>
        </w:tc>
      </w:tr>
      <w:tr w:rsidR="00CD6FA4" w:rsidRPr="001E5C26" w:rsidTr="00457A54">
        <w:trPr>
          <w:trHeight w:val="94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1E5C26" w:rsidRDefault="00CD6FA4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Основное мероприятие 2.2.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FA4" w:rsidRPr="001E5C26" w:rsidRDefault="00CD6FA4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FA4" w:rsidRDefault="00CD6FA4" w:rsidP="006007FC">
            <w:r w:rsidRPr="00133A5A">
              <w:rPr>
                <w:color w:val="000000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1E5C26" w:rsidRDefault="00CD6FA4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Default="00CD6FA4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Default="00CD6FA4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Default="00CD6FA4" w:rsidP="006007F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91F89" w:rsidRDefault="00DD5686" w:rsidP="00E05308">
            <w:pPr>
              <w:ind w:right="-107" w:hanging="10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91F89" w:rsidRDefault="003600A6" w:rsidP="003600A6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109</w:t>
            </w:r>
            <w:r w:rsidR="009F741F">
              <w:rPr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F91F89" w:rsidRDefault="009F741F" w:rsidP="009F741F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</w:t>
            </w:r>
            <w:r w:rsidR="00CD6FA4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91F89" w:rsidRDefault="009F741F" w:rsidP="009F741F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CD6FA4" w:rsidRPr="00F91F89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91F89" w:rsidRDefault="00A8394D" w:rsidP="00A8394D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CD6FA4" w:rsidRPr="00F91F89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91F89" w:rsidRDefault="00A8394D" w:rsidP="00A8394D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CD6FA4" w:rsidRPr="00F91F89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91F89" w:rsidRDefault="00A8394D" w:rsidP="00A8394D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="00CD6FA4" w:rsidRPr="00F91F89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A8394D" w:rsidRPr="001E5C26" w:rsidTr="00A8394D">
        <w:trPr>
          <w:trHeight w:val="137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Pr="001E5C26" w:rsidRDefault="00A8394D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Основное мероприятие 2.3.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94D" w:rsidRPr="001E5C26" w:rsidRDefault="00A8394D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sz w:val="24"/>
                <w:szCs w:val="24"/>
              </w:rPr>
              <w:t>Содержание и ремонт объектов благоустройства и мест общего пользования</w:t>
            </w:r>
            <w:r w:rsidRPr="001E5C2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94D" w:rsidRDefault="00A8394D" w:rsidP="006007FC">
            <w:r w:rsidRPr="00133A5A">
              <w:rPr>
                <w:color w:val="000000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Pr="001E5C26" w:rsidRDefault="00A8394D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Default="00A8394D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Default="00A8394D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Default="00A8394D" w:rsidP="006007F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Pr="00F91F89" w:rsidRDefault="00DD5686" w:rsidP="00666C10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215,5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Pr="00F91F89" w:rsidRDefault="003600A6" w:rsidP="003600A6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659,7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Pr="00F91F89" w:rsidRDefault="009F741F" w:rsidP="00AC51C3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4D" w:rsidRPr="00F91F89" w:rsidRDefault="009F741F" w:rsidP="009F741F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4D" w:rsidRDefault="00A8394D" w:rsidP="00A8394D">
            <w:pPr>
              <w:jc w:val="center"/>
            </w:pPr>
            <w:r w:rsidRPr="00463DE8">
              <w:rPr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4D" w:rsidRDefault="00A8394D" w:rsidP="00A8394D">
            <w:pPr>
              <w:jc w:val="center"/>
            </w:pPr>
            <w:r w:rsidRPr="00463DE8">
              <w:rPr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4D" w:rsidRDefault="00A8394D" w:rsidP="00A8394D">
            <w:pPr>
              <w:jc w:val="center"/>
            </w:pPr>
            <w:r w:rsidRPr="00463DE8">
              <w:rPr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CD6FA4" w:rsidRPr="001E5C26" w:rsidTr="00457A54">
        <w:trPr>
          <w:trHeight w:val="62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1E5C26" w:rsidRDefault="00CD6FA4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Основное мероприятие 2.4.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1E5C26" w:rsidRDefault="00CD6FA4" w:rsidP="006007FC">
            <w:pPr>
              <w:rPr>
                <w:color w:val="000000"/>
                <w:sz w:val="24"/>
                <w:szCs w:val="24"/>
              </w:rPr>
            </w:pPr>
            <w:r w:rsidRPr="001E5C26">
              <w:rPr>
                <w:sz w:val="24"/>
                <w:szCs w:val="24"/>
              </w:rPr>
              <w:t>Информирование населения по вопросам благоустройства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FA4" w:rsidRDefault="00CD6FA4" w:rsidP="006007FC">
            <w:r w:rsidRPr="00133A5A">
              <w:rPr>
                <w:color w:val="000000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1E5C26" w:rsidRDefault="00CD6FA4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Default="00CD6FA4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Default="00CD6FA4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Default="00CD6FA4" w:rsidP="006007F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91F89" w:rsidRDefault="00CD6FA4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91F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91F89" w:rsidRDefault="00CD6FA4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91F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91F89" w:rsidRDefault="00CD6FA4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91F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91F89" w:rsidRDefault="00CD6FA4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91F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91F89" w:rsidRDefault="00CD6FA4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91F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91F89" w:rsidRDefault="00CD6FA4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91F8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F91F89" w:rsidRDefault="00CD6FA4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91F89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D6FA4" w:rsidRPr="001E5C26" w:rsidTr="00457A54">
        <w:trPr>
          <w:trHeight w:val="62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CA0199" w:rsidRDefault="00690A2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="00CD6FA4" w:rsidRPr="00CA0199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CA0199" w:rsidRDefault="00CD6FA4" w:rsidP="006007FC">
            <w:pPr>
              <w:rPr>
                <w:sz w:val="24"/>
                <w:szCs w:val="24"/>
              </w:rPr>
            </w:pPr>
            <w:r w:rsidRPr="00CA0199">
              <w:rPr>
                <w:sz w:val="24"/>
                <w:szCs w:val="24"/>
              </w:rPr>
              <w:t>Прочие благоустройство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FA4" w:rsidRPr="00CA0199" w:rsidRDefault="00CD6FA4" w:rsidP="006007FC">
            <w:r w:rsidRPr="00CA0199">
              <w:rPr>
                <w:color w:val="000000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CA0199" w:rsidRDefault="00CD6FA4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CA0199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CA0199" w:rsidRDefault="00CD6FA4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A0199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CA0199" w:rsidRDefault="00CD6FA4" w:rsidP="006007F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A0199"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FA4" w:rsidRPr="00CA0199" w:rsidRDefault="00CD6FA4" w:rsidP="006007F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CA0199"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CA0199" w:rsidRDefault="00CD6FA4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CA0199"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CA0199" w:rsidRDefault="00CD6FA4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CA0199"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CA0199" w:rsidRDefault="00CD6FA4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CA0199"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CA0199" w:rsidRDefault="009F741F" w:rsidP="009F741F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CA0199" w:rsidRDefault="00A8394D" w:rsidP="006007FC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CA0199" w:rsidRDefault="00A8394D" w:rsidP="00A8394D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FA4" w:rsidRPr="00CA0199" w:rsidRDefault="00A8394D" w:rsidP="00A8394D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3,4</w:t>
            </w:r>
          </w:p>
        </w:tc>
      </w:tr>
      <w:tr w:rsidR="00A8394D" w:rsidRPr="001E5C26" w:rsidTr="00457A54">
        <w:trPr>
          <w:trHeight w:val="62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Pr="00CA0199" w:rsidRDefault="00690A27" w:rsidP="001A504E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="00A8394D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Pr="00717B6F" w:rsidRDefault="00A8394D" w:rsidP="001A504E">
            <w:pPr>
              <w:jc w:val="both"/>
              <w:rPr>
                <w:sz w:val="24"/>
                <w:szCs w:val="24"/>
              </w:rPr>
            </w:pPr>
            <w:r w:rsidRPr="00717B6F">
              <w:rPr>
                <w:sz w:val="24"/>
                <w:szCs w:val="24"/>
              </w:rPr>
              <w:t>Обустройство зоны отдыха по ул.Ленина до ул.Доброхотских, х.Михайловка Красносулинского района.</w:t>
            </w:r>
          </w:p>
          <w:p w:rsidR="00A8394D" w:rsidRPr="00CA0199" w:rsidRDefault="00A8394D" w:rsidP="001A504E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394D" w:rsidRPr="00CA0199" w:rsidRDefault="00A8394D" w:rsidP="001A504E">
            <w:r w:rsidRPr="00CA0199">
              <w:rPr>
                <w:color w:val="000000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Pr="00CA0199" w:rsidRDefault="00A8394D" w:rsidP="001A504E">
            <w:pPr>
              <w:jc w:val="center"/>
              <w:rPr>
                <w:color w:val="000000"/>
                <w:sz w:val="24"/>
                <w:szCs w:val="24"/>
              </w:rPr>
            </w:pPr>
            <w:r w:rsidRPr="00CA0199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Pr="00CA0199" w:rsidRDefault="00A8394D" w:rsidP="001A50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A0199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Pr="00CA0199" w:rsidRDefault="00A8394D" w:rsidP="001A504E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A0199"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94D" w:rsidRPr="00CA0199" w:rsidRDefault="00A8394D" w:rsidP="001A504E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CA0199"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4D" w:rsidRPr="00CA0199" w:rsidRDefault="00A8394D" w:rsidP="001A504E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4D" w:rsidRPr="00CA0199" w:rsidRDefault="00066615" w:rsidP="00066615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="009F741F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4D" w:rsidRPr="00CA0199" w:rsidRDefault="00A8394D" w:rsidP="001A504E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4D" w:rsidRPr="00CA0199" w:rsidRDefault="00A8394D" w:rsidP="001A504E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4D" w:rsidRPr="00CA0199" w:rsidRDefault="00066615" w:rsidP="001A504E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</w:t>
            </w:r>
            <w:r w:rsidR="00A8394D" w:rsidRPr="00CA019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4D" w:rsidRPr="00CA0199" w:rsidRDefault="00A8394D" w:rsidP="001A504E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CA019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394D" w:rsidRPr="00CA0199" w:rsidRDefault="00A8394D" w:rsidP="001A504E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CA0199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741FA" w:rsidRPr="001E5C26" w:rsidTr="00457A54">
        <w:trPr>
          <w:trHeight w:val="62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1FA" w:rsidRPr="001E5C26" w:rsidRDefault="001741FA" w:rsidP="001741FA">
            <w:pPr>
              <w:jc w:val="center"/>
              <w:rPr>
                <w:color w:val="000000"/>
                <w:sz w:val="24"/>
                <w:szCs w:val="24"/>
              </w:rPr>
            </w:pPr>
            <w:r w:rsidRPr="001E5C26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1FA" w:rsidRPr="00476AC2" w:rsidRDefault="001741FA" w:rsidP="001741F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476AC2">
              <w:rPr>
                <w:color w:val="000000"/>
                <w:sz w:val="24"/>
                <w:szCs w:val="24"/>
              </w:rPr>
              <w:t>Строительство и реконструкция объектов уличного освещения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41FA" w:rsidRPr="00CA0199" w:rsidRDefault="001741FA" w:rsidP="001A504E">
            <w:pPr>
              <w:rPr>
                <w:color w:val="000000"/>
                <w:sz w:val="24"/>
                <w:szCs w:val="24"/>
              </w:rPr>
            </w:pPr>
            <w:r w:rsidRPr="00CA0199">
              <w:rPr>
                <w:color w:val="000000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1FA" w:rsidRPr="00CA0199" w:rsidRDefault="001741FA" w:rsidP="00DD2B97">
            <w:pPr>
              <w:jc w:val="center"/>
              <w:rPr>
                <w:color w:val="000000"/>
                <w:sz w:val="24"/>
                <w:szCs w:val="24"/>
              </w:rPr>
            </w:pPr>
            <w:r w:rsidRPr="00CA0199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1FA" w:rsidRPr="00CA0199" w:rsidRDefault="001741FA" w:rsidP="00DD2B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A0199">
              <w:rPr>
                <w:sz w:val="24"/>
                <w:szCs w:val="24"/>
              </w:rPr>
              <w:t>X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1FA" w:rsidRPr="00CA0199" w:rsidRDefault="001741FA" w:rsidP="00DD2B9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A0199">
              <w:rPr>
                <w:sz w:val="24"/>
                <w:szCs w:val="24"/>
              </w:rPr>
              <w:t>X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1FA" w:rsidRPr="00CA0199" w:rsidRDefault="001741FA" w:rsidP="00DD2B97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CA0199">
              <w:rPr>
                <w:sz w:val="24"/>
                <w:szCs w:val="24"/>
              </w:rPr>
              <w:t>X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1FA" w:rsidRPr="00CA0199" w:rsidRDefault="001741FA" w:rsidP="00DD2B97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1FA" w:rsidRPr="00CA0199" w:rsidRDefault="00B90323" w:rsidP="00B90323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777</w:t>
            </w:r>
            <w:r w:rsidR="001741FA">
              <w:rPr>
                <w:bCs/>
                <w:color w:val="000000"/>
                <w:sz w:val="24"/>
                <w:szCs w:val="24"/>
              </w:rPr>
              <w:t>,3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1FA" w:rsidRPr="00CA0199" w:rsidRDefault="001741FA" w:rsidP="00DD2B97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1FA" w:rsidRPr="00CA0199" w:rsidRDefault="001741FA" w:rsidP="00DD2B97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1FA" w:rsidRPr="00CA0199" w:rsidRDefault="001741FA" w:rsidP="00DD2B97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CA019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1FA" w:rsidRPr="00CA0199" w:rsidRDefault="001741FA" w:rsidP="00DD2B97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CA0199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1FA" w:rsidRPr="00CA0199" w:rsidRDefault="001741FA" w:rsidP="00DD2B97">
            <w:pPr>
              <w:ind w:right="-107" w:hanging="108"/>
              <w:jc w:val="center"/>
              <w:rPr>
                <w:bCs/>
                <w:color w:val="000000"/>
                <w:sz w:val="24"/>
                <w:szCs w:val="24"/>
              </w:rPr>
            </w:pPr>
            <w:r w:rsidRPr="00CA0199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197B09" w:rsidRDefault="00CD6FA4" w:rsidP="00CD6FA4">
      <w:pPr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D6FA4" w:rsidRDefault="00CD6FA4" w:rsidP="00CD6FA4">
      <w:pPr>
        <w:rPr>
          <w:sz w:val="28"/>
          <w:szCs w:val="28"/>
        </w:rPr>
      </w:pPr>
    </w:p>
    <w:p w:rsidR="001741FA" w:rsidRDefault="001741FA" w:rsidP="00CD6FA4">
      <w:pPr>
        <w:pStyle w:val="ConsPlusNormal"/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1741FA" w:rsidRDefault="001741FA" w:rsidP="00CD6FA4">
      <w:pPr>
        <w:pStyle w:val="ConsPlusNormal"/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CD6FA4" w:rsidRPr="00416F54" w:rsidRDefault="00821FC3" w:rsidP="00CD6FA4">
      <w:pPr>
        <w:pStyle w:val="ConsPlusNormal"/>
        <w:widowControl/>
        <w:autoSpaceDE/>
        <w:adjustRightInd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6FA4" w:rsidRPr="00416F54">
        <w:rPr>
          <w:rFonts w:ascii="Times New Roman" w:hAnsi="Times New Roman" w:cs="Times New Roman"/>
          <w:sz w:val="28"/>
          <w:szCs w:val="28"/>
        </w:rPr>
        <w:t>.</w:t>
      </w:r>
      <w:r w:rsidR="00CD6FA4">
        <w:rPr>
          <w:rFonts w:ascii="Times New Roman" w:hAnsi="Times New Roman" w:cs="Times New Roman"/>
          <w:sz w:val="28"/>
          <w:szCs w:val="28"/>
        </w:rPr>
        <w:t xml:space="preserve"> </w:t>
      </w:r>
      <w:r w:rsidR="00CD6FA4" w:rsidRPr="00416F5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D6FA4">
        <w:rPr>
          <w:rFonts w:ascii="Times New Roman" w:hAnsi="Times New Roman" w:cs="Times New Roman"/>
          <w:sz w:val="28"/>
          <w:szCs w:val="28"/>
        </w:rPr>
        <w:t>6</w:t>
      </w:r>
      <w:r w:rsidR="00CD6FA4" w:rsidRPr="00416F54">
        <w:rPr>
          <w:rFonts w:ascii="Times New Roman" w:hAnsi="Times New Roman" w:cs="Times New Roman"/>
          <w:sz w:val="28"/>
          <w:szCs w:val="28"/>
        </w:rPr>
        <w:t xml:space="preserve"> к муниципальной программе Михайловского сельского поселения «</w:t>
      </w:r>
      <w:r w:rsidR="00CD6FA4" w:rsidRPr="00D65455">
        <w:rPr>
          <w:rFonts w:ascii="Times New Roman" w:hAnsi="Times New Roman" w:cs="Times New Roman"/>
          <w:sz w:val="28"/>
          <w:szCs w:val="28"/>
        </w:rPr>
        <w:t>Благоустройство и жилищно-коммунальное хозяйство</w:t>
      </w:r>
      <w:r w:rsidR="00CD6FA4" w:rsidRPr="00416F54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="00CD6FA4">
        <w:rPr>
          <w:rFonts w:ascii="Times New Roman" w:hAnsi="Times New Roman" w:cs="Times New Roman"/>
          <w:sz w:val="28"/>
          <w:szCs w:val="28"/>
        </w:rPr>
        <w:t>:</w:t>
      </w:r>
    </w:p>
    <w:p w:rsidR="001741FA" w:rsidRDefault="001741FA" w:rsidP="00AE53E3">
      <w:pPr>
        <w:ind w:left="8930" w:firstLine="709"/>
        <w:jc w:val="right"/>
        <w:rPr>
          <w:sz w:val="28"/>
          <w:szCs w:val="28"/>
        </w:rPr>
      </w:pPr>
    </w:p>
    <w:p w:rsidR="001741FA" w:rsidRDefault="001741FA" w:rsidP="00AE53E3">
      <w:pPr>
        <w:ind w:left="8930" w:firstLine="709"/>
        <w:jc w:val="right"/>
        <w:rPr>
          <w:sz w:val="28"/>
          <w:szCs w:val="28"/>
        </w:rPr>
      </w:pPr>
    </w:p>
    <w:p w:rsidR="001741FA" w:rsidRDefault="001741FA" w:rsidP="00AE53E3">
      <w:pPr>
        <w:ind w:left="8930" w:firstLine="709"/>
        <w:jc w:val="right"/>
        <w:rPr>
          <w:sz w:val="28"/>
          <w:szCs w:val="28"/>
        </w:rPr>
      </w:pPr>
    </w:p>
    <w:p w:rsidR="001741FA" w:rsidRDefault="001741FA" w:rsidP="00AE53E3">
      <w:pPr>
        <w:ind w:left="8930" w:firstLine="709"/>
        <w:jc w:val="right"/>
        <w:rPr>
          <w:sz w:val="28"/>
          <w:szCs w:val="28"/>
        </w:rPr>
      </w:pPr>
    </w:p>
    <w:p w:rsidR="001741FA" w:rsidRDefault="001741FA" w:rsidP="00AE53E3">
      <w:pPr>
        <w:ind w:left="8930" w:firstLine="709"/>
        <w:jc w:val="right"/>
        <w:rPr>
          <w:sz w:val="28"/>
          <w:szCs w:val="28"/>
        </w:rPr>
      </w:pPr>
    </w:p>
    <w:p w:rsidR="001741FA" w:rsidRDefault="001741FA" w:rsidP="00AE53E3">
      <w:pPr>
        <w:ind w:left="8930" w:firstLine="709"/>
        <w:jc w:val="right"/>
        <w:rPr>
          <w:sz w:val="28"/>
          <w:szCs w:val="28"/>
        </w:rPr>
      </w:pPr>
    </w:p>
    <w:p w:rsidR="001741FA" w:rsidRDefault="001741FA" w:rsidP="00AE53E3">
      <w:pPr>
        <w:ind w:left="8930" w:firstLine="709"/>
        <w:jc w:val="right"/>
        <w:rPr>
          <w:sz w:val="28"/>
          <w:szCs w:val="28"/>
        </w:rPr>
      </w:pPr>
    </w:p>
    <w:p w:rsidR="001741FA" w:rsidRDefault="001741FA" w:rsidP="00AE53E3">
      <w:pPr>
        <w:ind w:left="8930" w:firstLine="709"/>
        <w:jc w:val="right"/>
        <w:rPr>
          <w:sz w:val="28"/>
          <w:szCs w:val="28"/>
        </w:rPr>
      </w:pPr>
    </w:p>
    <w:p w:rsidR="001741FA" w:rsidRDefault="001741FA" w:rsidP="00AE53E3">
      <w:pPr>
        <w:ind w:left="8930" w:firstLine="709"/>
        <w:jc w:val="right"/>
        <w:rPr>
          <w:sz w:val="28"/>
          <w:szCs w:val="28"/>
        </w:rPr>
      </w:pPr>
    </w:p>
    <w:p w:rsidR="001741FA" w:rsidRDefault="001741FA" w:rsidP="00AE53E3">
      <w:pPr>
        <w:ind w:left="8930" w:firstLine="709"/>
        <w:jc w:val="right"/>
        <w:rPr>
          <w:sz w:val="28"/>
          <w:szCs w:val="28"/>
        </w:rPr>
      </w:pPr>
    </w:p>
    <w:p w:rsidR="001741FA" w:rsidRDefault="001741FA" w:rsidP="00AE53E3">
      <w:pPr>
        <w:ind w:left="8930" w:firstLine="709"/>
        <w:jc w:val="right"/>
        <w:rPr>
          <w:sz w:val="28"/>
          <w:szCs w:val="28"/>
        </w:rPr>
      </w:pPr>
    </w:p>
    <w:p w:rsidR="00C55387" w:rsidRPr="00A37BEB" w:rsidRDefault="00CD6FA4" w:rsidP="00AE53E3">
      <w:pPr>
        <w:ind w:left="8930"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55387" w:rsidRPr="00A37BEB">
        <w:rPr>
          <w:sz w:val="28"/>
          <w:szCs w:val="28"/>
        </w:rPr>
        <w:t xml:space="preserve">Приложение № </w:t>
      </w:r>
      <w:r w:rsidR="001E5C26">
        <w:rPr>
          <w:sz w:val="28"/>
          <w:szCs w:val="28"/>
        </w:rPr>
        <w:t>6</w:t>
      </w:r>
    </w:p>
    <w:p w:rsidR="00B8693B" w:rsidRPr="00A37BEB" w:rsidRDefault="00516680" w:rsidP="00AE53E3">
      <w:pPr>
        <w:widowControl w:val="0"/>
        <w:autoSpaceDE w:val="0"/>
        <w:autoSpaceDN w:val="0"/>
        <w:adjustRightInd w:val="0"/>
        <w:ind w:left="9639" w:firstLine="287"/>
        <w:jc w:val="right"/>
        <w:outlineLvl w:val="2"/>
        <w:rPr>
          <w:sz w:val="28"/>
          <w:szCs w:val="28"/>
        </w:rPr>
      </w:pPr>
      <w:r w:rsidRPr="00A37BEB">
        <w:rPr>
          <w:sz w:val="28"/>
          <w:szCs w:val="28"/>
        </w:rPr>
        <w:t xml:space="preserve">к </w:t>
      </w:r>
      <w:r w:rsidR="0038054D">
        <w:rPr>
          <w:sz w:val="28"/>
          <w:szCs w:val="28"/>
        </w:rPr>
        <w:t xml:space="preserve">муниципальной </w:t>
      </w:r>
      <w:r w:rsidRPr="00A37BEB">
        <w:rPr>
          <w:sz w:val="28"/>
          <w:szCs w:val="28"/>
        </w:rPr>
        <w:t xml:space="preserve">программе </w:t>
      </w:r>
      <w:r w:rsidR="00F91F89">
        <w:rPr>
          <w:sz w:val="28"/>
          <w:szCs w:val="28"/>
        </w:rPr>
        <w:t>Михайловского сельского поселения</w:t>
      </w:r>
      <w:r w:rsidR="0038054D">
        <w:rPr>
          <w:sz w:val="28"/>
          <w:szCs w:val="28"/>
        </w:rPr>
        <w:t xml:space="preserve"> </w:t>
      </w:r>
      <w:r w:rsidRPr="00A37BEB">
        <w:rPr>
          <w:sz w:val="28"/>
          <w:szCs w:val="28"/>
        </w:rPr>
        <w:t xml:space="preserve"> </w:t>
      </w:r>
      <w:r w:rsidR="00B8693B" w:rsidRPr="00A37BEB">
        <w:rPr>
          <w:sz w:val="28"/>
          <w:szCs w:val="28"/>
        </w:rPr>
        <w:t>«</w:t>
      </w:r>
      <w:r w:rsidR="00B8693B">
        <w:rPr>
          <w:sz w:val="28"/>
          <w:szCs w:val="28"/>
        </w:rPr>
        <w:t>Благоустройство и</w:t>
      </w:r>
      <w:r w:rsidR="00B8693B" w:rsidRPr="00A37BEB">
        <w:rPr>
          <w:sz w:val="28"/>
          <w:szCs w:val="28"/>
        </w:rPr>
        <w:t xml:space="preserve"> жилищно-коммунальн</w:t>
      </w:r>
      <w:r w:rsidR="00B8693B">
        <w:rPr>
          <w:sz w:val="28"/>
          <w:szCs w:val="28"/>
        </w:rPr>
        <w:t>ое хозяйство</w:t>
      </w:r>
      <w:r w:rsidR="00B8693B" w:rsidRPr="00A37BEB">
        <w:rPr>
          <w:sz w:val="28"/>
          <w:szCs w:val="28"/>
        </w:rPr>
        <w:t>»</w:t>
      </w:r>
    </w:p>
    <w:p w:rsidR="008C6720" w:rsidRPr="00A37BEB" w:rsidRDefault="008C6720" w:rsidP="00B8693B">
      <w:pPr>
        <w:widowControl w:val="0"/>
        <w:autoSpaceDE w:val="0"/>
        <w:autoSpaceDN w:val="0"/>
        <w:adjustRightInd w:val="0"/>
        <w:ind w:left="9639" w:firstLine="287"/>
        <w:jc w:val="center"/>
        <w:outlineLvl w:val="2"/>
        <w:rPr>
          <w:sz w:val="28"/>
          <w:szCs w:val="28"/>
        </w:rPr>
      </w:pPr>
    </w:p>
    <w:p w:rsidR="00A32EB7" w:rsidRPr="005F5BFD" w:rsidRDefault="00A32EB7" w:rsidP="00A32EB7">
      <w:pPr>
        <w:jc w:val="center"/>
        <w:rPr>
          <w:sz w:val="28"/>
          <w:szCs w:val="28"/>
        </w:rPr>
      </w:pPr>
      <w:r w:rsidRPr="005F5BFD">
        <w:rPr>
          <w:sz w:val="28"/>
          <w:szCs w:val="28"/>
        </w:rPr>
        <w:t>Расходы бюджета  поселения и внебюджетных источников</w:t>
      </w:r>
    </w:p>
    <w:p w:rsidR="00A32EB7" w:rsidRPr="005F5BFD" w:rsidRDefault="00A32EB7" w:rsidP="00A32EB7">
      <w:pPr>
        <w:jc w:val="center"/>
        <w:rPr>
          <w:sz w:val="28"/>
          <w:szCs w:val="28"/>
        </w:rPr>
      </w:pPr>
      <w:r w:rsidRPr="005F5BFD">
        <w:rPr>
          <w:sz w:val="28"/>
          <w:szCs w:val="28"/>
        </w:rPr>
        <w:t xml:space="preserve"> на реализацию муниципальной  программы</w:t>
      </w:r>
    </w:p>
    <w:p w:rsidR="00A32EB7" w:rsidRPr="005F5BFD" w:rsidRDefault="00A32EB7" w:rsidP="00A32EB7">
      <w:pPr>
        <w:jc w:val="center"/>
        <w:rPr>
          <w:sz w:val="28"/>
          <w:szCs w:val="28"/>
        </w:rPr>
      </w:pPr>
    </w:p>
    <w:tbl>
      <w:tblPr>
        <w:tblW w:w="15681" w:type="dxa"/>
        <w:tblInd w:w="108" w:type="dxa"/>
        <w:tblLayout w:type="fixed"/>
        <w:tblLook w:val="04A0"/>
      </w:tblPr>
      <w:tblGrid>
        <w:gridCol w:w="1917"/>
        <w:gridCol w:w="2120"/>
        <w:gridCol w:w="2239"/>
        <w:gridCol w:w="1344"/>
        <w:gridCol w:w="1194"/>
        <w:gridCol w:w="1045"/>
        <w:gridCol w:w="1046"/>
        <w:gridCol w:w="1194"/>
        <w:gridCol w:w="1193"/>
        <w:gridCol w:w="1194"/>
        <w:gridCol w:w="1195"/>
      </w:tblGrid>
      <w:tr w:rsidR="00A32EB7" w:rsidRPr="005F5BFD" w:rsidTr="00457A54">
        <w:trPr>
          <w:trHeight w:val="634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5F5BFD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B7" w:rsidRPr="005F5BFD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5F5BFD">
              <w:rPr>
                <w:color w:val="000000"/>
                <w:sz w:val="24"/>
                <w:szCs w:val="24"/>
              </w:rPr>
              <w:t xml:space="preserve">Наименование      </w:t>
            </w:r>
            <w:r w:rsidRPr="005F5BFD">
              <w:rPr>
                <w:color w:val="000000"/>
                <w:sz w:val="24"/>
                <w:szCs w:val="24"/>
              </w:rPr>
              <w:br/>
              <w:t>муниципальной  программы,</w:t>
            </w:r>
            <w:r w:rsidRPr="005F5BFD">
              <w:rPr>
                <w:color w:val="000000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B7" w:rsidRPr="005F5BFD" w:rsidRDefault="00A32EB7" w:rsidP="006007FC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5F5BFD">
              <w:rPr>
                <w:color w:val="000000"/>
                <w:sz w:val="24"/>
                <w:szCs w:val="24"/>
              </w:rPr>
              <w:t xml:space="preserve">Ответственный    исполнитель   </w:t>
            </w:r>
            <w:r w:rsidRPr="005F5BFD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9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  <w:sz w:val="28"/>
                <w:szCs w:val="28"/>
              </w:rPr>
            </w:pPr>
            <w:r w:rsidRPr="005F5BFD">
              <w:rPr>
                <w:color w:val="000000"/>
                <w:sz w:val="28"/>
                <w:szCs w:val="28"/>
              </w:rPr>
              <w:t>Оценка расходов, (тыс. рублей), годы</w:t>
            </w:r>
          </w:p>
        </w:tc>
      </w:tr>
      <w:tr w:rsidR="00A32EB7" w:rsidRPr="005F5BFD" w:rsidTr="00457A54">
        <w:trPr>
          <w:trHeight w:val="826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7" w:rsidRPr="005F5BFD" w:rsidRDefault="00A32EB7" w:rsidP="00600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7" w:rsidRPr="005F5BFD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7" w:rsidRPr="005F5BFD" w:rsidRDefault="00A32EB7" w:rsidP="006007F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  <w:sz w:val="28"/>
                <w:szCs w:val="28"/>
              </w:rPr>
            </w:pPr>
            <w:r w:rsidRPr="005F5BF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  <w:sz w:val="28"/>
                <w:szCs w:val="28"/>
              </w:rPr>
            </w:pPr>
            <w:r w:rsidRPr="005F5BFD">
              <w:rPr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  <w:sz w:val="28"/>
                <w:szCs w:val="28"/>
              </w:rPr>
            </w:pPr>
            <w:r w:rsidRPr="005F5BFD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  <w:sz w:val="28"/>
                <w:szCs w:val="28"/>
              </w:rPr>
            </w:pPr>
            <w:r w:rsidRPr="005F5BFD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  <w:sz w:val="28"/>
                <w:szCs w:val="28"/>
              </w:rPr>
            </w:pPr>
            <w:r w:rsidRPr="005F5BFD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  <w:sz w:val="28"/>
                <w:szCs w:val="28"/>
              </w:rPr>
            </w:pPr>
            <w:r w:rsidRPr="005F5BFD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  <w:sz w:val="28"/>
                <w:szCs w:val="28"/>
              </w:rPr>
            </w:pPr>
            <w:r w:rsidRPr="005F5BFD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  <w:sz w:val="28"/>
                <w:szCs w:val="28"/>
              </w:rPr>
            </w:pPr>
            <w:r w:rsidRPr="005F5BFD">
              <w:rPr>
                <w:color w:val="000000"/>
                <w:sz w:val="28"/>
                <w:szCs w:val="28"/>
              </w:rPr>
              <w:t>2020 год</w:t>
            </w:r>
          </w:p>
        </w:tc>
      </w:tr>
    </w:tbl>
    <w:p w:rsidR="00A32EB7" w:rsidRPr="005F5BFD" w:rsidRDefault="00A32EB7" w:rsidP="00A32EB7">
      <w:pPr>
        <w:jc w:val="center"/>
        <w:rPr>
          <w:sz w:val="2"/>
          <w:szCs w:val="2"/>
        </w:rPr>
      </w:pPr>
    </w:p>
    <w:tbl>
      <w:tblPr>
        <w:tblW w:w="15593" w:type="dxa"/>
        <w:tblInd w:w="108" w:type="dxa"/>
        <w:tblLayout w:type="fixed"/>
        <w:tblLook w:val="04A0"/>
      </w:tblPr>
      <w:tblGrid>
        <w:gridCol w:w="1917"/>
        <w:gridCol w:w="2120"/>
        <w:gridCol w:w="2239"/>
        <w:gridCol w:w="1344"/>
        <w:gridCol w:w="1194"/>
        <w:gridCol w:w="1045"/>
        <w:gridCol w:w="1045"/>
        <w:gridCol w:w="1194"/>
        <w:gridCol w:w="1227"/>
        <w:gridCol w:w="1134"/>
        <w:gridCol w:w="1134"/>
      </w:tblGrid>
      <w:tr w:rsidR="00A32EB7" w:rsidRPr="005F5BFD" w:rsidTr="00BA2668">
        <w:trPr>
          <w:trHeight w:val="314"/>
          <w:tblHeader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</w:rPr>
            </w:pPr>
            <w:r w:rsidRPr="005F5BFD">
              <w:rPr>
                <w:color w:val="000000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B7" w:rsidRPr="005F5BFD" w:rsidRDefault="00A32EB7" w:rsidP="006007FC">
            <w:pPr>
              <w:jc w:val="center"/>
              <w:rPr>
                <w:color w:val="000000"/>
              </w:rPr>
            </w:pPr>
            <w:r w:rsidRPr="005F5BFD">
              <w:rPr>
                <w:color w:val="000000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B7" w:rsidRPr="005F5BFD" w:rsidRDefault="00A32EB7" w:rsidP="006007FC">
            <w:pPr>
              <w:jc w:val="center"/>
              <w:rPr>
                <w:color w:val="000000"/>
              </w:rPr>
            </w:pPr>
            <w:r w:rsidRPr="005F5BFD">
              <w:rPr>
                <w:color w:val="00000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B7" w:rsidRPr="005F5BFD" w:rsidRDefault="00A32EB7" w:rsidP="006007FC">
            <w:pPr>
              <w:jc w:val="center"/>
              <w:rPr>
                <w:color w:val="000000"/>
              </w:rPr>
            </w:pPr>
            <w:r w:rsidRPr="005F5BFD">
              <w:rPr>
                <w:color w:val="000000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</w:rPr>
            </w:pPr>
            <w:r w:rsidRPr="005F5BFD">
              <w:rPr>
                <w:color w:val="000000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</w:rPr>
            </w:pPr>
            <w:r w:rsidRPr="005F5BFD">
              <w:rPr>
                <w:color w:val="000000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</w:rPr>
            </w:pPr>
            <w:r w:rsidRPr="005F5BFD">
              <w:rPr>
                <w:color w:val="000000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</w:rPr>
            </w:pPr>
            <w:r w:rsidRPr="005F5BFD">
              <w:rPr>
                <w:color w:val="00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</w:rPr>
            </w:pPr>
            <w:r w:rsidRPr="005F5BFD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</w:rPr>
            </w:pPr>
            <w:r w:rsidRPr="005F5BFD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B7" w:rsidRPr="005F5BFD" w:rsidRDefault="00A32EB7" w:rsidP="006007FC">
            <w:pPr>
              <w:jc w:val="center"/>
              <w:rPr>
                <w:color w:val="000000"/>
              </w:rPr>
            </w:pPr>
            <w:r w:rsidRPr="005F5BFD">
              <w:rPr>
                <w:color w:val="000000"/>
              </w:rPr>
              <w:t>11</w:t>
            </w:r>
          </w:p>
        </w:tc>
      </w:tr>
      <w:tr w:rsidR="00062DF5" w:rsidRPr="005F5BFD" w:rsidTr="00BA2668">
        <w:trPr>
          <w:trHeight w:val="362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DF5" w:rsidRPr="00457A54" w:rsidRDefault="00062DF5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DF5" w:rsidRPr="00457A54" w:rsidRDefault="00062DF5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Благоустройство и жилищно-коммунальное хозяйство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2DF5" w:rsidRPr="005F5BFD" w:rsidRDefault="00062DF5" w:rsidP="006007FC">
            <w:pPr>
              <w:rPr>
                <w:color w:val="000000"/>
                <w:sz w:val="24"/>
                <w:szCs w:val="24"/>
              </w:rPr>
            </w:pPr>
            <w:r w:rsidRPr="005F5BFD">
              <w:rPr>
                <w:color w:val="000000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2DF5" w:rsidRPr="00457A54" w:rsidRDefault="00FA5FE0" w:rsidP="00FA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6 081,5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F5" w:rsidRPr="00457A54" w:rsidRDefault="00062DF5" w:rsidP="009F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741F">
              <w:rPr>
                <w:sz w:val="24"/>
                <w:szCs w:val="24"/>
              </w:rPr>
              <w:t> </w:t>
            </w:r>
            <w:r w:rsidR="00CD1027">
              <w:rPr>
                <w:sz w:val="24"/>
                <w:szCs w:val="24"/>
              </w:rPr>
              <w:t>3</w:t>
            </w:r>
            <w:r w:rsidR="009F741F">
              <w:rPr>
                <w:sz w:val="24"/>
                <w:szCs w:val="24"/>
              </w:rPr>
              <w:t>12,0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F5" w:rsidRPr="00457A54" w:rsidRDefault="00596187" w:rsidP="00FA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5FE0">
              <w:rPr>
                <w:sz w:val="24"/>
                <w:szCs w:val="24"/>
              </w:rPr>
              <w:t> 465,3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F5" w:rsidRPr="00457A54" w:rsidRDefault="009F741F" w:rsidP="009F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F5" w:rsidRPr="00457A54" w:rsidRDefault="009F741F" w:rsidP="009F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F5" w:rsidRPr="00457A54" w:rsidRDefault="00066615" w:rsidP="0006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A8394D">
              <w:rPr>
                <w:sz w:val="24"/>
                <w:szCs w:val="24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F5" w:rsidRPr="00457A54" w:rsidRDefault="00A8394D" w:rsidP="00A8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DF5" w:rsidRPr="00457A54" w:rsidRDefault="00A8394D" w:rsidP="00A8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393,1</w:t>
            </w:r>
          </w:p>
        </w:tc>
      </w:tr>
      <w:tr w:rsidR="00A32EB7" w:rsidRPr="005F5BFD" w:rsidTr="00BA2668">
        <w:trPr>
          <w:trHeight w:val="374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5F5BFD" w:rsidRDefault="00A32EB7" w:rsidP="006007FC">
            <w:pPr>
              <w:rPr>
                <w:color w:val="000000"/>
                <w:sz w:val="24"/>
                <w:szCs w:val="24"/>
              </w:rPr>
            </w:pPr>
            <w:r w:rsidRPr="005F5BFD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457A54" w:rsidRDefault="00596187" w:rsidP="006007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368,2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596187" w:rsidP="006007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2EB7" w:rsidRPr="005F5BFD" w:rsidTr="00BA2668">
        <w:trPr>
          <w:trHeight w:val="314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5F5BFD" w:rsidRDefault="00A32EB7" w:rsidP="006007FC">
            <w:pPr>
              <w:rPr>
                <w:color w:val="000000"/>
                <w:sz w:val="24"/>
                <w:szCs w:val="24"/>
              </w:rPr>
            </w:pPr>
            <w:r w:rsidRPr="005F5BFD">
              <w:rPr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F741F" w:rsidRPr="005F5BFD" w:rsidTr="00BA2668">
        <w:trPr>
          <w:trHeight w:val="314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41F" w:rsidRPr="00457A54" w:rsidRDefault="009F741F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41F" w:rsidRPr="00457A54" w:rsidRDefault="009F741F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741F" w:rsidRPr="005F5BFD" w:rsidRDefault="009F741F" w:rsidP="006007FC">
            <w:pPr>
              <w:rPr>
                <w:color w:val="000000"/>
                <w:sz w:val="24"/>
                <w:szCs w:val="24"/>
              </w:rPr>
            </w:pPr>
            <w:r w:rsidRPr="005F5BFD">
              <w:rPr>
                <w:color w:val="000000"/>
                <w:sz w:val="24"/>
                <w:szCs w:val="24"/>
              </w:rPr>
              <w:t xml:space="preserve">бюджеты поселений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741F" w:rsidRPr="00457A54" w:rsidRDefault="00596187" w:rsidP="00FA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A5FE0">
              <w:rPr>
                <w:color w:val="000000"/>
                <w:sz w:val="24"/>
                <w:szCs w:val="24"/>
              </w:rPr>
              <w:t> 713,3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1F" w:rsidRPr="00457A54" w:rsidRDefault="009F741F" w:rsidP="008A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1 312,0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1F" w:rsidRPr="00457A54" w:rsidRDefault="00FA5FE0" w:rsidP="00FA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2 097,1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1F" w:rsidRPr="00457A54" w:rsidRDefault="009F741F" w:rsidP="008A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1F" w:rsidRPr="00457A54" w:rsidRDefault="009F741F" w:rsidP="008A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1F" w:rsidRPr="00457A54" w:rsidRDefault="00066615" w:rsidP="0006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9F741F">
              <w:rPr>
                <w:sz w:val="24"/>
                <w:szCs w:val="24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1F" w:rsidRPr="00457A54" w:rsidRDefault="009F741F" w:rsidP="00600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41F" w:rsidRPr="00457A54" w:rsidRDefault="009F741F" w:rsidP="00A83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393,1</w:t>
            </w:r>
          </w:p>
        </w:tc>
      </w:tr>
      <w:tr w:rsidR="00A32EB7" w:rsidRPr="00A37BEB" w:rsidTr="00BA2668">
        <w:trPr>
          <w:trHeight w:val="628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5F5BFD" w:rsidRDefault="00A32EB7" w:rsidP="006007FC">
            <w:pPr>
              <w:rPr>
                <w:color w:val="000000"/>
                <w:sz w:val="24"/>
                <w:szCs w:val="24"/>
              </w:rPr>
            </w:pPr>
            <w:r w:rsidRPr="005F5BFD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2DF5" w:rsidRPr="00A37BEB" w:rsidTr="00BA2668">
        <w:trPr>
          <w:trHeight w:val="314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62DF5" w:rsidRPr="00457A54" w:rsidRDefault="00062DF5" w:rsidP="006007FC">
            <w:pPr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2DF5" w:rsidRPr="00457A54" w:rsidRDefault="00062DF5" w:rsidP="006007FC">
            <w:pPr>
              <w:rPr>
                <w:color w:val="000000"/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Развитие жилищно-коммунального хозяйства  Михайловского сельского поселения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2DF5" w:rsidRPr="00A17013" w:rsidRDefault="00062DF5" w:rsidP="006007FC">
            <w:pPr>
              <w:jc w:val="center"/>
              <w:rPr>
                <w:b/>
                <w:color w:val="000000"/>
              </w:rPr>
            </w:pPr>
            <w:r w:rsidRPr="00A17013">
              <w:rPr>
                <w:b/>
                <w:color w:val="000000"/>
              </w:rPr>
              <w:t xml:space="preserve">Администрация </w:t>
            </w:r>
            <w:r>
              <w:rPr>
                <w:b/>
                <w:color w:val="000000"/>
              </w:rPr>
              <w:t>Михайловского сельского поселения</w:t>
            </w:r>
          </w:p>
          <w:p w:rsidR="00062DF5" w:rsidRPr="00A17013" w:rsidRDefault="00062DF5" w:rsidP="006007FC">
            <w:pPr>
              <w:rPr>
                <w:b/>
                <w:color w:val="000000"/>
              </w:rPr>
            </w:pPr>
            <w:r w:rsidRPr="00A17013">
              <w:rPr>
                <w:b/>
                <w:color w:val="000000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062DF5" w:rsidRPr="00457A54" w:rsidRDefault="00596187" w:rsidP="001233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1 167,6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DF5" w:rsidRPr="00457A54" w:rsidRDefault="009F741F" w:rsidP="009F74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531,7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2DF5" w:rsidRPr="00457A54" w:rsidRDefault="00596187" w:rsidP="009F74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507,2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2DF5" w:rsidRPr="00457A54" w:rsidRDefault="009F741F" w:rsidP="00F558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F5" w:rsidRPr="00457A54" w:rsidRDefault="009F741F" w:rsidP="00F558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F5" w:rsidRPr="00457A54" w:rsidRDefault="00A8394D" w:rsidP="00F558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62DF5"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F5" w:rsidRPr="00457A54" w:rsidRDefault="00A8394D" w:rsidP="00A839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62DF5"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DF5" w:rsidRDefault="00062DF5" w:rsidP="006007F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62DF5" w:rsidRPr="00457A54" w:rsidRDefault="00A8394D" w:rsidP="006007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62DF5" w:rsidRPr="00457A5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2EB7" w:rsidRPr="00A37BEB" w:rsidTr="00BA2668">
        <w:trPr>
          <w:trHeight w:val="314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EB7" w:rsidRPr="00A17013" w:rsidRDefault="00A32EB7" w:rsidP="006007F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</w:tr>
      <w:tr w:rsidR="00A32EB7" w:rsidRPr="00A37BEB" w:rsidTr="00BA2668">
        <w:trPr>
          <w:trHeight w:val="386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EB7" w:rsidRPr="00A37BEB" w:rsidRDefault="00A32EB7" w:rsidP="006007FC">
            <w:pPr>
              <w:rPr>
                <w:color w:val="000000"/>
                <w:sz w:val="24"/>
                <w:szCs w:val="24"/>
              </w:rPr>
            </w:pPr>
            <w:r w:rsidRPr="00A37BEB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457A54" w:rsidRDefault="00596187" w:rsidP="00600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596187" w:rsidP="00600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</w:tr>
      <w:tr w:rsidR="00A32EB7" w:rsidRPr="00A37BEB" w:rsidTr="00BA2668">
        <w:trPr>
          <w:trHeight w:val="314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EB7" w:rsidRPr="00A37BEB" w:rsidRDefault="00A32EB7" w:rsidP="006007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</w:tr>
      <w:tr w:rsidR="009F741F" w:rsidRPr="00A37BEB" w:rsidTr="00BA2668">
        <w:trPr>
          <w:trHeight w:val="314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41F" w:rsidRPr="00457A54" w:rsidRDefault="009F741F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741F" w:rsidRPr="00457A54" w:rsidRDefault="009F741F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741F" w:rsidRPr="00A37BEB" w:rsidRDefault="009F741F" w:rsidP="006007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A37BEB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ы поселений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F741F" w:rsidRPr="00457A54" w:rsidRDefault="00596187" w:rsidP="001233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799,4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F" w:rsidRPr="00457A54" w:rsidRDefault="009F741F" w:rsidP="008A7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F" w:rsidRPr="00457A54" w:rsidRDefault="00596187" w:rsidP="001741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41F" w:rsidRPr="00457A54" w:rsidRDefault="009F741F" w:rsidP="008A7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1F" w:rsidRPr="00457A54" w:rsidRDefault="009F741F" w:rsidP="008A79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1F" w:rsidRPr="00457A54" w:rsidRDefault="009F741F" w:rsidP="00A839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1F" w:rsidRPr="00457A54" w:rsidRDefault="009F741F" w:rsidP="006007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1F" w:rsidRPr="00457A54" w:rsidRDefault="009F741F" w:rsidP="00A839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57A5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32EB7" w:rsidRPr="00A37BEB" w:rsidTr="00BA2668">
        <w:trPr>
          <w:trHeight w:val="628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B7" w:rsidRPr="00457A54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A37BEB" w:rsidRDefault="00A32EB7" w:rsidP="006007FC">
            <w:pPr>
              <w:rPr>
                <w:color w:val="000000"/>
                <w:sz w:val="24"/>
                <w:szCs w:val="24"/>
              </w:rPr>
            </w:pPr>
            <w:r w:rsidRPr="00A37BE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-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A8394D" w:rsidRPr="00A37BEB" w:rsidTr="00BA2668">
        <w:trPr>
          <w:trHeight w:val="302"/>
        </w:trPr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394D" w:rsidRPr="00457A54" w:rsidRDefault="00A8394D" w:rsidP="006007FC">
            <w:pPr>
              <w:rPr>
                <w:color w:val="000000"/>
                <w:sz w:val="24"/>
                <w:szCs w:val="24"/>
              </w:rPr>
            </w:pPr>
            <w:r w:rsidRPr="00457A54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94D" w:rsidRPr="00457A54" w:rsidRDefault="00A8394D" w:rsidP="006007FC">
            <w:pPr>
              <w:rPr>
                <w:color w:val="000000"/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Благоустройство территории Михайловского сельского поселения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8394D" w:rsidRPr="00A37BEB" w:rsidRDefault="00A8394D" w:rsidP="006007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7013">
              <w:rPr>
                <w:b/>
                <w:color w:val="000000"/>
              </w:rPr>
              <w:t xml:space="preserve">Администрация </w:t>
            </w:r>
            <w:r>
              <w:rPr>
                <w:b/>
                <w:color w:val="000000"/>
              </w:rPr>
              <w:t>Михайловского сельского поселения</w:t>
            </w:r>
          </w:p>
          <w:p w:rsidR="00A8394D" w:rsidRPr="00A37BEB" w:rsidRDefault="00A8394D" w:rsidP="006007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A6C06">
              <w:rPr>
                <w:b/>
                <w:bCs/>
                <w:color w:val="000000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34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A8394D" w:rsidRPr="00457A54" w:rsidRDefault="00821FC3" w:rsidP="00FA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A5FE0">
              <w:rPr>
                <w:color w:val="000000"/>
                <w:sz w:val="24"/>
                <w:szCs w:val="24"/>
              </w:rPr>
              <w:t> 913,9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4D" w:rsidRPr="00457A54" w:rsidRDefault="009F741F" w:rsidP="00CD1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780,3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394D" w:rsidRPr="00457A54" w:rsidRDefault="009F741F" w:rsidP="00FA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5FE0">
              <w:rPr>
                <w:sz w:val="24"/>
                <w:szCs w:val="24"/>
              </w:rPr>
              <w:t> 958,1</w:t>
            </w:r>
          </w:p>
        </w:tc>
        <w:tc>
          <w:tcPr>
            <w:tcW w:w="10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394D" w:rsidRPr="00457A54" w:rsidRDefault="009F741F" w:rsidP="009F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195,4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394D" w:rsidRPr="00457A54" w:rsidRDefault="009F741F" w:rsidP="00F5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394D" w:rsidRDefault="00066615" w:rsidP="00066615">
            <w:pPr>
              <w:jc w:val="center"/>
            </w:pPr>
            <w:r>
              <w:rPr>
                <w:sz w:val="24"/>
                <w:szCs w:val="24"/>
              </w:rPr>
              <w:t>1 0</w:t>
            </w:r>
            <w:r w:rsidR="00A8394D" w:rsidRPr="0047188F">
              <w:rPr>
                <w:sz w:val="24"/>
                <w:szCs w:val="24"/>
              </w:rPr>
              <w:t>83,1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94D" w:rsidRDefault="00A8394D" w:rsidP="00A8394D">
            <w:pPr>
              <w:jc w:val="center"/>
            </w:pPr>
            <w:r w:rsidRPr="0047188F">
              <w:rPr>
                <w:sz w:val="24"/>
                <w:szCs w:val="24"/>
              </w:rPr>
              <w:t>383,1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394D" w:rsidRDefault="00A8394D" w:rsidP="00A8394D">
            <w:pPr>
              <w:jc w:val="center"/>
              <w:rPr>
                <w:sz w:val="24"/>
                <w:szCs w:val="24"/>
              </w:rPr>
            </w:pPr>
          </w:p>
          <w:p w:rsidR="00A8394D" w:rsidRDefault="00A8394D" w:rsidP="00A8394D">
            <w:pPr>
              <w:jc w:val="center"/>
            </w:pPr>
            <w:r w:rsidRPr="0047188F">
              <w:rPr>
                <w:sz w:val="24"/>
                <w:szCs w:val="24"/>
              </w:rPr>
              <w:t>383,1</w:t>
            </w:r>
          </w:p>
        </w:tc>
      </w:tr>
      <w:tr w:rsidR="00A32EB7" w:rsidRPr="002A6C06" w:rsidTr="00BA2668">
        <w:trPr>
          <w:trHeight w:val="302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2EB7" w:rsidRPr="00A37BEB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EB7" w:rsidRPr="00A37BEB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EB7" w:rsidRPr="002A6C06" w:rsidRDefault="00A32EB7" w:rsidP="006007F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457A54" w:rsidRDefault="00A32EB7" w:rsidP="006007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</w:p>
        </w:tc>
      </w:tr>
      <w:tr w:rsidR="00A32EB7" w:rsidRPr="002A6C06" w:rsidTr="00BA2668">
        <w:trPr>
          <w:trHeight w:val="362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7" w:rsidRPr="002A6C06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7" w:rsidRPr="002A6C06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EB7" w:rsidRPr="002A6C06" w:rsidRDefault="00A32EB7" w:rsidP="006007FC">
            <w:pPr>
              <w:rPr>
                <w:color w:val="000000"/>
                <w:sz w:val="24"/>
                <w:szCs w:val="24"/>
              </w:rPr>
            </w:pPr>
            <w:r w:rsidRPr="002A6C06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</w:tr>
      <w:tr w:rsidR="00A32EB7" w:rsidRPr="002A6C06" w:rsidTr="00BA2668">
        <w:trPr>
          <w:trHeight w:val="314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7" w:rsidRPr="002A6C06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7" w:rsidRPr="002A6C06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EB7" w:rsidRPr="002A6C06" w:rsidRDefault="00A32EB7" w:rsidP="006007FC">
            <w:pPr>
              <w:rPr>
                <w:color w:val="000000"/>
                <w:sz w:val="24"/>
                <w:szCs w:val="24"/>
              </w:rPr>
            </w:pPr>
            <w:r w:rsidRPr="002A6C06">
              <w:rPr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EB7" w:rsidRPr="00457A54" w:rsidRDefault="00A32EB7" w:rsidP="006007FC">
            <w:pPr>
              <w:jc w:val="center"/>
              <w:rPr>
                <w:sz w:val="24"/>
                <w:szCs w:val="24"/>
              </w:rPr>
            </w:pPr>
            <w:r w:rsidRPr="00457A54">
              <w:rPr>
                <w:sz w:val="24"/>
                <w:szCs w:val="24"/>
              </w:rPr>
              <w:t>0,0</w:t>
            </w:r>
          </w:p>
        </w:tc>
      </w:tr>
      <w:tr w:rsidR="00FA5FE0" w:rsidRPr="002A6C06" w:rsidTr="00BA2668">
        <w:trPr>
          <w:trHeight w:val="314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E0" w:rsidRPr="002A6C06" w:rsidRDefault="00FA5FE0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E0" w:rsidRPr="002A6C06" w:rsidRDefault="00FA5FE0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FE0" w:rsidRPr="002A6C06" w:rsidRDefault="00FA5FE0" w:rsidP="006007FC">
            <w:pPr>
              <w:rPr>
                <w:color w:val="000000"/>
                <w:sz w:val="24"/>
                <w:szCs w:val="24"/>
              </w:rPr>
            </w:pPr>
            <w:r w:rsidRPr="002A6C06">
              <w:rPr>
                <w:color w:val="000000"/>
                <w:sz w:val="24"/>
                <w:szCs w:val="24"/>
              </w:rPr>
              <w:t xml:space="preserve">бюджеты поселений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A5FE0" w:rsidRPr="00457A54" w:rsidRDefault="00FA5FE0" w:rsidP="00FA5F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4 913,9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E0" w:rsidRPr="00457A54" w:rsidRDefault="00FA5FE0" w:rsidP="008A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780,3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E0" w:rsidRPr="00457A54" w:rsidRDefault="00FA5FE0" w:rsidP="00DA3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1 958,1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E0" w:rsidRPr="00457A54" w:rsidRDefault="00FA5FE0" w:rsidP="008A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E0" w:rsidRPr="00457A54" w:rsidRDefault="00FA5FE0" w:rsidP="008A7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E0" w:rsidRDefault="00FA5FE0" w:rsidP="00066615">
            <w:pPr>
              <w:jc w:val="center"/>
            </w:pPr>
            <w:r>
              <w:rPr>
                <w:sz w:val="24"/>
                <w:szCs w:val="24"/>
              </w:rPr>
              <w:t>1 0</w:t>
            </w:r>
            <w:r w:rsidRPr="0047188F">
              <w:rPr>
                <w:sz w:val="24"/>
                <w:szCs w:val="24"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E0" w:rsidRDefault="00FA5FE0" w:rsidP="008A7909">
            <w:pPr>
              <w:jc w:val="center"/>
            </w:pPr>
            <w:r w:rsidRPr="0047188F">
              <w:rPr>
                <w:sz w:val="24"/>
                <w:szCs w:val="24"/>
              </w:rPr>
              <w:t>383,1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E0" w:rsidRDefault="00FA5FE0" w:rsidP="008A7909">
            <w:pPr>
              <w:jc w:val="center"/>
              <w:rPr>
                <w:sz w:val="24"/>
                <w:szCs w:val="24"/>
              </w:rPr>
            </w:pPr>
          </w:p>
          <w:p w:rsidR="00FA5FE0" w:rsidRDefault="00FA5FE0" w:rsidP="008A7909">
            <w:pPr>
              <w:jc w:val="center"/>
            </w:pPr>
            <w:r w:rsidRPr="0047188F">
              <w:rPr>
                <w:sz w:val="24"/>
                <w:szCs w:val="24"/>
              </w:rPr>
              <w:t>383,1</w:t>
            </w:r>
          </w:p>
        </w:tc>
      </w:tr>
      <w:tr w:rsidR="00A32EB7" w:rsidRPr="00A37BEB" w:rsidTr="00BA2668">
        <w:trPr>
          <w:trHeight w:val="626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7" w:rsidRPr="002A6C06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B7" w:rsidRPr="002A6C06" w:rsidRDefault="00A32EB7" w:rsidP="006007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2A6C06" w:rsidRDefault="00A32EB7" w:rsidP="006007FC">
            <w:pPr>
              <w:rPr>
                <w:color w:val="000000"/>
                <w:sz w:val="24"/>
                <w:szCs w:val="24"/>
              </w:rPr>
            </w:pPr>
            <w:r w:rsidRPr="002A6C0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32EB7" w:rsidRPr="005F5BFD" w:rsidRDefault="00A32EB7" w:rsidP="006007FC">
            <w:pPr>
              <w:jc w:val="center"/>
            </w:pPr>
            <w:r w:rsidRPr="005F5BFD">
              <w:t>-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EB7" w:rsidRPr="005F5BFD" w:rsidRDefault="00A32EB7" w:rsidP="006007FC">
            <w:pPr>
              <w:jc w:val="center"/>
            </w:pPr>
            <w:r w:rsidRPr="005F5BF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EB7" w:rsidRPr="005F5BFD" w:rsidRDefault="00A32EB7" w:rsidP="006007FC">
            <w:pPr>
              <w:jc w:val="center"/>
            </w:pPr>
            <w:r w:rsidRPr="005F5BF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EB7" w:rsidRPr="005F5BFD" w:rsidRDefault="00A32EB7" w:rsidP="006007FC">
            <w:pPr>
              <w:jc w:val="center"/>
            </w:pPr>
            <w:r w:rsidRPr="005F5BF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EB7" w:rsidRPr="005F5BFD" w:rsidRDefault="00A32EB7" w:rsidP="006007FC">
            <w:pPr>
              <w:jc w:val="center"/>
            </w:pPr>
            <w:r w:rsidRPr="005F5BF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EB7" w:rsidRPr="005F5BFD" w:rsidRDefault="00A32EB7" w:rsidP="006007FC">
            <w:pPr>
              <w:jc w:val="center"/>
            </w:pPr>
            <w:r w:rsidRPr="005F5BF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EB7" w:rsidRPr="005F5BFD" w:rsidRDefault="00A32EB7" w:rsidP="006007FC">
            <w:pPr>
              <w:jc w:val="center"/>
            </w:pPr>
            <w:r w:rsidRPr="005F5BFD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2EB7" w:rsidRPr="005F5BFD" w:rsidRDefault="00A32EB7" w:rsidP="006007FC">
            <w:pPr>
              <w:jc w:val="center"/>
            </w:pPr>
            <w:r w:rsidRPr="005F5BFD">
              <w:rPr>
                <w:color w:val="000000"/>
                <w:sz w:val="18"/>
                <w:szCs w:val="18"/>
              </w:rPr>
              <w:t>–</w:t>
            </w:r>
          </w:p>
        </w:tc>
      </w:tr>
    </w:tbl>
    <w:p w:rsidR="00A32EB7" w:rsidRDefault="00A32EB7" w:rsidP="00A32EB7">
      <w:pPr>
        <w:tabs>
          <w:tab w:val="right" w:pos="15026"/>
        </w:tabs>
        <w:rPr>
          <w:sz w:val="28"/>
          <w:szCs w:val="28"/>
        </w:rPr>
      </w:pPr>
      <w:r w:rsidRPr="00A37BE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DC5F7B" w:rsidRDefault="00516680" w:rsidP="00A37BEB">
      <w:pPr>
        <w:tabs>
          <w:tab w:val="right" w:pos="15026"/>
        </w:tabs>
        <w:rPr>
          <w:sz w:val="28"/>
          <w:szCs w:val="28"/>
        </w:rPr>
      </w:pPr>
      <w:r w:rsidRPr="00A37BEB">
        <w:rPr>
          <w:sz w:val="28"/>
          <w:szCs w:val="28"/>
        </w:rPr>
        <w:t xml:space="preserve">       </w:t>
      </w:r>
      <w:r w:rsidR="00CD6FA4">
        <w:rPr>
          <w:sz w:val="28"/>
          <w:szCs w:val="28"/>
        </w:rPr>
        <w:t>».</w:t>
      </w:r>
      <w:r w:rsidRPr="00A37BEB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sectPr w:rsidR="00DC5F7B" w:rsidSect="00457A54">
      <w:footerReference w:type="even" r:id="rId10"/>
      <w:footerReference w:type="default" r:id="rId11"/>
      <w:pgSz w:w="16838" w:h="11906" w:orient="landscape" w:code="9"/>
      <w:pgMar w:top="1418" w:right="454" w:bottom="454" w:left="5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552" w:rsidRDefault="00385552">
      <w:r>
        <w:separator/>
      </w:r>
    </w:p>
  </w:endnote>
  <w:endnote w:type="continuationSeparator" w:id="1">
    <w:p w:rsidR="00385552" w:rsidRDefault="00385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F5" w:rsidRDefault="008557F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57F5" w:rsidRDefault="008557F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F5" w:rsidRDefault="008557F5">
    <w:pPr>
      <w:pStyle w:val="a7"/>
      <w:jc w:val="right"/>
    </w:pPr>
    <w:fldSimple w:instr="PAGE   \* MERGEFORMAT">
      <w:r w:rsidR="007533AA">
        <w:rPr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F5" w:rsidRDefault="008557F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57F5" w:rsidRDefault="008557F5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F5" w:rsidRDefault="008557F5" w:rsidP="00982A0A">
    <w:pPr>
      <w:pStyle w:val="a7"/>
      <w:rPr>
        <w:szCs w:val="16"/>
      </w:rPr>
    </w:pPr>
  </w:p>
  <w:p w:rsidR="008557F5" w:rsidRDefault="008557F5" w:rsidP="00982A0A">
    <w:pPr>
      <w:pStyle w:val="a7"/>
      <w:rPr>
        <w:szCs w:val="16"/>
      </w:rPr>
    </w:pPr>
  </w:p>
  <w:p w:rsidR="008557F5" w:rsidRPr="00982A0A" w:rsidRDefault="008557F5" w:rsidP="00982A0A">
    <w:pPr>
      <w:pStyle w:val="a7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552" w:rsidRDefault="00385552">
      <w:r>
        <w:separator/>
      </w:r>
    </w:p>
  </w:footnote>
  <w:footnote w:type="continuationSeparator" w:id="1">
    <w:p w:rsidR="00385552" w:rsidRDefault="00385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2972FA"/>
    <w:multiLevelType w:val="hybridMultilevel"/>
    <w:tmpl w:val="699C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5B069A"/>
    <w:multiLevelType w:val="hybridMultilevel"/>
    <w:tmpl w:val="CD14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8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93550F"/>
    <w:multiLevelType w:val="hybridMultilevel"/>
    <w:tmpl w:val="072EAE14"/>
    <w:lvl w:ilvl="0" w:tplc="9DD226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70554"/>
    <w:multiLevelType w:val="multilevel"/>
    <w:tmpl w:val="B29EE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4" w:hanging="7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53" w:hanging="7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2" w:hanging="7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51" w:hanging="7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00" w:hanging="73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9" w:hanging="73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8" w:hanging="73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7" w:hanging="7395"/>
      </w:pPr>
      <w:rPr>
        <w:rFonts w:hint="default"/>
      </w:rPr>
    </w:lvl>
  </w:abstractNum>
  <w:abstractNum w:abstractNumId="18">
    <w:nsid w:val="67F90004"/>
    <w:multiLevelType w:val="multilevel"/>
    <w:tmpl w:val="B29EE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4" w:hanging="7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53" w:hanging="7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2" w:hanging="7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51" w:hanging="7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00" w:hanging="73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9" w:hanging="73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8" w:hanging="73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7" w:hanging="7395"/>
      </w:pPr>
      <w:rPr>
        <w:rFonts w:hint="default"/>
      </w:rPr>
    </w:lvl>
  </w:abstractNum>
  <w:abstractNum w:abstractNumId="19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15"/>
  </w:num>
  <w:num w:numId="4">
    <w:abstractNumId w:val="13"/>
  </w:num>
  <w:num w:numId="5">
    <w:abstractNumId w:val="21"/>
  </w:num>
  <w:num w:numId="6">
    <w:abstractNumId w:val="14"/>
  </w:num>
  <w:num w:numId="7">
    <w:abstractNumId w:val="8"/>
  </w:num>
  <w:num w:numId="8">
    <w:abstractNumId w:val="9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  <w:num w:numId="16">
    <w:abstractNumId w:val="12"/>
  </w:num>
  <w:num w:numId="17">
    <w:abstractNumId w:val="20"/>
  </w:num>
  <w:num w:numId="18">
    <w:abstractNumId w:val="1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activeWritingStyle w:appName="MSWord" w:lang="ru-RU" w:vendorID="1" w:dllVersion="512" w:checkStyle="1"/>
  <w:attachedTemplate r:id="rId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93E8D"/>
    <w:rsid w:val="0000265B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30827"/>
    <w:rsid w:val="00030D6D"/>
    <w:rsid w:val="000329AD"/>
    <w:rsid w:val="00032C5A"/>
    <w:rsid w:val="0003378F"/>
    <w:rsid w:val="000343E2"/>
    <w:rsid w:val="00036D4F"/>
    <w:rsid w:val="0003756E"/>
    <w:rsid w:val="00041311"/>
    <w:rsid w:val="00041800"/>
    <w:rsid w:val="00042414"/>
    <w:rsid w:val="0004265B"/>
    <w:rsid w:val="000428C6"/>
    <w:rsid w:val="000437CB"/>
    <w:rsid w:val="0004450D"/>
    <w:rsid w:val="0005152F"/>
    <w:rsid w:val="00051822"/>
    <w:rsid w:val="00052140"/>
    <w:rsid w:val="00052F2F"/>
    <w:rsid w:val="00053A4E"/>
    <w:rsid w:val="00054422"/>
    <w:rsid w:val="0005450E"/>
    <w:rsid w:val="000553CB"/>
    <w:rsid w:val="00055658"/>
    <w:rsid w:val="00062DF5"/>
    <w:rsid w:val="00063F83"/>
    <w:rsid w:val="000640AD"/>
    <w:rsid w:val="00065059"/>
    <w:rsid w:val="00066615"/>
    <w:rsid w:val="000676E0"/>
    <w:rsid w:val="000678D8"/>
    <w:rsid w:val="00067F6F"/>
    <w:rsid w:val="0007013A"/>
    <w:rsid w:val="0007177C"/>
    <w:rsid w:val="00071E78"/>
    <w:rsid w:val="00072471"/>
    <w:rsid w:val="00073812"/>
    <w:rsid w:val="00073A0F"/>
    <w:rsid w:val="0007431B"/>
    <w:rsid w:val="000768D7"/>
    <w:rsid w:val="00077697"/>
    <w:rsid w:val="000809FA"/>
    <w:rsid w:val="000813B6"/>
    <w:rsid w:val="00083D5C"/>
    <w:rsid w:val="00084CE9"/>
    <w:rsid w:val="00086838"/>
    <w:rsid w:val="000871B9"/>
    <w:rsid w:val="00091B7E"/>
    <w:rsid w:val="0009231A"/>
    <w:rsid w:val="000939E8"/>
    <w:rsid w:val="0009415F"/>
    <w:rsid w:val="000942F6"/>
    <w:rsid w:val="0009748E"/>
    <w:rsid w:val="000A1D2A"/>
    <w:rsid w:val="000A1E11"/>
    <w:rsid w:val="000A1ECC"/>
    <w:rsid w:val="000A25DF"/>
    <w:rsid w:val="000A487E"/>
    <w:rsid w:val="000A6888"/>
    <w:rsid w:val="000A7641"/>
    <w:rsid w:val="000B1E8F"/>
    <w:rsid w:val="000B208B"/>
    <w:rsid w:val="000B4EB6"/>
    <w:rsid w:val="000B56C8"/>
    <w:rsid w:val="000C01FF"/>
    <w:rsid w:val="000C2267"/>
    <w:rsid w:val="000C46CA"/>
    <w:rsid w:val="000C74AA"/>
    <w:rsid w:val="000D08B2"/>
    <w:rsid w:val="000D157C"/>
    <w:rsid w:val="000D47A7"/>
    <w:rsid w:val="000D6E36"/>
    <w:rsid w:val="000D7AEE"/>
    <w:rsid w:val="000E0525"/>
    <w:rsid w:val="000E1440"/>
    <w:rsid w:val="000E1A80"/>
    <w:rsid w:val="000E1D8A"/>
    <w:rsid w:val="000E1E20"/>
    <w:rsid w:val="000E2336"/>
    <w:rsid w:val="000E5F10"/>
    <w:rsid w:val="000F06A4"/>
    <w:rsid w:val="000F2A59"/>
    <w:rsid w:val="000F448F"/>
    <w:rsid w:val="0010321F"/>
    <w:rsid w:val="001037B3"/>
    <w:rsid w:val="001058A1"/>
    <w:rsid w:val="00112FC5"/>
    <w:rsid w:val="00114DAD"/>
    <w:rsid w:val="001157AE"/>
    <w:rsid w:val="0011650C"/>
    <w:rsid w:val="00116D85"/>
    <w:rsid w:val="00117FEA"/>
    <w:rsid w:val="00121672"/>
    <w:rsid w:val="001233E2"/>
    <w:rsid w:val="00123845"/>
    <w:rsid w:val="00123961"/>
    <w:rsid w:val="0012635F"/>
    <w:rsid w:val="00126879"/>
    <w:rsid w:val="0013089F"/>
    <w:rsid w:val="001312D1"/>
    <w:rsid w:val="0013133D"/>
    <w:rsid w:val="00132851"/>
    <w:rsid w:val="001329BF"/>
    <w:rsid w:val="001340C5"/>
    <w:rsid w:val="00135617"/>
    <w:rsid w:val="00136BA7"/>
    <w:rsid w:val="00136F0B"/>
    <w:rsid w:val="00142520"/>
    <w:rsid w:val="0014396E"/>
    <w:rsid w:val="0014571B"/>
    <w:rsid w:val="00146903"/>
    <w:rsid w:val="00147B3D"/>
    <w:rsid w:val="001510CB"/>
    <w:rsid w:val="00151418"/>
    <w:rsid w:val="001516D7"/>
    <w:rsid w:val="00151EF2"/>
    <w:rsid w:val="00153089"/>
    <w:rsid w:val="001532E8"/>
    <w:rsid w:val="00153E1D"/>
    <w:rsid w:val="001540BC"/>
    <w:rsid w:val="00155C5C"/>
    <w:rsid w:val="00155C8E"/>
    <w:rsid w:val="001573E3"/>
    <w:rsid w:val="001611B3"/>
    <w:rsid w:val="001619ED"/>
    <w:rsid w:val="00161C2E"/>
    <w:rsid w:val="001622DD"/>
    <w:rsid w:val="0016496F"/>
    <w:rsid w:val="00165DF4"/>
    <w:rsid w:val="001661A0"/>
    <w:rsid w:val="00166763"/>
    <w:rsid w:val="00167377"/>
    <w:rsid w:val="00167900"/>
    <w:rsid w:val="001741FA"/>
    <w:rsid w:val="00174AE2"/>
    <w:rsid w:val="00176F77"/>
    <w:rsid w:val="00177675"/>
    <w:rsid w:val="00181557"/>
    <w:rsid w:val="00182C77"/>
    <w:rsid w:val="001838D1"/>
    <w:rsid w:val="00184E27"/>
    <w:rsid w:val="00187FE1"/>
    <w:rsid w:val="0019006B"/>
    <w:rsid w:val="00191462"/>
    <w:rsid w:val="00191813"/>
    <w:rsid w:val="0019306B"/>
    <w:rsid w:val="001937F6"/>
    <w:rsid w:val="00193E45"/>
    <w:rsid w:val="001954C2"/>
    <w:rsid w:val="00195FBC"/>
    <w:rsid w:val="001969E4"/>
    <w:rsid w:val="00197349"/>
    <w:rsid w:val="0019795D"/>
    <w:rsid w:val="00197B09"/>
    <w:rsid w:val="001A0000"/>
    <w:rsid w:val="001A0C17"/>
    <w:rsid w:val="001A0F64"/>
    <w:rsid w:val="001A15B2"/>
    <w:rsid w:val="001A1B4E"/>
    <w:rsid w:val="001A36D7"/>
    <w:rsid w:val="001A49DD"/>
    <w:rsid w:val="001A4DE1"/>
    <w:rsid w:val="001A504E"/>
    <w:rsid w:val="001A791A"/>
    <w:rsid w:val="001A7BFD"/>
    <w:rsid w:val="001B1225"/>
    <w:rsid w:val="001B2853"/>
    <w:rsid w:val="001B357D"/>
    <w:rsid w:val="001B4324"/>
    <w:rsid w:val="001B592D"/>
    <w:rsid w:val="001B61C1"/>
    <w:rsid w:val="001B67B7"/>
    <w:rsid w:val="001B6FC0"/>
    <w:rsid w:val="001C0B7C"/>
    <w:rsid w:val="001C1157"/>
    <w:rsid w:val="001C1200"/>
    <w:rsid w:val="001C1398"/>
    <w:rsid w:val="001C3647"/>
    <w:rsid w:val="001C41D8"/>
    <w:rsid w:val="001C5532"/>
    <w:rsid w:val="001C575F"/>
    <w:rsid w:val="001C5DB1"/>
    <w:rsid w:val="001C6F24"/>
    <w:rsid w:val="001D3940"/>
    <w:rsid w:val="001D499D"/>
    <w:rsid w:val="001E1790"/>
    <w:rsid w:val="001E28D2"/>
    <w:rsid w:val="001E3296"/>
    <w:rsid w:val="001E416F"/>
    <w:rsid w:val="001E50EC"/>
    <w:rsid w:val="001E5C26"/>
    <w:rsid w:val="001E7D7F"/>
    <w:rsid w:val="001F1E0A"/>
    <w:rsid w:val="001F4A48"/>
    <w:rsid w:val="001F4BF3"/>
    <w:rsid w:val="001F5743"/>
    <w:rsid w:val="002015E3"/>
    <w:rsid w:val="00203618"/>
    <w:rsid w:val="00203B34"/>
    <w:rsid w:val="00204667"/>
    <w:rsid w:val="002052ED"/>
    <w:rsid w:val="002057D8"/>
    <w:rsid w:val="0020596B"/>
    <w:rsid w:val="00205BFD"/>
    <w:rsid w:val="0020659E"/>
    <w:rsid w:val="00206936"/>
    <w:rsid w:val="00207906"/>
    <w:rsid w:val="0020798D"/>
    <w:rsid w:val="00210357"/>
    <w:rsid w:val="00212006"/>
    <w:rsid w:val="00214671"/>
    <w:rsid w:val="002178CA"/>
    <w:rsid w:val="00220422"/>
    <w:rsid w:val="00223BD0"/>
    <w:rsid w:val="00223FCB"/>
    <w:rsid w:val="00225524"/>
    <w:rsid w:val="00226423"/>
    <w:rsid w:val="00226518"/>
    <w:rsid w:val="00226E0F"/>
    <w:rsid w:val="00227415"/>
    <w:rsid w:val="002326C8"/>
    <w:rsid w:val="0023572A"/>
    <w:rsid w:val="002359BF"/>
    <w:rsid w:val="002364D6"/>
    <w:rsid w:val="00240CE0"/>
    <w:rsid w:val="0024187C"/>
    <w:rsid w:val="002428A4"/>
    <w:rsid w:val="002440E7"/>
    <w:rsid w:val="00246AA3"/>
    <w:rsid w:val="002503AD"/>
    <w:rsid w:val="00250D42"/>
    <w:rsid w:val="00250EF0"/>
    <w:rsid w:val="00253935"/>
    <w:rsid w:val="002551C6"/>
    <w:rsid w:val="00255702"/>
    <w:rsid w:val="00255AFA"/>
    <w:rsid w:val="00256B1E"/>
    <w:rsid w:val="00257360"/>
    <w:rsid w:val="0026075D"/>
    <w:rsid w:val="00261BD3"/>
    <w:rsid w:val="0026204B"/>
    <w:rsid w:val="00264856"/>
    <w:rsid w:val="0026768C"/>
    <w:rsid w:val="002676C0"/>
    <w:rsid w:val="002763E3"/>
    <w:rsid w:val="0027683B"/>
    <w:rsid w:val="002771DA"/>
    <w:rsid w:val="00277401"/>
    <w:rsid w:val="002801D7"/>
    <w:rsid w:val="0028268C"/>
    <w:rsid w:val="00282E4D"/>
    <w:rsid w:val="00283B50"/>
    <w:rsid w:val="00290402"/>
    <w:rsid w:val="00290E92"/>
    <w:rsid w:val="0029122E"/>
    <w:rsid w:val="002923BF"/>
    <w:rsid w:val="002923E5"/>
    <w:rsid w:val="0029470B"/>
    <w:rsid w:val="002957A0"/>
    <w:rsid w:val="00297C48"/>
    <w:rsid w:val="002A1103"/>
    <w:rsid w:val="002A5878"/>
    <w:rsid w:val="002A642E"/>
    <w:rsid w:val="002A651F"/>
    <w:rsid w:val="002A6C06"/>
    <w:rsid w:val="002B15BD"/>
    <w:rsid w:val="002B18CB"/>
    <w:rsid w:val="002B22E6"/>
    <w:rsid w:val="002B2383"/>
    <w:rsid w:val="002B501C"/>
    <w:rsid w:val="002B5BB9"/>
    <w:rsid w:val="002B64F6"/>
    <w:rsid w:val="002B6AE4"/>
    <w:rsid w:val="002B73A4"/>
    <w:rsid w:val="002B754A"/>
    <w:rsid w:val="002B768C"/>
    <w:rsid w:val="002B7A1B"/>
    <w:rsid w:val="002C26AB"/>
    <w:rsid w:val="002C2DF4"/>
    <w:rsid w:val="002C3D38"/>
    <w:rsid w:val="002C66EA"/>
    <w:rsid w:val="002C6C4B"/>
    <w:rsid w:val="002D13EA"/>
    <w:rsid w:val="002D180B"/>
    <w:rsid w:val="002D19EB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4410"/>
    <w:rsid w:val="002E4B70"/>
    <w:rsid w:val="002E736E"/>
    <w:rsid w:val="002E7476"/>
    <w:rsid w:val="002F01B3"/>
    <w:rsid w:val="002F098B"/>
    <w:rsid w:val="002F4349"/>
    <w:rsid w:val="002F4D57"/>
    <w:rsid w:val="002F58F0"/>
    <w:rsid w:val="002F5CCC"/>
    <w:rsid w:val="002F6400"/>
    <w:rsid w:val="00301555"/>
    <w:rsid w:val="00302C5D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C1E"/>
    <w:rsid w:val="003141A0"/>
    <w:rsid w:val="00314D8F"/>
    <w:rsid w:val="003228BF"/>
    <w:rsid w:val="00322A03"/>
    <w:rsid w:val="00323264"/>
    <w:rsid w:val="003258B3"/>
    <w:rsid w:val="00326228"/>
    <w:rsid w:val="003266C2"/>
    <w:rsid w:val="00327F4F"/>
    <w:rsid w:val="003306A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25F6"/>
    <w:rsid w:val="00334CB2"/>
    <w:rsid w:val="00335988"/>
    <w:rsid w:val="003408AF"/>
    <w:rsid w:val="00341117"/>
    <w:rsid w:val="00341FD1"/>
    <w:rsid w:val="0034272F"/>
    <w:rsid w:val="00342F30"/>
    <w:rsid w:val="0034415B"/>
    <w:rsid w:val="003457D9"/>
    <w:rsid w:val="00346612"/>
    <w:rsid w:val="00346EBB"/>
    <w:rsid w:val="003474F0"/>
    <w:rsid w:val="003506E6"/>
    <w:rsid w:val="00350EC9"/>
    <w:rsid w:val="00350F35"/>
    <w:rsid w:val="003517AD"/>
    <w:rsid w:val="00352CD8"/>
    <w:rsid w:val="00353823"/>
    <w:rsid w:val="003551F3"/>
    <w:rsid w:val="00357F24"/>
    <w:rsid w:val="003600A6"/>
    <w:rsid w:val="00361865"/>
    <w:rsid w:val="003629F0"/>
    <w:rsid w:val="00364AD0"/>
    <w:rsid w:val="00365164"/>
    <w:rsid w:val="00366C1F"/>
    <w:rsid w:val="00366F7A"/>
    <w:rsid w:val="00367289"/>
    <w:rsid w:val="00367617"/>
    <w:rsid w:val="003711BD"/>
    <w:rsid w:val="00371208"/>
    <w:rsid w:val="003715A9"/>
    <w:rsid w:val="00372A8D"/>
    <w:rsid w:val="00372B06"/>
    <w:rsid w:val="00373719"/>
    <w:rsid w:val="00373B82"/>
    <w:rsid w:val="00375131"/>
    <w:rsid w:val="003766F8"/>
    <w:rsid w:val="0038054D"/>
    <w:rsid w:val="003821C4"/>
    <w:rsid w:val="00382695"/>
    <w:rsid w:val="003852E0"/>
    <w:rsid w:val="00385552"/>
    <w:rsid w:val="00385F1A"/>
    <w:rsid w:val="00385F67"/>
    <w:rsid w:val="0038765B"/>
    <w:rsid w:val="00387896"/>
    <w:rsid w:val="00392724"/>
    <w:rsid w:val="00392E29"/>
    <w:rsid w:val="00393F6A"/>
    <w:rsid w:val="00394BEB"/>
    <w:rsid w:val="00395052"/>
    <w:rsid w:val="00395812"/>
    <w:rsid w:val="003A034C"/>
    <w:rsid w:val="003A1514"/>
    <w:rsid w:val="003A27C7"/>
    <w:rsid w:val="003A2EDB"/>
    <w:rsid w:val="003A3AE3"/>
    <w:rsid w:val="003A643D"/>
    <w:rsid w:val="003A6CD8"/>
    <w:rsid w:val="003A7C82"/>
    <w:rsid w:val="003B0B63"/>
    <w:rsid w:val="003B3CFB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7049"/>
    <w:rsid w:val="003E4480"/>
    <w:rsid w:val="003E6442"/>
    <w:rsid w:val="003E6EDF"/>
    <w:rsid w:val="003F0051"/>
    <w:rsid w:val="003F1149"/>
    <w:rsid w:val="003F66C6"/>
    <w:rsid w:val="00401ACC"/>
    <w:rsid w:val="004052F1"/>
    <w:rsid w:val="00405444"/>
    <w:rsid w:val="00405548"/>
    <w:rsid w:val="00407D4A"/>
    <w:rsid w:val="00410A6B"/>
    <w:rsid w:val="004111BA"/>
    <w:rsid w:val="00411D27"/>
    <w:rsid w:val="00413651"/>
    <w:rsid w:val="00413E38"/>
    <w:rsid w:val="00415043"/>
    <w:rsid w:val="00417454"/>
    <w:rsid w:val="0042232C"/>
    <w:rsid w:val="0042333D"/>
    <w:rsid w:val="0042362A"/>
    <w:rsid w:val="00423C67"/>
    <w:rsid w:val="0042489B"/>
    <w:rsid w:val="0042513D"/>
    <w:rsid w:val="00425525"/>
    <w:rsid w:val="004264B3"/>
    <w:rsid w:val="0042767D"/>
    <w:rsid w:val="00427B3E"/>
    <w:rsid w:val="00431312"/>
    <w:rsid w:val="00431844"/>
    <w:rsid w:val="00431C27"/>
    <w:rsid w:val="004320B2"/>
    <w:rsid w:val="004337A2"/>
    <w:rsid w:val="00434B97"/>
    <w:rsid w:val="00435F35"/>
    <w:rsid w:val="00436A80"/>
    <w:rsid w:val="00437004"/>
    <w:rsid w:val="00441C55"/>
    <w:rsid w:val="004439EA"/>
    <w:rsid w:val="00443B68"/>
    <w:rsid w:val="00445671"/>
    <w:rsid w:val="00445C77"/>
    <w:rsid w:val="004511C4"/>
    <w:rsid w:val="004552DC"/>
    <w:rsid w:val="00455DE7"/>
    <w:rsid w:val="004575E2"/>
    <w:rsid w:val="004576CA"/>
    <w:rsid w:val="00457A54"/>
    <w:rsid w:val="00460801"/>
    <w:rsid w:val="00461F56"/>
    <w:rsid w:val="004643D5"/>
    <w:rsid w:val="004647D8"/>
    <w:rsid w:val="00465CBE"/>
    <w:rsid w:val="00467A24"/>
    <w:rsid w:val="00467AF8"/>
    <w:rsid w:val="0047086F"/>
    <w:rsid w:val="004722C1"/>
    <w:rsid w:val="00472E76"/>
    <w:rsid w:val="004765C5"/>
    <w:rsid w:val="00476AC2"/>
    <w:rsid w:val="00476F55"/>
    <w:rsid w:val="004805B3"/>
    <w:rsid w:val="00481B18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A094F"/>
    <w:rsid w:val="004A1FA5"/>
    <w:rsid w:val="004A26C1"/>
    <w:rsid w:val="004A2F9D"/>
    <w:rsid w:val="004A7056"/>
    <w:rsid w:val="004A7257"/>
    <w:rsid w:val="004B2433"/>
    <w:rsid w:val="004B275A"/>
    <w:rsid w:val="004B47E3"/>
    <w:rsid w:val="004B5BC3"/>
    <w:rsid w:val="004B692F"/>
    <w:rsid w:val="004C18B2"/>
    <w:rsid w:val="004C3713"/>
    <w:rsid w:val="004C588B"/>
    <w:rsid w:val="004C5AE2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916"/>
    <w:rsid w:val="004E086A"/>
    <w:rsid w:val="004E0A59"/>
    <w:rsid w:val="004E1536"/>
    <w:rsid w:val="004E24AE"/>
    <w:rsid w:val="004E2A06"/>
    <w:rsid w:val="004E3B74"/>
    <w:rsid w:val="004E5DC7"/>
    <w:rsid w:val="004F0F7E"/>
    <w:rsid w:val="004F125C"/>
    <w:rsid w:val="004F2AE0"/>
    <w:rsid w:val="004F3D65"/>
    <w:rsid w:val="004F4CBB"/>
    <w:rsid w:val="004F5D18"/>
    <w:rsid w:val="004F781F"/>
    <w:rsid w:val="004F7A50"/>
    <w:rsid w:val="00500B7C"/>
    <w:rsid w:val="005033A2"/>
    <w:rsid w:val="005033F0"/>
    <w:rsid w:val="0050380C"/>
    <w:rsid w:val="0050679D"/>
    <w:rsid w:val="005078D5"/>
    <w:rsid w:val="00514B18"/>
    <w:rsid w:val="00514FF4"/>
    <w:rsid w:val="00516680"/>
    <w:rsid w:val="005175E6"/>
    <w:rsid w:val="00521620"/>
    <w:rsid w:val="00521CAE"/>
    <w:rsid w:val="00523242"/>
    <w:rsid w:val="00523335"/>
    <w:rsid w:val="00523E32"/>
    <w:rsid w:val="00525806"/>
    <w:rsid w:val="00530BD1"/>
    <w:rsid w:val="00531315"/>
    <w:rsid w:val="00532989"/>
    <w:rsid w:val="0053458F"/>
    <w:rsid w:val="005366ED"/>
    <w:rsid w:val="00537F32"/>
    <w:rsid w:val="00542AC1"/>
    <w:rsid w:val="00542F15"/>
    <w:rsid w:val="0054364E"/>
    <w:rsid w:val="00544ABC"/>
    <w:rsid w:val="00544BB6"/>
    <w:rsid w:val="0054630A"/>
    <w:rsid w:val="00550A7E"/>
    <w:rsid w:val="00551475"/>
    <w:rsid w:val="0055217B"/>
    <w:rsid w:val="00552399"/>
    <w:rsid w:val="005525A3"/>
    <w:rsid w:val="005533AA"/>
    <w:rsid w:val="00553FD8"/>
    <w:rsid w:val="0055561B"/>
    <w:rsid w:val="00556A5B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B74"/>
    <w:rsid w:val="00574852"/>
    <w:rsid w:val="00574D3B"/>
    <w:rsid w:val="0057575C"/>
    <w:rsid w:val="00577484"/>
    <w:rsid w:val="00577970"/>
    <w:rsid w:val="0058021E"/>
    <w:rsid w:val="005809A0"/>
    <w:rsid w:val="005812CF"/>
    <w:rsid w:val="0058187A"/>
    <w:rsid w:val="005833C7"/>
    <w:rsid w:val="00584659"/>
    <w:rsid w:val="00584F62"/>
    <w:rsid w:val="00590CCF"/>
    <w:rsid w:val="00591A7C"/>
    <w:rsid w:val="00593AF1"/>
    <w:rsid w:val="00595374"/>
    <w:rsid w:val="0059595A"/>
    <w:rsid w:val="00596187"/>
    <w:rsid w:val="005966C5"/>
    <w:rsid w:val="00597841"/>
    <w:rsid w:val="005978F1"/>
    <w:rsid w:val="00597E87"/>
    <w:rsid w:val="005A0462"/>
    <w:rsid w:val="005A0920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4291"/>
    <w:rsid w:val="005B4AEE"/>
    <w:rsid w:val="005B5784"/>
    <w:rsid w:val="005B6E69"/>
    <w:rsid w:val="005C216D"/>
    <w:rsid w:val="005C25BB"/>
    <w:rsid w:val="005C42CB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1F5D"/>
    <w:rsid w:val="005E39D6"/>
    <w:rsid w:val="005E53B6"/>
    <w:rsid w:val="005E5AEB"/>
    <w:rsid w:val="005E6426"/>
    <w:rsid w:val="005E6922"/>
    <w:rsid w:val="005E7507"/>
    <w:rsid w:val="005F0125"/>
    <w:rsid w:val="005F2642"/>
    <w:rsid w:val="005F4FC2"/>
    <w:rsid w:val="005F5A4A"/>
    <w:rsid w:val="005F5BFD"/>
    <w:rsid w:val="005F7F2B"/>
    <w:rsid w:val="006000DD"/>
    <w:rsid w:val="006005FA"/>
    <w:rsid w:val="0060067D"/>
    <w:rsid w:val="006006FD"/>
    <w:rsid w:val="006007FC"/>
    <w:rsid w:val="0061257E"/>
    <w:rsid w:val="00613351"/>
    <w:rsid w:val="00614901"/>
    <w:rsid w:val="00617EAA"/>
    <w:rsid w:val="00620110"/>
    <w:rsid w:val="00621611"/>
    <w:rsid w:val="00623739"/>
    <w:rsid w:val="00624101"/>
    <w:rsid w:val="0062496E"/>
    <w:rsid w:val="00627E73"/>
    <w:rsid w:val="00632217"/>
    <w:rsid w:val="00633558"/>
    <w:rsid w:val="00633AC4"/>
    <w:rsid w:val="006341A5"/>
    <w:rsid w:val="00635699"/>
    <w:rsid w:val="0064068F"/>
    <w:rsid w:val="006462C3"/>
    <w:rsid w:val="006464BD"/>
    <w:rsid w:val="00647A1E"/>
    <w:rsid w:val="00647AF6"/>
    <w:rsid w:val="006505AD"/>
    <w:rsid w:val="00650605"/>
    <w:rsid w:val="00651601"/>
    <w:rsid w:val="00651E2A"/>
    <w:rsid w:val="00651EDE"/>
    <w:rsid w:val="006529A7"/>
    <w:rsid w:val="00653638"/>
    <w:rsid w:val="006536EC"/>
    <w:rsid w:val="00653BF2"/>
    <w:rsid w:val="006558C4"/>
    <w:rsid w:val="00656849"/>
    <w:rsid w:val="006617E7"/>
    <w:rsid w:val="00663067"/>
    <w:rsid w:val="00665661"/>
    <w:rsid w:val="006669B3"/>
    <w:rsid w:val="00666C10"/>
    <w:rsid w:val="00672FB0"/>
    <w:rsid w:val="00673956"/>
    <w:rsid w:val="00673990"/>
    <w:rsid w:val="00675529"/>
    <w:rsid w:val="00680CE4"/>
    <w:rsid w:val="006827A9"/>
    <w:rsid w:val="00682976"/>
    <w:rsid w:val="00684398"/>
    <w:rsid w:val="00684E0A"/>
    <w:rsid w:val="006850F2"/>
    <w:rsid w:val="006855FB"/>
    <w:rsid w:val="00686E7B"/>
    <w:rsid w:val="00687810"/>
    <w:rsid w:val="00690A27"/>
    <w:rsid w:val="0069143C"/>
    <w:rsid w:val="006918C0"/>
    <w:rsid w:val="006919D7"/>
    <w:rsid w:val="00692800"/>
    <w:rsid w:val="00692EA1"/>
    <w:rsid w:val="00693C03"/>
    <w:rsid w:val="006942E4"/>
    <w:rsid w:val="00695E61"/>
    <w:rsid w:val="006968C1"/>
    <w:rsid w:val="006A0DAD"/>
    <w:rsid w:val="006A3897"/>
    <w:rsid w:val="006A63DE"/>
    <w:rsid w:val="006A64D5"/>
    <w:rsid w:val="006A77A3"/>
    <w:rsid w:val="006B451E"/>
    <w:rsid w:val="006B5968"/>
    <w:rsid w:val="006B6279"/>
    <w:rsid w:val="006B7338"/>
    <w:rsid w:val="006B7A20"/>
    <w:rsid w:val="006B7B36"/>
    <w:rsid w:val="006C1B09"/>
    <w:rsid w:val="006C2718"/>
    <w:rsid w:val="006C2EEC"/>
    <w:rsid w:val="006C4684"/>
    <w:rsid w:val="006C46BF"/>
    <w:rsid w:val="006C48FE"/>
    <w:rsid w:val="006C4BE2"/>
    <w:rsid w:val="006D088E"/>
    <w:rsid w:val="006D424C"/>
    <w:rsid w:val="006D4683"/>
    <w:rsid w:val="006D62EB"/>
    <w:rsid w:val="006D6326"/>
    <w:rsid w:val="006E178A"/>
    <w:rsid w:val="006E27B2"/>
    <w:rsid w:val="006E2D17"/>
    <w:rsid w:val="006E505A"/>
    <w:rsid w:val="006E5689"/>
    <w:rsid w:val="006E6E2C"/>
    <w:rsid w:val="006E79B3"/>
    <w:rsid w:val="006F7FB9"/>
    <w:rsid w:val="00700A82"/>
    <w:rsid w:val="00700FFA"/>
    <w:rsid w:val="00704E7E"/>
    <w:rsid w:val="00705045"/>
    <w:rsid w:val="0070541C"/>
    <w:rsid w:val="00705B16"/>
    <w:rsid w:val="00705EA4"/>
    <w:rsid w:val="0070601B"/>
    <w:rsid w:val="0070643A"/>
    <w:rsid w:val="007116B9"/>
    <w:rsid w:val="00713DF4"/>
    <w:rsid w:val="00714DC0"/>
    <w:rsid w:val="00720DCD"/>
    <w:rsid w:val="0072516A"/>
    <w:rsid w:val="007255F3"/>
    <w:rsid w:val="00727DEA"/>
    <w:rsid w:val="0073091A"/>
    <w:rsid w:val="007316EF"/>
    <w:rsid w:val="0073296D"/>
    <w:rsid w:val="007334EF"/>
    <w:rsid w:val="00735B3A"/>
    <w:rsid w:val="00736452"/>
    <w:rsid w:val="0074122A"/>
    <w:rsid w:val="00741F33"/>
    <w:rsid w:val="00742371"/>
    <w:rsid w:val="00742AA0"/>
    <w:rsid w:val="0074478B"/>
    <w:rsid w:val="00745ABF"/>
    <w:rsid w:val="007471AB"/>
    <w:rsid w:val="00750463"/>
    <w:rsid w:val="0075148B"/>
    <w:rsid w:val="007533AA"/>
    <w:rsid w:val="0075403E"/>
    <w:rsid w:val="00754220"/>
    <w:rsid w:val="00754652"/>
    <w:rsid w:val="00754CF3"/>
    <w:rsid w:val="00756292"/>
    <w:rsid w:val="00757899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138D"/>
    <w:rsid w:val="007717B4"/>
    <w:rsid w:val="007725EE"/>
    <w:rsid w:val="00772E62"/>
    <w:rsid w:val="00776086"/>
    <w:rsid w:val="00776814"/>
    <w:rsid w:val="00776E37"/>
    <w:rsid w:val="0078182E"/>
    <w:rsid w:val="00783B99"/>
    <w:rsid w:val="007866AD"/>
    <w:rsid w:val="007872FD"/>
    <w:rsid w:val="00787558"/>
    <w:rsid w:val="00790103"/>
    <w:rsid w:val="00790BDF"/>
    <w:rsid w:val="00794ECB"/>
    <w:rsid w:val="0079517D"/>
    <w:rsid w:val="00795E41"/>
    <w:rsid w:val="007972D5"/>
    <w:rsid w:val="00797300"/>
    <w:rsid w:val="007A2A3D"/>
    <w:rsid w:val="007A4730"/>
    <w:rsid w:val="007A47F0"/>
    <w:rsid w:val="007A5146"/>
    <w:rsid w:val="007A7C89"/>
    <w:rsid w:val="007B4135"/>
    <w:rsid w:val="007B63DF"/>
    <w:rsid w:val="007B7CAA"/>
    <w:rsid w:val="007C1DBF"/>
    <w:rsid w:val="007C2098"/>
    <w:rsid w:val="007C2D29"/>
    <w:rsid w:val="007C3FF6"/>
    <w:rsid w:val="007C411B"/>
    <w:rsid w:val="007C4C8C"/>
    <w:rsid w:val="007C4FB3"/>
    <w:rsid w:val="007C5BB8"/>
    <w:rsid w:val="007D23B4"/>
    <w:rsid w:val="007D2665"/>
    <w:rsid w:val="007D34E5"/>
    <w:rsid w:val="007D5EDF"/>
    <w:rsid w:val="007D65A4"/>
    <w:rsid w:val="007D70B2"/>
    <w:rsid w:val="007E182B"/>
    <w:rsid w:val="007E2140"/>
    <w:rsid w:val="007E22AD"/>
    <w:rsid w:val="007E2897"/>
    <w:rsid w:val="007E3B02"/>
    <w:rsid w:val="007E48DE"/>
    <w:rsid w:val="007E4994"/>
    <w:rsid w:val="007E5736"/>
    <w:rsid w:val="007E5843"/>
    <w:rsid w:val="007E6403"/>
    <w:rsid w:val="007E79BF"/>
    <w:rsid w:val="007F1468"/>
    <w:rsid w:val="007F3AEF"/>
    <w:rsid w:val="007F6167"/>
    <w:rsid w:val="008028B2"/>
    <w:rsid w:val="00802A40"/>
    <w:rsid w:val="00804DF9"/>
    <w:rsid w:val="00805AB4"/>
    <w:rsid w:val="00805AC6"/>
    <w:rsid w:val="008067EB"/>
    <w:rsid w:val="00807445"/>
    <w:rsid w:val="0081104C"/>
    <w:rsid w:val="00813885"/>
    <w:rsid w:val="00814198"/>
    <w:rsid w:val="008143FC"/>
    <w:rsid w:val="00814CFD"/>
    <w:rsid w:val="00821F94"/>
    <w:rsid w:val="00821FC3"/>
    <w:rsid w:val="00822800"/>
    <w:rsid w:val="00824128"/>
    <w:rsid w:val="00824577"/>
    <w:rsid w:val="00824B5B"/>
    <w:rsid w:val="00825C91"/>
    <w:rsid w:val="008265B6"/>
    <w:rsid w:val="0083299E"/>
    <w:rsid w:val="0083522D"/>
    <w:rsid w:val="008427BB"/>
    <w:rsid w:val="00842830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7F5"/>
    <w:rsid w:val="0085588F"/>
    <w:rsid w:val="00855926"/>
    <w:rsid w:val="0085639C"/>
    <w:rsid w:val="008578FB"/>
    <w:rsid w:val="00857A7C"/>
    <w:rsid w:val="00860043"/>
    <w:rsid w:val="00860628"/>
    <w:rsid w:val="008618F0"/>
    <w:rsid w:val="00864DE4"/>
    <w:rsid w:val="00864FE4"/>
    <w:rsid w:val="00865921"/>
    <w:rsid w:val="008663E7"/>
    <w:rsid w:val="008671BE"/>
    <w:rsid w:val="00870975"/>
    <w:rsid w:val="008731F9"/>
    <w:rsid w:val="008748EB"/>
    <w:rsid w:val="00875205"/>
    <w:rsid w:val="0087531C"/>
    <w:rsid w:val="00876197"/>
    <w:rsid w:val="008764A7"/>
    <w:rsid w:val="008764FF"/>
    <w:rsid w:val="00876B8D"/>
    <w:rsid w:val="0087778B"/>
    <w:rsid w:val="00880202"/>
    <w:rsid w:val="00881548"/>
    <w:rsid w:val="00882A9D"/>
    <w:rsid w:val="00883A8E"/>
    <w:rsid w:val="0088574B"/>
    <w:rsid w:val="00887E24"/>
    <w:rsid w:val="0089034D"/>
    <w:rsid w:val="0089064B"/>
    <w:rsid w:val="0089074D"/>
    <w:rsid w:val="00891471"/>
    <w:rsid w:val="0089317F"/>
    <w:rsid w:val="008933E6"/>
    <w:rsid w:val="0089416A"/>
    <w:rsid w:val="00894987"/>
    <w:rsid w:val="008953CE"/>
    <w:rsid w:val="0089542C"/>
    <w:rsid w:val="0089688E"/>
    <w:rsid w:val="008A0D43"/>
    <w:rsid w:val="008A2B8E"/>
    <w:rsid w:val="008A2D69"/>
    <w:rsid w:val="008A6B41"/>
    <w:rsid w:val="008A7909"/>
    <w:rsid w:val="008B1089"/>
    <w:rsid w:val="008B482F"/>
    <w:rsid w:val="008B5BC0"/>
    <w:rsid w:val="008B6AF2"/>
    <w:rsid w:val="008B74AE"/>
    <w:rsid w:val="008C03F6"/>
    <w:rsid w:val="008C06D9"/>
    <w:rsid w:val="008C09C3"/>
    <w:rsid w:val="008C0DF9"/>
    <w:rsid w:val="008C1F08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4B24"/>
    <w:rsid w:val="008E4D7F"/>
    <w:rsid w:val="008E4F7F"/>
    <w:rsid w:val="008E528C"/>
    <w:rsid w:val="008E5322"/>
    <w:rsid w:val="008E5FF3"/>
    <w:rsid w:val="008E693D"/>
    <w:rsid w:val="008E7746"/>
    <w:rsid w:val="008F2EAA"/>
    <w:rsid w:val="008F4E80"/>
    <w:rsid w:val="008F619D"/>
    <w:rsid w:val="008F7596"/>
    <w:rsid w:val="008F78FB"/>
    <w:rsid w:val="008F7EBB"/>
    <w:rsid w:val="008F7F9A"/>
    <w:rsid w:val="0090200D"/>
    <w:rsid w:val="009032DB"/>
    <w:rsid w:val="00905729"/>
    <w:rsid w:val="00911885"/>
    <w:rsid w:val="00911C3F"/>
    <w:rsid w:val="0091308C"/>
    <w:rsid w:val="00916CCE"/>
    <w:rsid w:val="00920540"/>
    <w:rsid w:val="00920DB2"/>
    <w:rsid w:val="00921596"/>
    <w:rsid w:val="009226B5"/>
    <w:rsid w:val="009232F6"/>
    <w:rsid w:val="00923A4E"/>
    <w:rsid w:val="00926F73"/>
    <w:rsid w:val="009302F1"/>
    <w:rsid w:val="009311AA"/>
    <w:rsid w:val="009317B4"/>
    <w:rsid w:val="00931867"/>
    <w:rsid w:val="00931CDB"/>
    <w:rsid w:val="00932B51"/>
    <w:rsid w:val="00932C9A"/>
    <w:rsid w:val="00933F8B"/>
    <w:rsid w:val="00935666"/>
    <w:rsid w:val="00936DE3"/>
    <w:rsid w:val="00936F4D"/>
    <w:rsid w:val="00936F7E"/>
    <w:rsid w:val="00937BF3"/>
    <w:rsid w:val="00937FD0"/>
    <w:rsid w:val="00941C3E"/>
    <w:rsid w:val="0094227D"/>
    <w:rsid w:val="00943422"/>
    <w:rsid w:val="00944C99"/>
    <w:rsid w:val="00945130"/>
    <w:rsid w:val="0094532B"/>
    <w:rsid w:val="00945D97"/>
    <w:rsid w:val="00950400"/>
    <w:rsid w:val="00951C21"/>
    <w:rsid w:val="009550E1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4E9"/>
    <w:rsid w:val="009739DF"/>
    <w:rsid w:val="00974EA4"/>
    <w:rsid w:val="00975053"/>
    <w:rsid w:val="00975A79"/>
    <w:rsid w:val="00975D3B"/>
    <w:rsid w:val="00976A9A"/>
    <w:rsid w:val="00976C12"/>
    <w:rsid w:val="00981162"/>
    <w:rsid w:val="00982232"/>
    <w:rsid w:val="00982A0A"/>
    <w:rsid w:val="00982DC4"/>
    <w:rsid w:val="00984541"/>
    <w:rsid w:val="00984B17"/>
    <w:rsid w:val="00985C3B"/>
    <w:rsid w:val="009902B4"/>
    <w:rsid w:val="00990A90"/>
    <w:rsid w:val="00991244"/>
    <w:rsid w:val="009938DE"/>
    <w:rsid w:val="00993EF4"/>
    <w:rsid w:val="00995DA2"/>
    <w:rsid w:val="00995F2D"/>
    <w:rsid w:val="00996716"/>
    <w:rsid w:val="00996A8D"/>
    <w:rsid w:val="00996C95"/>
    <w:rsid w:val="009A2761"/>
    <w:rsid w:val="009A3B16"/>
    <w:rsid w:val="009A3EC7"/>
    <w:rsid w:val="009A4BE4"/>
    <w:rsid w:val="009A4CAD"/>
    <w:rsid w:val="009A4F9F"/>
    <w:rsid w:val="009B11E4"/>
    <w:rsid w:val="009B14F9"/>
    <w:rsid w:val="009B1F4D"/>
    <w:rsid w:val="009B62A3"/>
    <w:rsid w:val="009C1021"/>
    <w:rsid w:val="009C1135"/>
    <w:rsid w:val="009C1AE3"/>
    <w:rsid w:val="009C277D"/>
    <w:rsid w:val="009C47F0"/>
    <w:rsid w:val="009C5B87"/>
    <w:rsid w:val="009C63C5"/>
    <w:rsid w:val="009C6BB5"/>
    <w:rsid w:val="009C6DE9"/>
    <w:rsid w:val="009C74C8"/>
    <w:rsid w:val="009C758D"/>
    <w:rsid w:val="009C7773"/>
    <w:rsid w:val="009D530F"/>
    <w:rsid w:val="009D682E"/>
    <w:rsid w:val="009E20C5"/>
    <w:rsid w:val="009E328B"/>
    <w:rsid w:val="009E33AE"/>
    <w:rsid w:val="009E38AF"/>
    <w:rsid w:val="009E4D68"/>
    <w:rsid w:val="009E59B3"/>
    <w:rsid w:val="009E6DD4"/>
    <w:rsid w:val="009E6E3E"/>
    <w:rsid w:val="009E6F40"/>
    <w:rsid w:val="009F142C"/>
    <w:rsid w:val="009F1F27"/>
    <w:rsid w:val="009F28F8"/>
    <w:rsid w:val="009F3F9D"/>
    <w:rsid w:val="009F53FC"/>
    <w:rsid w:val="009F5F2C"/>
    <w:rsid w:val="009F6750"/>
    <w:rsid w:val="009F741F"/>
    <w:rsid w:val="00A00006"/>
    <w:rsid w:val="00A008F5"/>
    <w:rsid w:val="00A0190F"/>
    <w:rsid w:val="00A028D8"/>
    <w:rsid w:val="00A05BCE"/>
    <w:rsid w:val="00A06B72"/>
    <w:rsid w:val="00A06F70"/>
    <w:rsid w:val="00A10B8F"/>
    <w:rsid w:val="00A11810"/>
    <w:rsid w:val="00A129A9"/>
    <w:rsid w:val="00A1542F"/>
    <w:rsid w:val="00A159E3"/>
    <w:rsid w:val="00A1605F"/>
    <w:rsid w:val="00A16B11"/>
    <w:rsid w:val="00A17013"/>
    <w:rsid w:val="00A178E3"/>
    <w:rsid w:val="00A2023E"/>
    <w:rsid w:val="00A2158D"/>
    <w:rsid w:val="00A21D35"/>
    <w:rsid w:val="00A23923"/>
    <w:rsid w:val="00A24199"/>
    <w:rsid w:val="00A24B4A"/>
    <w:rsid w:val="00A2563E"/>
    <w:rsid w:val="00A30373"/>
    <w:rsid w:val="00A3143A"/>
    <w:rsid w:val="00A32EB7"/>
    <w:rsid w:val="00A3307B"/>
    <w:rsid w:val="00A348FF"/>
    <w:rsid w:val="00A34B39"/>
    <w:rsid w:val="00A35F4C"/>
    <w:rsid w:val="00A365BC"/>
    <w:rsid w:val="00A36698"/>
    <w:rsid w:val="00A37BEB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413D"/>
    <w:rsid w:val="00A54221"/>
    <w:rsid w:val="00A54366"/>
    <w:rsid w:val="00A57CCC"/>
    <w:rsid w:val="00A604D8"/>
    <w:rsid w:val="00A60EA3"/>
    <w:rsid w:val="00A62FC5"/>
    <w:rsid w:val="00A64977"/>
    <w:rsid w:val="00A651A6"/>
    <w:rsid w:val="00A66741"/>
    <w:rsid w:val="00A667B1"/>
    <w:rsid w:val="00A70C2D"/>
    <w:rsid w:val="00A70C3D"/>
    <w:rsid w:val="00A71B40"/>
    <w:rsid w:val="00A72BE2"/>
    <w:rsid w:val="00A72E79"/>
    <w:rsid w:val="00A74ECF"/>
    <w:rsid w:val="00A758E2"/>
    <w:rsid w:val="00A7611E"/>
    <w:rsid w:val="00A761D6"/>
    <w:rsid w:val="00A766F1"/>
    <w:rsid w:val="00A802D3"/>
    <w:rsid w:val="00A8030E"/>
    <w:rsid w:val="00A806B6"/>
    <w:rsid w:val="00A83847"/>
    <w:rsid w:val="00A8394D"/>
    <w:rsid w:val="00A841F8"/>
    <w:rsid w:val="00A8438D"/>
    <w:rsid w:val="00A8461F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26F5"/>
    <w:rsid w:val="00AB32A1"/>
    <w:rsid w:val="00AB32C0"/>
    <w:rsid w:val="00AB37BC"/>
    <w:rsid w:val="00AB3981"/>
    <w:rsid w:val="00AB5B8E"/>
    <w:rsid w:val="00AB5D02"/>
    <w:rsid w:val="00AB662C"/>
    <w:rsid w:val="00AC06AE"/>
    <w:rsid w:val="00AC2A63"/>
    <w:rsid w:val="00AC4153"/>
    <w:rsid w:val="00AC46B2"/>
    <w:rsid w:val="00AC46CF"/>
    <w:rsid w:val="00AC4B59"/>
    <w:rsid w:val="00AC51C3"/>
    <w:rsid w:val="00AC539A"/>
    <w:rsid w:val="00AC628F"/>
    <w:rsid w:val="00AC63BA"/>
    <w:rsid w:val="00AC785F"/>
    <w:rsid w:val="00AC7A48"/>
    <w:rsid w:val="00AD07AE"/>
    <w:rsid w:val="00AD0D55"/>
    <w:rsid w:val="00AD290C"/>
    <w:rsid w:val="00AD2C50"/>
    <w:rsid w:val="00AD3A1E"/>
    <w:rsid w:val="00AD4586"/>
    <w:rsid w:val="00AD5937"/>
    <w:rsid w:val="00AD65DF"/>
    <w:rsid w:val="00AE195D"/>
    <w:rsid w:val="00AE2DB2"/>
    <w:rsid w:val="00AE31DD"/>
    <w:rsid w:val="00AE4C63"/>
    <w:rsid w:val="00AE53E3"/>
    <w:rsid w:val="00AE5ADC"/>
    <w:rsid w:val="00AE6B49"/>
    <w:rsid w:val="00AE6E52"/>
    <w:rsid w:val="00AE7BA7"/>
    <w:rsid w:val="00AF0E14"/>
    <w:rsid w:val="00AF1AFD"/>
    <w:rsid w:val="00B01499"/>
    <w:rsid w:val="00B01FE7"/>
    <w:rsid w:val="00B022A5"/>
    <w:rsid w:val="00B029A1"/>
    <w:rsid w:val="00B03D20"/>
    <w:rsid w:val="00B06166"/>
    <w:rsid w:val="00B07968"/>
    <w:rsid w:val="00B11CE5"/>
    <w:rsid w:val="00B12C57"/>
    <w:rsid w:val="00B12C9D"/>
    <w:rsid w:val="00B16D58"/>
    <w:rsid w:val="00B20C97"/>
    <w:rsid w:val="00B20F95"/>
    <w:rsid w:val="00B213D3"/>
    <w:rsid w:val="00B21C01"/>
    <w:rsid w:val="00B2233E"/>
    <w:rsid w:val="00B226AF"/>
    <w:rsid w:val="00B231B9"/>
    <w:rsid w:val="00B23C04"/>
    <w:rsid w:val="00B2442A"/>
    <w:rsid w:val="00B27189"/>
    <w:rsid w:val="00B30178"/>
    <w:rsid w:val="00B301E0"/>
    <w:rsid w:val="00B33F5B"/>
    <w:rsid w:val="00B346ED"/>
    <w:rsid w:val="00B36F56"/>
    <w:rsid w:val="00B40606"/>
    <w:rsid w:val="00B40A46"/>
    <w:rsid w:val="00B44731"/>
    <w:rsid w:val="00B470BF"/>
    <w:rsid w:val="00B473A7"/>
    <w:rsid w:val="00B50E1B"/>
    <w:rsid w:val="00B5280F"/>
    <w:rsid w:val="00B5288E"/>
    <w:rsid w:val="00B53093"/>
    <w:rsid w:val="00B538A6"/>
    <w:rsid w:val="00B547B1"/>
    <w:rsid w:val="00B55DFE"/>
    <w:rsid w:val="00B56AAF"/>
    <w:rsid w:val="00B5748D"/>
    <w:rsid w:val="00B57C55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6717"/>
    <w:rsid w:val="00B67297"/>
    <w:rsid w:val="00B703DE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0407"/>
    <w:rsid w:val="00B823E9"/>
    <w:rsid w:val="00B8339F"/>
    <w:rsid w:val="00B86714"/>
    <w:rsid w:val="00B8693B"/>
    <w:rsid w:val="00B877A7"/>
    <w:rsid w:val="00B87EFC"/>
    <w:rsid w:val="00B90323"/>
    <w:rsid w:val="00B92F6E"/>
    <w:rsid w:val="00B9373A"/>
    <w:rsid w:val="00B93D50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8B1"/>
    <w:rsid w:val="00BA19E1"/>
    <w:rsid w:val="00BA2668"/>
    <w:rsid w:val="00BA2E04"/>
    <w:rsid w:val="00BA2F22"/>
    <w:rsid w:val="00BA37F7"/>
    <w:rsid w:val="00BA4C38"/>
    <w:rsid w:val="00BA517B"/>
    <w:rsid w:val="00BA55C2"/>
    <w:rsid w:val="00BA69F0"/>
    <w:rsid w:val="00BA71A9"/>
    <w:rsid w:val="00BB0057"/>
    <w:rsid w:val="00BB2614"/>
    <w:rsid w:val="00BB264D"/>
    <w:rsid w:val="00BB624C"/>
    <w:rsid w:val="00BC48A0"/>
    <w:rsid w:val="00BC5570"/>
    <w:rsid w:val="00BC73A4"/>
    <w:rsid w:val="00BC7447"/>
    <w:rsid w:val="00BD3DCD"/>
    <w:rsid w:val="00BD64CB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279A"/>
    <w:rsid w:val="00BF3470"/>
    <w:rsid w:val="00BF3C79"/>
    <w:rsid w:val="00BF6AF6"/>
    <w:rsid w:val="00C01A34"/>
    <w:rsid w:val="00C05E43"/>
    <w:rsid w:val="00C075A5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F7E"/>
    <w:rsid w:val="00C327FC"/>
    <w:rsid w:val="00C3535F"/>
    <w:rsid w:val="00C35700"/>
    <w:rsid w:val="00C41DDA"/>
    <w:rsid w:val="00C422AC"/>
    <w:rsid w:val="00C43085"/>
    <w:rsid w:val="00C43245"/>
    <w:rsid w:val="00C4496F"/>
    <w:rsid w:val="00C44DF3"/>
    <w:rsid w:val="00C465C2"/>
    <w:rsid w:val="00C470D7"/>
    <w:rsid w:val="00C47957"/>
    <w:rsid w:val="00C50CFD"/>
    <w:rsid w:val="00C519B7"/>
    <w:rsid w:val="00C548CD"/>
    <w:rsid w:val="00C54C02"/>
    <w:rsid w:val="00C55387"/>
    <w:rsid w:val="00C56ED2"/>
    <w:rsid w:val="00C57880"/>
    <w:rsid w:val="00C607DA"/>
    <w:rsid w:val="00C65A70"/>
    <w:rsid w:val="00C6717D"/>
    <w:rsid w:val="00C70D1D"/>
    <w:rsid w:val="00C71B9F"/>
    <w:rsid w:val="00C76036"/>
    <w:rsid w:val="00C77A96"/>
    <w:rsid w:val="00C806DF"/>
    <w:rsid w:val="00C825CA"/>
    <w:rsid w:val="00C82BD8"/>
    <w:rsid w:val="00C82E72"/>
    <w:rsid w:val="00C84BA5"/>
    <w:rsid w:val="00C8518A"/>
    <w:rsid w:val="00C86290"/>
    <w:rsid w:val="00C86302"/>
    <w:rsid w:val="00C86DA3"/>
    <w:rsid w:val="00C87694"/>
    <w:rsid w:val="00C87985"/>
    <w:rsid w:val="00C87E39"/>
    <w:rsid w:val="00C904E9"/>
    <w:rsid w:val="00C91184"/>
    <w:rsid w:val="00C91696"/>
    <w:rsid w:val="00C934EC"/>
    <w:rsid w:val="00C95533"/>
    <w:rsid w:val="00C96543"/>
    <w:rsid w:val="00C976D1"/>
    <w:rsid w:val="00C9788E"/>
    <w:rsid w:val="00CA0062"/>
    <w:rsid w:val="00CA1C42"/>
    <w:rsid w:val="00CA28EE"/>
    <w:rsid w:val="00CA3278"/>
    <w:rsid w:val="00CA41B1"/>
    <w:rsid w:val="00CA5954"/>
    <w:rsid w:val="00CB0903"/>
    <w:rsid w:val="00CB10A4"/>
    <w:rsid w:val="00CB13AC"/>
    <w:rsid w:val="00CB1899"/>
    <w:rsid w:val="00CB22E0"/>
    <w:rsid w:val="00CB26E4"/>
    <w:rsid w:val="00CB45F0"/>
    <w:rsid w:val="00CB51FB"/>
    <w:rsid w:val="00CB7B5C"/>
    <w:rsid w:val="00CC0942"/>
    <w:rsid w:val="00CC0EF9"/>
    <w:rsid w:val="00CC2CD1"/>
    <w:rsid w:val="00CC2EC9"/>
    <w:rsid w:val="00CC5F59"/>
    <w:rsid w:val="00CC73D9"/>
    <w:rsid w:val="00CD1027"/>
    <w:rsid w:val="00CD11D9"/>
    <w:rsid w:val="00CD3064"/>
    <w:rsid w:val="00CD3069"/>
    <w:rsid w:val="00CD4A6B"/>
    <w:rsid w:val="00CD61D4"/>
    <w:rsid w:val="00CD67B0"/>
    <w:rsid w:val="00CD6FA4"/>
    <w:rsid w:val="00CD7EDD"/>
    <w:rsid w:val="00CE0CD6"/>
    <w:rsid w:val="00CE1C39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2DFE"/>
    <w:rsid w:val="00CF3256"/>
    <w:rsid w:val="00CF3844"/>
    <w:rsid w:val="00CF3C9D"/>
    <w:rsid w:val="00CF4094"/>
    <w:rsid w:val="00CF48C4"/>
    <w:rsid w:val="00CF491D"/>
    <w:rsid w:val="00CF688F"/>
    <w:rsid w:val="00CF75A5"/>
    <w:rsid w:val="00D0498F"/>
    <w:rsid w:val="00D04A2D"/>
    <w:rsid w:val="00D0557C"/>
    <w:rsid w:val="00D05898"/>
    <w:rsid w:val="00D06E48"/>
    <w:rsid w:val="00D10BC7"/>
    <w:rsid w:val="00D13000"/>
    <w:rsid w:val="00D162D9"/>
    <w:rsid w:val="00D17A13"/>
    <w:rsid w:val="00D205EA"/>
    <w:rsid w:val="00D2081A"/>
    <w:rsid w:val="00D22D84"/>
    <w:rsid w:val="00D25222"/>
    <w:rsid w:val="00D26C04"/>
    <w:rsid w:val="00D27895"/>
    <w:rsid w:val="00D3069F"/>
    <w:rsid w:val="00D30BD1"/>
    <w:rsid w:val="00D31084"/>
    <w:rsid w:val="00D33700"/>
    <w:rsid w:val="00D33A3C"/>
    <w:rsid w:val="00D3419F"/>
    <w:rsid w:val="00D344A6"/>
    <w:rsid w:val="00D35083"/>
    <w:rsid w:val="00D354EE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475F"/>
    <w:rsid w:val="00D54CEC"/>
    <w:rsid w:val="00D55B65"/>
    <w:rsid w:val="00D55F06"/>
    <w:rsid w:val="00D56A2C"/>
    <w:rsid w:val="00D60444"/>
    <w:rsid w:val="00D61712"/>
    <w:rsid w:val="00D62C9E"/>
    <w:rsid w:val="00D62FF1"/>
    <w:rsid w:val="00D63175"/>
    <w:rsid w:val="00D633B8"/>
    <w:rsid w:val="00D6576D"/>
    <w:rsid w:val="00D658F7"/>
    <w:rsid w:val="00D65AD2"/>
    <w:rsid w:val="00D67F4D"/>
    <w:rsid w:val="00D72E46"/>
    <w:rsid w:val="00D745F3"/>
    <w:rsid w:val="00D77785"/>
    <w:rsid w:val="00D801D1"/>
    <w:rsid w:val="00D817BF"/>
    <w:rsid w:val="00D828FE"/>
    <w:rsid w:val="00D83387"/>
    <w:rsid w:val="00D8360E"/>
    <w:rsid w:val="00D83BF3"/>
    <w:rsid w:val="00D84291"/>
    <w:rsid w:val="00D84383"/>
    <w:rsid w:val="00D843AC"/>
    <w:rsid w:val="00D852C3"/>
    <w:rsid w:val="00D857F4"/>
    <w:rsid w:val="00D85E3E"/>
    <w:rsid w:val="00D85EEE"/>
    <w:rsid w:val="00D909A2"/>
    <w:rsid w:val="00D93442"/>
    <w:rsid w:val="00D93448"/>
    <w:rsid w:val="00D956FD"/>
    <w:rsid w:val="00D96828"/>
    <w:rsid w:val="00D97908"/>
    <w:rsid w:val="00DA0553"/>
    <w:rsid w:val="00DA13BE"/>
    <w:rsid w:val="00DA1735"/>
    <w:rsid w:val="00DA2036"/>
    <w:rsid w:val="00DA30C5"/>
    <w:rsid w:val="00DA3FB6"/>
    <w:rsid w:val="00DA44DB"/>
    <w:rsid w:val="00DA4560"/>
    <w:rsid w:val="00DA4956"/>
    <w:rsid w:val="00DA49AF"/>
    <w:rsid w:val="00DA52B7"/>
    <w:rsid w:val="00DA5ADD"/>
    <w:rsid w:val="00DA67F4"/>
    <w:rsid w:val="00DA6DD2"/>
    <w:rsid w:val="00DA79D4"/>
    <w:rsid w:val="00DB0D84"/>
    <w:rsid w:val="00DB13CB"/>
    <w:rsid w:val="00DB2215"/>
    <w:rsid w:val="00DB34C2"/>
    <w:rsid w:val="00DB5BB9"/>
    <w:rsid w:val="00DB60CE"/>
    <w:rsid w:val="00DB659F"/>
    <w:rsid w:val="00DB6B19"/>
    <w:rsid w:val="00DB6F21"/>
    <w:rsid w:val="00DB7099"/>
    <w:rsid w:val="00DB7798"/>
    <w:rsid w:val="00DB77D6"/>
    <w:rsid w:val="00DC0DB4"/>
    <w:rsid w:val="00DC159A"/>
    <w:rsid w:val="00DC4419"/>
    <w:rsid w:val="00DC50C2"/>
    <w:rsid w:val="00DC5372"/>
    <w:rsid w:val="00DC5709"/>
    <w:rsid w:val="00DC5F7B"/>
    <w:rsid w:val="00DD0162"/>
    <w:rsid w:val="00DD01C8"/>
    <w:rsid w:val="00DD1238"/>
    <w:rsid w:val="00DD2B97"/>
    <w:rsid w:val="00DD4449"/>
    <w:rsid w:val="00DD5623"/>
    <w:rsid w:val="00DD5686"/>
    <w:rsid w:val="00DD5AA5"/>
    <w:rsid w:val="00DD7AC6"/>
    <w:rsid w:val="00DD7EE2"/>
    <w:rsid w:val="00DE1B07"/>
    <w:rsid w:val="00DE1E9F"/>
    <w:rsid w:val="00DE37C1"/>
    <w:rsid w:val="00DE38F1"/>
    <w:rsid w:val="00DE3B4A"/>
    <w:rsid w:val="00DE405F"/>
    <w:rsid w:val="00DE4C09"/>
    <w:rsid w:val="00DE61EB"/>
    <w:rsid w:val="00DF0355"/>
    <w:rsid w:val="00DF3701"/>
    <w:rsid w:val="00DF43A6"/>
    <w:rsid w:val="00DF4770"/>
    <w:rsid w:val="00E015B6"/>
    <w:rsid w:val="00E02121"/>
    <w:rsid w:val="00E03F2D"/>
    <w:rsid w:val="00E05308"/>
    <w:rsid w:val="00E06490"/>
    <w:rsid w:val="00E10F58"/>
    <w:rsid w:val="00E12066"/>
    <w:rsid w:val="00E12137"/>
    <w:rsid w:val="00E12817"/>
    <w:rsid w:val="00E13573"/>
    <w:rsid w:val="00E16701"/>
    <w:rsid w:val="00E16727"/>
    <w:rsid w:val="00E20BB4"/>
    <w:rsid w:val="00E21BD3"/>
    <w:rsid w:val="00E21D06"/>
    <w:rsid w:val="00E23750"/>
    <w:rsid w:val="00E23832"/>
    <w:rsid w:val="00E253D1"/>
    <w:rsid w:val="00E26240"/>
    <w:rsid w:val="00E262C4"/>
    <w:rsid w:val="00E2637C"/>
    <w:rsid w:val="00E27B99"/>
    <w:rsid w:val="00E30AB5"/>
    <w:rsid w:val="00E317AC"/>
    <w:rsid w:val="00E36B39"/>
    <w:rsid w:val="00E36FB7"/>
    <w:rsid w:val="00E37C66"/>
    <w:rsid w:val="00E437A5"/>
    <w:rsid w:val="00E506F5"/>
    <w:rsid w:val="00E52171"/>
    <w:rsid w:val="00E52A55"/>
    <w:rsid w:val="00E5304D"/>
    <w:rsid w:val="00E55A80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25A1"/>
    <w:rsid w:val="00E726EF"/>
    <w:rsid w:val="00E75C8C"/>
    <w:rsid w:val="00E75FBF"/>
    <w:rsid w:val="00E766DA"/>
    <w:rsid w:val="00E813B5"/>
    <w:rsid w:val="00E833CD"/>
    <w:rsid w:val="00E835D5"/>
    <w:rsid w:val="00E8732B"/>
    <w:rsid w:val="00E87C32"/>
    <w:rsid w:val="00E9192F"/>
    <w:rsid w:val="00E921C8"/>
    <w:rsid w:val="00E92B2C"/>
    <w:rsid w:val="00E92C2F"/>
    <w:rsid w:val="00E93AA1"/>
    <w:rsid w:val="00E95B62"/>
    <w:rsid w:val="00E95DE8"/>
    <w:rsid w:val="00E96E7C"/>
    <w:rsid w:val="00E97F33"/>
    <w:rsid w:val="00EA01D1"/>
    <w:rsid w:val="00EA2CEE"/>
    <w:rsid w:val="00EA3DA5"/>
    <w:rsid w:val="00EA4566"/>
    <w:rsid w:val="00EA6C99"/>
    <w:rsid w:val="00EA7259"/>
    <w:rsid w:val="00EB0CDB"/>
    <w:rsid w:val="00EB0EB5"/>
    <w:rsid w:val="00EB30A4"/>
    <w:rsid w:val="00EB6088"/>
    <w:rsid w:val="00EB628F"/>
    <w:rsid w:val="00EB7C45"/>
    <w:rsid w:val="00EB7DD6"/>
    <w:rsid w:val="00EC11B8"/>
    <w:rsid w:val="00EC45D5"/>
    <w:rsid w:val="00EC4B3D"/>
    <w:rsid w:val="00EC6351"/>
    <w:rsid w:val="00EC6F66"/>
    <w:rsid w:val="00EC76D4"/>
    <w:rsid w:val="00EC773F"/>
    <w:rsid w:val="00ED0FB0"/>
    <w:rsid w:val="00ED1560"/>
    <w:rsid w:val="00ED2A70"/>
    <w:rsid w:val="00ED3016"/>
    <w:rsid w:val="00ED36A1"/>
    <w:rsid w:val="00ED550D"/>
    <w:rsid w:val="00ED5761"/>
    <w:rsid w:val="00ED67BC"/>
    <w:rsid w:val="00EE192F"/>
    <w:rsid w:val="00EE1E6D"/>
    <w:rsid w:val="00EE37A1"/>
    <w:rsid w:val="00EE7631"/>
    <w:rsid w:val="00EE796D"/>
    <w:rsid w:val="00EE7C80"/>
    <w:rsid w:val="00EF1236"/>
    <w:rsid w:val="00EF259E"/>
    <w:rsid w:val="00EF3469"/>
    <w:rsid w:val="00EF36C2"/>
    <w:rsid w:val="00EF3734"/>
    <w:rsid w:val="00EF38A0"/>
    <w:rsid w:val="00EF3B75"/>
    <w:rsid w:val="00EF58BA"/>
    <w:rsid w:val="00EF70AF"/>
    <w:rsid w:val="00F00620"/>
    <w:rsid w:val="00F01402"/>
    <w:rsid w:val="00F033DC"/>
    <w:rsid w:val="00F0606C"/>
    <w:rsid w:val="00F06C16"/>
    <w:rsid w:val="00F07CE6"/>
    <w:rsid w:val="00F1016C"/>
    <w:rsid w:val="00F15545"/>
    <w:rsid w:val="00F20EAC"/>
    <w:rsid w:val="00F214EC"/>
    <w:rsid w:val="00F2689D"/>
    <w:rsid w:val="00F26FB5"/>
    <w:rsid w:val="00F30171"/>
    <w:rsid w:val="00F3109D"/>
    <w:rsid w:val="00F32C94"/>
    <w:rsid w:val="00F3339A"/>
    <w:rsid w:val="00F338EE"/>
    <w:rsid w:val="00F34B1D"/>
    <w:rsid w:val="00F35AB7"/>
    <w:rsid w:val="00F37637"/>
    <w:rsid w:val="00F3770C"/>
    <w:rsid w:val="00F37D64"/>
    <w:rsid w:val="00F414D4"/>
    <w:rsid w:val="00F41534"/>
    <w:rsid w:val="00F43354"/>
    <w:rsid w:val="00F44FD4"/>
    <w:rsid w:val="00F474FF"/>
    <w:rsid w:val="00F50CEF"/>
    <w:rsid w:val="00F53C31"/>
    <w:rsid w:val="00F53D3F"/>
    <w:rsid w:val="00F552FF"/>
    <w:rsid w:val="00F558E4"/>
    <w:rsid w:val="00F561D9"/>
    <w:rsid w:val="00F5626E"/>
    <w:rsid w:val="00F609A6"/>
    <w:rsid w:val="00F61FDE"/>
    <w:rsid w:val="00F6439F"/>
    <w:rsid w:val="00F70F4D"/>
    <w:rsid w:val="00F73A82"/>
    <w:rsid w:val="00F74445"/>
    <w:rsid w:val="00F76716"/>
    <w:rsid w:val="00F76CCB"/>
    <w:rsid w:val="00F77062"/>
    <w:rsid w:val="00F810AD"/>
    <w:rsid w:val="00F82185"/>
    <w:rsid w:val="00F8363D"/>
    <w:rsid w:val="00F8503A"/>
    <w:rsid w:val="00F86A98"/>
    <w:rsid w:val="00F86F64"/>
    <w:rsid w:val="00F87543"/>
    <w:rsid w:val="00F91F89"/>
    <w:rsid w:val="00F92101"/>
    <w:rsid w:val="00F92C28"/>
    <w:rsid w:val="00F94340"/>
    <w:rsid w:val="00F94A2C"/>
    <w:rsid w:val="00F95F6E"/>
    <w:rsid w:val="00F96B07"/>
    <w:rsid w:val="00FA0BC4"/>
    <w:rsid w:val="00FA1A4C"/>
    <w:rsid w:val="00FA2968"/>
    <w:rsid w:val="00FA3D30"/>
    <w:rsid w:val="00FA4729"/>
    <w:rsid w:val="00FA4F16"/>
    <w:rsid w:val="00FA5D62"/>
    <w:rsid w:val="00FA5FE0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2103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4BB6"/>
    <w:rsid w:val="00FE7DD8"/>
    <w:rsid w:val="00FF0EAB"/>
    <w:rsid w:val="00FF1E52"/>
    <w:rsid w:val="00FF1FF4"/>
    <w:rsid w:val="00FF22FE"/>
    <w:rsid w:val="00FF26A1"/>
    <w:rsid w:val="00F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  <w:lang w:val="ru-RU" w:eastAsia="ru-RU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ru-RU" w:eastAsia="ru-RU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/>
    </w:rPr>
  </w:style>
  <w:style w:type="paragraph" w:customStyle="1" w:styleId="27">
    <w:name w:val=" 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2C004-0B9F-4840-A24C-83EF13D4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6</Pages>
  <Words>2233</Words>
  <Characters>12733</Characters>
  <Application>Microsoft Office Word</Application>
  <DocSecurity>0</DocSecurity>
  <Lines>106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ПРАВИТЕЛЬСТВО РОСТОВСКОЙ ОБЛАСТИ</vt:lpstr>
      <vt:lpstr>    2. Раздел 4. «Информация по ресурсному обеспечению муниципальной прогр</vt:lpstr>
      <vt:lpstr>        муниципальной  программе Михайловского сельского поселения  «Благоустройство и ж</vt:lpstr>
      <vt:lpstr>        </vt:lpstr>
      <vt:lpstr>        к муниципальной программе Михайловского сельского поселения  «Благоустройство и </vt:lpstr>
      <vt:lpstr>        </vt:lpstr>
      <vt:lpstr>ПРАВИТЕЛЬСТВО РОСТОВСКОЙ ОБЛАСТИ</vt:lpstr>
    </vt:vector>
  </TitlesOfParts>
  <Company>Ростовская область</Company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админ</cp:lastModifiedBy>
  <cp:revision>2</cp:revision>
  <cp:lastPrinted>2015-04-21T12:27:00Z</cp:lastPrinted>
  <dcterms:created xsi:type="dcterms:W3CDTF">2015-07-25T08:26:00Z</dcterms:created>
  <dcterms:modified xsi:type="dcterms:W3CDTF">2015-07-25T08:26:00Z</dcterms:modified>
</cp:coreProperties>
</file>