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4F" w:rsidRPr="005E2CC5" w:rsidRDefault="008E224F" w:rsidP="00615109">
      <w:pPr>
        <w:jc w:val="left"/>
      </w:pPr>
    </w:p>
    <w:p w:rsidR="00F83FE9" w:rsidRDefault="00F83FE9" w:rsidP="009216B3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83FE9" w:rsidRDefault="00F83FE9" w:rsidP="009216B3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F83FE9" w:rsidRDefault="00F83FE9" w:rsidP="009216B3">
      <w:pPr>
        <w:jc w:val="center"/>
        <w:rPr>
          <w:szCs w:val="28"/>
        </w:rPr>
      </w:pPr>
      <w:r>
        <w:rPr>
          <w:szCs w:val="28"/>
        </w:rPr>
        <w:t>КРАСНОСУЛИНСКИЙ РАЙОН</w:t>
      </w:r>
    </w:p>
    <w:p w:rsidR="00F83FE9" w:rsidRDefault="00F83FE9" w:rsidP="009216B3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F83FE9" w:rsidRDefault="00F83FE9" w:rsidP="009216B3">
      <w:pPr>
        <w:jc w:val="center"/>
        <w:rPr>
          <w:szCs w:val="28"/>
        </w:rPr>
      </w:pPr>
      <w:r>
        <w:rPr>
          <w:szCs w:val="28"/>
        </w:rPr>
        <w:t>МИХАЙЛОВСКОГО СЕЛЬСКОГО ПОСЕЛЕНИЯ</w:t>
      </w:r>
    </w:p>
    <w:p w:rsidR="000C3B34" w:rsidRPr="00705032" w:rsidRDefault="000C3B34" w:rsidP="009216B3">
      <w:pPr>
        <w:jc w:val="center"/>
        <w:rPr>
          <w:sz w:val="22"/>
          <w:szCs w:val="22"/>
        </w:rPr>
      </w:pPr>
    </w:p>
    <w:p w:rsidR="000C3B34" w:rsidRPr="00F83FE9" w:rsidRDefault="009216B3" w:rsidP="009216B3">
      <w:pPr>
        <w:ind w:right="1701" w:firstLine="0"/>
        <w:jc w:val="center"/>
        <w:rPr>
          <w:szCs w:val="28"/>
        </w:rPr>
      </w:pPr>
      <w:r>
        <w:rPr>
          <w:szCs w:val="28"/>
        </w:rPr>
        <w:t xml:space="preserve">                 </w:t>
      </w:r>
      <w:r w:rsidR="002E780C">
        <w:rPr>
          <w:szCs w:val="28"/>
        </w:rPr>
        <w:t>ПОСТАНОВЛЕНИЕ</w:t>
      </w:r>
    </w:p>
    <w:p w:rsidR="00F83FE9" w:rsidRPr="00705032" w:rsidRDefault="00F83FE9">
      <w:pPr>
        <w:rPr>
          <w:sz w:val="22"/>
          <w:szCs w:val="22"/>
        </w:rPr>
      </w:pPr>
    </w:p>
    <w:p w:rsidR="000C3B34" w:rsidRPr="00097A21" w:rsidRDefault="00F3602A" w:rsidP="00097A21">
      <w:pPr>
        <w:tabs>
          <w:tab w:val="center" w:pos="3686"/>
          <w:tab w:val="right" w:pos="7938"/>
        </w:tabs>
        <w:ind w:firstLine="0"/>
        <w:jc w:val="left"/>
        <w:rPr>
          <w:szCs w:val="28"/>
        </w:rPr>
      </w:pPr>
      <w:r>
        <w:t>1</w:t>
      </w:r>
      <w:r w:rsidR="00485A81">
        <w:t>4</w:t>
      </w:r>
      <w:r w:rsidR="00097A21">
        <w:t>.01.201</w:t>
      </w:r>
      <w:r>
        <w:t>5</w:t>
      </w:r>
      <w:r w:rsidR="000C3B34">
        <w:tab/>
        <w:t>№</w:t>
      </w:r>
      <w:r w:rsidR="00514BFA">
        <w:t xml:space="preserve"> 5</w:t>
      </w:r>
      <w:r w:rsidR="000C3B34">
        <w:tab/>
      </w:r>
      <w:r w:rsidR="008E224F" w:rsidRPr="00097A21">
        <w:rPr>
          <w:szCs w:val="28"/>
        </w:rPr>
        <w:t>х.</w:t>
      </w:r>
      <w:r w:rsidR="009216B3">
        <w:rPr>
          <w:szCs w:val="28"/>
        </w:rPr>
        <w:t xml:space="preserve"> </w:t>
      </w:r>
      <w:r w:rsidR="00097A21" w:rsidRPr="00097A21">
        <w:rPr>
          <w:szCs w:val="28"/>
        </w:rPr>
        <w:t>М</w:t>
      </w:r>
      <w:r w:rsidR="00097A21">
        <w:rPr>
          <w:szCs w:val="28"/>
        </w:rPr>
        <w:t>ихайловка</w:t>
      </w:r>
    </w:p>
    <w:p w:rsidR="00097A21" w:rsidRDefault="00097A21" w:rsidP="00705032">
      <w:pPr>
        <w:tabs>
          <w:tab w:val="left" w:pos="4678"/>
        </w:tabs>
        <w:spacing w:line="216" w:lineRule="auto"/>
        <w:ind w:right="4253" w:firstLine="0"/>
        <w:jc w:val="left"/>
        <w:rPr>
          <w:szCs w:val="28"/>
        </w:rPr>
      </w:pPr>
    </w:p>
    <w:p w:rsidR="00097A21" w:rsidRDefault="00097A21" w:rsidP="00705032">
      <w:pPr>
        <w:tabs>
          <w:tab w:val="left" w:pos="4678"/>
        </w:tabs>
        <w:spacing w:line="216" w:lineRule="auto"/>
        <w:ind w:right="4253" w:firstLine="0"/>
        <w:jc w:val="left"/>
        <w:rPr>
          <w:szCs w:val="28"/>
        </w:rPr>
      </w:pPr>
    </w:p>
    <w:p w:rsidR="008050D2" w:rsidRPr="00705032" w:rsidRDefault="008050D2" w:rsidP="00AD78E9">
      <w:pPr>
        <w:tabs>
          <w:tab w:val="left" w:pos="4678"/>
        </w:tabs>
        <w:spacing w:line="216" w:lineRule="auto"/>
        <w:ind w:right="4253" w:firstLine="0"/>
        <w:jc w:val="left"/>
        <w:rPr>
          <w:szCs w:val="28"/>
        </w:rPr>
      </w:pPr>
      <w:r w:rsidRPr="00705032">
        <w:rPr>
          <w:szCs w:val="28"/>
        </w:rPr>
        <w:t>О нормативах финансовых затрат на с</w:t>
      </w:r>
      <w:r w:rsidRPr="00705032">
        <w:rPr>
          <w:szCs w:val="28"/>
        </w:rPr>
        <w:t>о</w:t>
      </w:r>
      <w:r w:rsidRPr="00705032">
        <w:rPr>
          <w:szCs w:val="28"/>
        </w:rPr>
        <w:t xml:space="preserve">держание автомобильных </w:t>
      </w:r>
      <w:r w:rsidR="000149DE">
        <w:rPr>
          <w:szCs w:val="28"/>
        </w:rPr>
        <w:t xml:space="preserve"> </w:t>
      </w:r>
      <w:r w:rsidRPr="00705032">
        <w:rPr>
          <w:szCs w:val="28"/>
        </w:rPr>
        <w:t>дорог</w:t>
      </w:r>
      <w:r w:rsidR="000149DE">
        <w:rPr>
          <w:szCs w:val="28"/>
        </w:rPr>
        <w:t xml:space="preserve"> </w:t>
      </w:r>
      <w:r w:rsidRPr="00705032">
        <w:rPr>
          <w:szCs w:val="28"/>
        </w:rPr>
        <w:t xml:space="preserve">местного значения  и </w:t>
      </w:r>
      <w:r w:rsidR="00AD78E9">
        <w:rPr>
          <w:szCs w:val="28"/>
        </w:rPr>
        <w:t xml:space="preserve"> </w:t>
      </w:r>
      <w:r w:rsidRPr="00705032">
        <w:rPr>
          <w:szCs w:val="28"/>
        </w:rPr>
        <w:t xml:space="preserve">правилах </w:t>
      </w:r>
      <w:r w:rsidR="00AD78E9">
        <w:rPr>
          <w:szCs w:val="28"/>
        </w:rPr>
        <w:t xml:space="preserve">   </w:t>
      </w:r>
      <w:r w:rsidRPr="00705032">
        <w:rPr>
          <w:szCs w:val="28"/>
        </w:rPr>
        <w:t xml:space="preserve">расчета размера </w:t>
      </w:r>
      <w:r w:rsidR="00AD78E9">
        <w:rPr>
          <w:szCs w:val="28"/>
        </w:rPr>
        <w:t xml:space="preserve">средств </w:t>
      </w:r>
      <w:r w:rsidRPr="00705032">
        <w:rPr>
          <w:szCs w:val="28"/>
        </w:rPr>
        <w:t xml:space="preserve">бюджета </w:t>
      </w:r>
      <w:r w:rsidR="00AD78E9">
        <w:rPr>
          <w:szCs w:val="28"/>
        </w:rPr>
        <w:t xml:space="preserve"> поселения </w:t>
      </w:r>
      <w:r w:rsidRPr="00705032">
        <w:rPr>
          <w:szCs w:val="28"/>
        </w:rPr>
        <w:t>на указанные цели</w:t>
      </w:r>
      <w:r w:rsidR="00CC2A71">
        <w:rPr>
          <w:szCs w:val="28"/>
        </w:rPr>
        <w:t>.</w:t>
      </w:r>
    </w:p>
    <w:p w:rsidR="008050D2" w:rsidRPr="00705032" w:rsidRDefault="008050D2" w:rsidP="008050D2">
      <w:pPr>
        <w:tabs>
          <w:tab w:val="center" w:pos="3686"/>
          <w:tab w:val="right" w:pos="7938"/>
        </w:tabs>
        <w:ind w:firstLine="0"/>
        <w:jc w:val="left"/>
        <w:rPr>
          <w:szCs w:val="28"/>
        </w:rPr>
      </w:pPr>
      <w:r w:rsidRPr="00705032">
        <w:rPr>
          <w:szCs w:val="28"/>
        </w:rPr>
        <w:tab/>
      </w:r>
    </w:p>
    <w:p w:rsidR="008050D2" w:rsidRDefault="00931416" w:rsidP="00931416">
      <w:pPr>
        <w:pStyle w:val="1"/>
        <w:spacing w:before="0" w:after="450"/>
        <w:jc w:val="both"/>
        <w:rPr>
          <w:b w:val="0"/>
          <w:sz w:val="28"/>
          <w:szCs w:val="28"/>
        </w:rPr>
      </w:pPr>
      <w:r w:rsidRPr="00560D53">
        <w:rPr>
          <w:b w:val="0"/>
          <w:sz w:val="28"/>
          <w:szCs w:val="28"/>
        </w:rPr>
        <w:t>В соответствии с приказом Министерства транспорта Российской  Федерации от 16.11.2012 № 402 «Об утверждении классификации работ  по капитальн</w:t>
      </w:r>
      <w:r w:rsidRPr="00560D53">
        <w:rPr>
          <w:b w:val="0"/>
          <w:sz w:val="28"/>
          <w:szCs w:val="28"/>
        </w:rPr>
        <w:t>о</w:t>
      </w:r>
      <w:r w:rsidRPr="00560D53">
        <w:rPr>
          <w:b w:val="0"/>
          <w:sz w:val="28"/>
          <w:szCs w:val="28"/>
        </w:rPr>
        <w:t>му ремонту, ремонту и содержанию автомобильных дорог», постановлением Правительства Ростовской области от 13.01.2012 № 12</w:t>
      </w:r>
      <w:r>
        <w:rPr>
          <w:b w:val="0"/>
          <w:sz w:val="28"/>
          <w:szCs w:val="28"/>
        </w:rPr>
        <w:t xml:space="preserve">  </w:t>
      </w:r>
      <w:r w:rsidRPr="00560D53">
        <w:rPr>
          <w:b w:val="0"/>
          <w:sz w:val="28"/>
          <w:szCs w:val="28"/>
        </w:rPr>
        <w:t xml:space="preserve"> «О нормативах ф</w:t>
      </w:r>
      <w:r w:rsidRPr="00560D53">
        <w:rPr>
          <w:b w:val="0"/>
          <w:sz w:val="28"/>
          <w:szCs w:val="28"/>
        </w:rPr>
        <w:t>и</w:t>
      </w:r>
      <w:r w:rsidRPr="00560D53">
        <w:rPr>
          <w:b w:val="0"/>
          <w:sz w:val="28"/>
          <w:szCs w:val="28"/>
        </w:rPr>
        <w:t>нансовых затрат на капитальный ремонт, ремонт, содержание автомобильных дорог регионального и межмуниципального значения и правилах расчета размера ассигнований областного бюджета на указанные цели», руководств</w:t>
      </w:r>
      <w:r w:rsidRPr="00560D53">
        <w:rPr>
          <w:b w:val="0"/>
          <w:sz w:val="28"/>
          <w:szCs w:val="28"/>
        </w:rPr>
        <w:t>у</w:t>
      </w:r>
      <w:r w:rsidRPr="00560D53">
        <w:rPr>
          <w:b w:val="0"/>
          <w:sz w:val="28"/>
          <w:szCs w:val="28"/>
        </w:rPr>
        <w:t>ясь ст. 3</w:t>
      </w:r>
      <w:r>
        <w:rPr>
          <w:b w:val="0"/>
          <w:sz w:val="28"/>
          <w:szCs w:val="28"/>
        </w:rPr>
        <w:t>0</w:t>
      </w:r>
      <w:r w:rsidRPr="00560D53">
        <w:rPr>
          <w:b w:val="0"/>
          <w:sz w:val="28"/>
          <w:szCs w:val="28"/>
        </w:rPr>
        <w:t xml:space="preserve"> Устава муниципального образования «</w:t>
      </w:r>
      <w:r>
        <w:rPr>
          <w:b w:val="0"/>
          <w:sz w:val="28"/>
          <w:szCs w:val="28"/>
        </w:rPr>
        <w:t>Михайловское сельское п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селение</w:t>
      </w:r>
      <w:r w:rsidRPr="00560D53">
        <w:rPr>
          <w:b w:val="0"/>
          <w:sz w:val="28"/>
          <w:szCs w:val="28"/>
        </w:rPr>
        <w:t>»,</w:t>
      </w:r>
      <w:r>
        <w:rPr>
          <w:b w:val="0"/>
          <w:sz w:val="28"/>
          <w:szCs w:val="28"/>
        </w:rPr>
        <w:t>-</w:t>
      </w:r>
      <w:r w:rsidRPr="00560D53">
        <w:rPr>
          <w:b w:val="0"/>
          <w:sz w:val="28"/>
          <w:szCs w:val="28"/>
        </w:rPr>
        <w:t xml:space="preserve"> </w:t>
      </w:r>
    </w:p>
    <w:p w:rsidR="00931416" w:rsidRPr="00931416" w:rsidRDefault="00931416" w:rsidP="00931416">
      <w:r>
        <w:t xml:space="preserve">                          ПОСТАНОВЛЯЕТ:</w:t>
      </w:r>
    </w:p>
    <w:p w:rsidR="00686224" w:rsidRPr="00705032" w:rsidRDefault="00686224" w:rsidP="00705032">
      <w:pPr>
        <w:ind w:firstLine="0"/>
        <w:jc w:val="center"/>
        <w:rPr>
          <w:szCs w:val="28"/>
        </w:rPr>
      </w:pPr>
    </w:p>
    <w:p w:rsidR="008050D2" w:rsidRPr="00705032" w:rsidRDefault="008050D2" w:rsidP="008050D2">
      <w:pPr>
        <w:rPr>
          <w:szCs w:val="28"/>
        </w:rPr>
      </w:pPr>
      <w:r w:rsidRPr="00705032">
        <w:rPr>
          <w:szCs w:val="28"/>
        </w:rPr>
        <w:t>1. Утвердить нормативы финансовых затрат на содержание автомобил</w:t>
      </w:r>
      <w:r w:rsidRPr="00705032">
        <w:rPr>
          <w:szCs w:val="28"/>
        </w:rPr>
        <w:t>ь</w:t>
      </w:r>
      <w:r w:rsidRPr="00705032">
        <w:rPr>
          <w:szCs w:val="28"/>
        </w:rPr>
        <w:t xml:space="preserve">ных дорог </w:t>
      </w:r>
      <w:r w:rsidR="000149DE">
        <w:rPr>
          <w:szCs w:val="28"/>
        </w:rPr>
        <w:t xml:space="preserve">общего пользования </w:t>
      </w:r>
      <w:r w:rsidRPr="00705032">
        <w:rPr>
          <w:szCs w:val="28"/>
        </w:rPr>
        <w:t xml:space="preserve">местного значения </w:t>
      </w:r>
      <w:r w:rsidRPr="00705032">
        <w:rPr>
          <w:szCs w:val="28"/>
          <w:lang w:val="en-US"/>
        </w:rPr>
        <w:t>V</w:t>
      </w:r>
      <w:r w:rsidRPr="00705032">
        <w:rPr>
          <w:szCs w:val="28"/>
        </w:rPr>
        <w:t xml:space="preserve">  категории в размере (на </w:t>
      </w:r>
      <w:smartTag w:uri="urn:schemas-microsoft-com:office:smarttags" w:element="metricconverter">
        <w:smartTagPr>
          <w:attr w:name="ProductID" w:val="1 км"/>
        </w:smartTagPr>
        <w:r w:rsidRPr="00705032">
          <w:rPr>
            <w:szCs w:val="28"/>
          </w:rPr>
          <w:t>1 км</w:t>
        </w:r>
      </w:smartTag>
      <w:r w:rsidRPr="00705032">
        <w:rPr>
          <w:szCs w:val="28"/>
        </w:rPr>
        <w:t xml:space="preserve"> в це</w:t>
      </w:r>
      <w:r w:rsidR="00485A81">
        <w:rPr>
          <w:szCs w:val="28"/>
        </w:rPr>
        <w:t>нах 201</w:t>
      </w:r>
      <w:r w:rsidR="002E780C">
        <w:rPr>
          <w:szCs w:val="28"/>
        </w:rPr>
        <w:t>5</w:t>
      </w:r>
      <w:r w:rsidRPr="00705032">
        <w:rPr>
          <w:szCs w:val="28"/>
        </w:rPr>
        <w:t xml:space="preserve"> года) </w:t>
      </w:r>
      <w:r w:rsidR="000149DE">
        <w:rPr>
          <w:szCs w:val="28"/>
        </w:rPr>
        <w:t>–</w:t>
      </w:r>
      <w:r w:rsidRPr="00705032">
        <w:rPr>
          <w:szCs w:val="28"/>
        </w:rPr>
        <w:t xml:space="preserve"> </w:t>
      </w:r>
      <w:r w:rsidR="00975D77">
        <w:rPr>
          <w:szCs w:val="28"/>
        </w:rPr>
        <w:t>4</w:t>
      </w:r>
      <w:r w:rsidR="00F201ED">
        <w:rPr>
          <w:szCs w:val="28"/>
        </w:rPr>
        <w:t>,</w:t>
      </w:r>
      <w:r w:rsidR="00975D77">
        <w:rPr>
          <w:szCs w:val="28"/>
        </w:rPr>
        <w:t>335</w:t>
      </w:r>
      <w:r w:rsidR="00F201ED">
        <w:rPr>
          <w:szCs w:val="28"/>
        </w:rPr>
        <w:t xml:space="preserve"> </w:t>
      </w:r>
      <w:r w:rsidRPr="00705032">
        <w:rPr>
          <w:szCs w:val="28"/>
        </w:rPr>
        <w:t>тыс.</w:t>
      </w:r>
      <w:r w:rsidR="00705032">
        <w:rPr>
          <w:szCs w:val="28"/>
        </w:rPr>
        <w:t xml:space="preserve"> </w:t>
      </w:r>
      <w:r w:rsidRPr="00705032">
        <w:rPr>
          <w:szCs w:val="28"/>
        </w:rPr>
        <w:t>рублей.</w:t>
      </w:r>
    </w:p>
    <w:p w:rsidR="008050D2" w:rsidRPr="00705032" w:rsidRDefault="008050D2" w:rsidP="008050D2">
      <w:pPr>
        <w:rPr>
          <w:szCs w:val="28"/>
        </w:rPr>
      </w:pPr>
      <w:r w:rsidRPr="00705032">
        <w:rPr>
          <w:szCs w:val="28"/>
        </w:rPr>
        <w:t xml:space="preserve">2. Утвердить Правила расчета размера </w:t>
      </w:r>
      <w:r w:rsidR="00AD78E9">
        <w:rPr>
          <w:szCs w:val="28"/>
        </w:rPr>
        <w:t>средств</w:t>
      </w:r>
      <w:r w:rsidRPr="00705032">
        <w:rPr>
          <w:szCs w:val="28"/>
        </w:rPr>
        <w:t xml:space="preserve"> бюджета на содержание </w:t>
      </w:r>
      <w:r w:rsidR="00AD78E9">
        <w:rPr>
          <w:szCs w:val="28"/>
        </w:rPr>
        <w:t xml:space="preserve">муниципальных внутрипоселковых   </w:t>
      </w:r>
      <w:r w:rsidRPr="00705032">
        <w:rPr>
          <w:szCs w:val="28"/>
        </w:rPr>
        <w:t>автомобильных дорог общего пользов</w:t>
      </w:r>
      <w:r w:rsidRPr="00705032">
        <w:rPr>
          <w:szCs w:val="28"/>
        </w:rPr>
        <w:t>а</w:t>
      </w:r>
      <w:r w:rsidRPr="00705032">
        <w:rPr>
          <w:szCs w:val="28"/>
        </w:rPr>
        <w:t>ния местного значения на очередной финансовый год</w:t>
      </w:r>
      <w:r w:rsidR="00AD78E9">
        <w:rPr>
          <w:szCs w:val="28"/>
        </w:rPr>
        <w:t>,</w:t>
      </w:r>
      <w:r w:rsidRPr="00705032">
        <w:rPr>
          <w:szCs w:val="28"/>
        </w:rPr>
        <w:t xml:space="preserve"> согласно приложению № 1 к настоящему постановлению.  </w:t>
      </w:r>
    </w:p>
    <w:p w:rsidR="008050D2" w:rsidRPr="00705032" w:rsidRDefault="008050D2" w:rsidP="008050D2">
      <w:pPr>
        <w:rPr>
          <w:szCs w:val="28"/>
        </w:rPr>
      </w:pPr>
      <w:r w:rsidRPr="00705032">
        <w:rPr>
          <w:szCs w:val="28"/>
        </w:rPr>
        <w:t>3. Утвердить расчет средств, необходимых на содержание муниципал</w:t>
      </w:r>
      <w:r w:rsidRPr="00705032">
        <w:rPr>
          <w:szCs w:val="28"/>
        </w:rPr>
        <w:t>ь</w:t>
      </w:r>
      <w:r w:rsidRPr="00705032">
        <w:rPr>
          <w:szCs w:val="28"/>
        </w:rPr>
        <w:t xml:space="preserve">ных </w:t>
      </w:r>
      <w:r w:rsidR="00F2148C">
        <w:rPr>
          <w:szCs w:val="28"/>
        </w:rPr>
        <w:t>внутрипоселковых</w:t>
      </w:r>
      <w:r w:rsidRPr="00705032">
        <w:rPr>
          <w:szCs w:val="28"/>
        </w:rPr>
        <w:t xml:space="preserve"> дорог в 201</w:t>
      </w:r>
      <w:r w:rsidR="002E780C">
        <w:rPr>
          <w:szCs w:val="28"/>
        </w:rPr>
        <w:t>5</w:t>
      </w:r>
      <w:r w:rsidRPr="00705032">
        <w:rPr>
          <w:szCs w:val="28"/>
        </w:rPr>
        <w:t xml:space="preserve"> году согласно приложению № 2  к н</w:t>
      </w:r>
      <w:r w:rsidRPr="00705032">
        <w:rPr>
          <w:szCs w:val="28"/>
        </w:rPr>
        <w:t>а</w:t>
      </w:r>
      <w:r w:rsidRPr="00705032">
        <w:rPr>
          <w:szCs w:val="28"/>
        </w:rPr>
        <w:t xml:space="preserve">стоящему постановлению.  </w:t>
      </w:r>
    </w:p>
    <w:p w:rsidR="008050D2" w:rsidRPr="00705032" w:rsidRDefault="008050D2" w:rsidP="008050D2">
      <w:pPr>
        <w:rPr>
          <w:szCs w:val="28"/>
        </w:rPr>
      </w:pPr>
      <w:r w:rsidRPr="00705032">
        <w:rPr>
          <w:szCs w:val="28"/>
        </w:rPr>
        <w:t xml:space="preserve">4. Контроль исполнения настоящего постановления </w:t>
      </w:r>
      <w:r w:rsidR="008E224F">
        <w:rPr>
          <w:szCs w:val="28"/>
        </w:rPr>
        <w:t>оставляю за собой</w:t>
      </w:r>
    </w:p>
    <w:p w:rsidR="008050D2" w:rsidRPr="00705032" w:rsidRDefault="008050D2" w:rsidP="008050D2">
      <w:pPr>
        <w:ind w:firstLine="0"/>
        <w:rPr>
          <w:szCs w:val="28"/>
        </w:rPr>
      </w:pPr>
    </w:p>
    <w:p w:rsidR="00C47D41" w:rsidRDefault="00C47D41" w:rsidP="00705032">
      <w:pPr>
        <w:tabs>
          <w:tab w:val="right" w:pos="9072"/>
        </w:tabs>
        <w:jc w:val="left"/>
      </w:pPr>
    </w:p>
    <w:p w:rsidR="008E224F" w:rsidRDefault="008E224F" w:rsidP="00705032">
      <w:pPr>
        <w:tabs>
          <w:tab w:val="right" w:pos="9072"/>
        </w:tabs>
        <w:jc w:val="left"/>
      </w:pPr>
      <w:r>
        <w:t xml:space="preserve">Глава </w:t>
      </w:r>
      <w:r w:rsidR="00F83FE9">
        <w:t>Михайловского</w:t>
      </w:r>
    </w:p>
    <w:p w:rsidR="00705032" w:rsidRDefault="008E224F" w:rsidP="00705032">
      <w:pPr>
        <w:tabs>
          <w:tab w:val="right" w:pos="9072"/>
        </w:tabs>
        <w:jc w:val="left"/>
      </w:pPr>
      <w:r>
        <w:t>сельского поселения</w:t>
      </w:r>
      <w:r w:rsidR="00705032">
        <w:tab/>
      </w:r>
      <w:r w:rsidR="00F83FE9">
        <w:t>С.М.</w:t>
      </w:r>
      <w:r w:rsidR="008B39A5">
        <w:t xml:space="preserve"> </w:t>
      </w:r>
      <w:r w:rsidR="00F83FE9">
        <w:t>Дубравина</w:t>
      </w:r>
    </w:p>
    <w:p w:rsidR="00AD78E9" w:rsidRDefault="00AD78E9" w:rsidP="00756AA0">
      <w:pPr>
        <w:ind w:firstLine="5670"/>
        <w:rPr>
          <w:szCs w:val="28"/>
        </w:rPr>
      </w:pPr>
    </w:p>
    <w:p w:rsidR="00AD78E9" w:rsidRDefault="00AD78E9" w:rsidP="00756AA0">
      <w:pPr>
        <w:ind w:firstLine="5670"/>
        <w:rPr>
          <w:szCs w:val="28"/>
        </w:rPr>
      </w:pPr>
    </w:p>
    <w:p w:rsidR="009216B3" w:rsidRDefault="009216B3" w:rsidP="00756AA0">
      <w:pPr>
        <w:ind w:firstLine="5670"/>
        <w:rPr>
          <w:szCs w:val="28"/>
        </w:rPr>
      </w:pPr>
      <w:r>
        <w:rPr>
          <w:szCs w:val="28"/>
        </w:rPr>
        <w:lastRenderedPageBreak/>
        <w:t>Приложение  № 1</w:t>
      </w:r>
    </w:p>
    <w:p w:rsidR="00FB672B" w:rsidRDefault="00FB672B" w:rsidP="00756AA0">
      <w:pPr>
        <w:ind w:firstLine="5670"/>
        <w:rPr>
          <w:szCs w:val="28"/>
        </w:rPr>
      </w:pPr>
      <w:r>
        <w:rPr>
          <w:szCs w:val="28"/>
        </w:rPr>
        <w:t xml:space="preserve">к  </w:t>
      </w:r>
      <w:r w:rsidR="009216B3">
        <w:rPr>
          <w:szCs w:val="28"/>
        </w:rPr>
        <w:t>П</w:t>
      </w:r>
      <w:r>
        <w:rPr>
          <w:szCs w:val="28"/>
        </w:rPr>
        <w:t>остановлению</w:t>
      </w:r>
    </w:p>
    <w:p w:rsidR="00FB672B" w:rsidRDefault="00FB672B" w:rsidP="00756AA0">
      <w:pPr>
        <w:ind w:firstLine="5670"/>
        <w:rPr>
          <w:szCs w:val="28"/>
        </w:rPr>
      </w:pPr>
      <w:r>
        <w:rPr>
          <w:szCs w:val="28"/>
        </w:rPr>
        <w:t xml:space="preserve">Администрации  </w:t>
      </w:r>
    </w:p>
    <w:p w:rsidR="00FB672B" w:rsidRDefault="00FB672B" w:rsidP="00756AA0">
      <w:pPr>
        <w:ind w:firstLine="5670"/>
        <w:rPr>
          <w:szCs w:val="28"/>
        </w:rPr>
      </w:pPr>
      <w:r>
        <w:rPr>
          <w:szCs w:val="28"/>
        </w:rPr>
        <w:t>Михайловского сельского</w:t>
      </w:r>
    </w:p>
    <w:p w:rsidR="00FB672B" w:rsidRDefault="00FB672B" w:rsidP="00756AA0">
      <w:pPr>
        <w:ind w:firstLine="5670"/>
        <w:rPr>
          <w:szCs w:val="28"/>
        </w:rPr>
      </w:pPr>
      <w:r>
        <w:rPr>
          <w:szCs w:val="28"/>
        </w:rPr>
        <w:t>поселения</w:t>
      </w:r>
    </w:p>
    <w:p w:rsidR="00FB672B" w:rsidRDefault="00485A81" w:rsidP="00756AA0">
      <w:pPr>
        <w:ind w:firstLine="5670"/>
        <w:rPr>
          <w:szCs w:val="28"/>
        </w:rPr>
      </w:pPr>
      <w:r>
        <w:rPr>
          <w:szCs w:val="28"/>
        </w:rPr>
        <w:t xml:space="preserve">от </w:t>
      </w:r>
      <w:r w:rsidR="00F3602A">
        <w:rPr>
          <w:szCs w:val="28"/>
        </w:rPr>
        <w:t>1</w:t>
      </w:r>
      <w:r>
        <w:rPr>
          <w:szCs w:val="28"/>
        </w:rPr>
        <w:t>4.01.201</w:t>
      </w:r>
      <w:r w:rsidR="00F3602A">
        <w:rPr>
          <w:szCs w:val="28"/>
        </w:rPr>
        <w:t>5</w:t>
      </w:r>
      <w:r w:rsidR="00024D4F">
        <w:rPr>
          <w:szCs w:val="28"/>
        </w:rPr>
        <w:t xml:space="preserve"> </w:t>
      </w:r>
      <w:r w:rsidR="00FB672B">
        <w:rPr>
          <w:szCs w:val="28"/>
        </w:rPr>
        <w:t>№</w:t>
      </w:r>
      <w:r w:rsidR="00024D4F">
        <w:rPr>
          <w:szCs w:val="28"/>
        </w:rPr>
        <w:t xml:space="preserve"> </w:t>
      </w:r>
      <w:r w:rsidR="00514BFA">
        <w:rPr>
          <w:szCs w:val="28"/>
        </w:rPr>
        <w:t>5</w:t>
      </w:r>
    </w:p>
    <w:p w:rsidR="00FB672B" w:rsidRDefault="00FB672B" w:rsidP="00FB672B">
      <w:pPr>
        <w:ind w:firstLine="5670"/>
        <w:jc w:val="left"/>
        <w:rPr>
          <w:szCs w:val="28"/>
        </w:rPr>
      </w:pPr>
    </w:p>
    <w:p w:rsidR="009216B3" w:rsidRDefault="009216B3" w:rsidP="008050D2">
      <w:pPr>
        <w:ind w:firstLine="0"/>
        <w:jc w:val="center"/>
        <w:rPr>
          <w:szCs w:val="28"/>
        </w:rPr>
      </w:pPr>
    </w:p>
    <w:p w:rsidR="009216B3" w:rsidRDefault="009216B3" w:rsidP="008050D2">
      <w:pPr>
        <w:ind w:firstLine="0"/>
        <w:jc w:val="center"/>
        <w:rPr>
          <w:szCs w:val="28"/>
        </w:rPr>
      </w:pPr>
    </w:p>
    <w:p w:rsidR="008050D2" w:rsidRPr="00705032" w:rsidRDefault="00705032" w:rsidP="008050D2">
      <w:pPr>
        <w:ind w:firstLine="0"/>
        <w:jc w:val="center"/>
        <w:rPr>
          <w:szCs w:val="28"/>
        </w:rPr>
      </w:pPr>
      <w:r w:rsidRPr="00705032">
        <w:rPr>
          <w:szCs w:val="28"/>
        </w:rPr>
        <w:t>ПРАВИЛА</w:t>
      </w:r>
    </w:p>
    <w:p w:rsidR="00705032" w:rsidRDefault="008050D2" w:rsidP="008050D2">
      <w:pPr>
        <w:ind w:firstLine="0"/>
        <w:jc w:val="center"/>
        <w:rPr>
          <w:szCs w:val="28"/>
        </w:rPr>
      </w:pPr>
      <w:r w:rsidRPr="00705032">
        <w:rPr>
          <w:szCs w:val="28"/>
        </w:rPr>
        <w:t xml:space="preserve">расчета размера </w:t>
      </w:r>
      <w:r w:rsidR="00AD78E9">
        <w:rPr>
          <w:szCs w:val="28"/>
        </w:rPr>
        <w:t xml:space="preserve">средств </w:t>
      </w:r>
      <w:r w:rsidRPr="00705032">
        <w:rPr>
          <w:szCs w:val="28"/>
        </w:rPr>
        <w:t xml:space="preserve">бюджета на содержание </w:t>
      </w:r>
      <w:r w:rsidR="00AD78E9">
        <w:rPr>
          <w:szCs w:val="28"/>
        </w:rPr>
        <w:t>муниципальных</w:t>
      </w:r>
    </w:p>
    <w:p w:rsidR="00705032" w:rsidRDefault="008050D2" w:rsidP="008050D2">
      <w:pPr>
        <w:ind w:firstLine="0"/>
        <w:jc w:val="center"/>
        <w:rPr>
          <w:szCs w:val="28"/>
        </w:rPr>
      </w:pPr>
      <w:r w:rsidRPr="00705032">
        <w:rPr>
          <w:szCs w:val="28"/>
        </w:rPr>
        <w:t xml:space="preserve">автомобильных дорог общего пользования местного значения </w:t>
      </w:r>
    </w:p>
    <w:p w:rsidR="008050D2" w:rsidRPr="00705032" w:rsidRDefault="008050D2" w:rsidP="008050D2">
      <w:pPr>
        <w:ind w:firstLine="0"/>
        <w:jc w:val="center"/>
        <w:rPr>
          <w:szCs w:val="28"/>
        </w:rPr>
      </w:pPr>
      <w:r w:rsidRPr="00705032">
        <w:rPr>
          <w:szCs w:val="28"/>
        </w:rPr>
        <w:t xml:space="preserve">на очередной финансовый год и плановый период  </w:t>
      </w:r>
    </w:p>
    <w:p w:rsidR="008050D2" w:rsidRPr="00705032" w:rsidRDefault="008050D2" w:rsidP="00F036F4">
      <w:pPr>
        <w:spacing w:line="360" w:lineRule="auto"/>
        <w:ind w:firstLine="0"/>
        <w:rPr>
          <w:szCs w:val="28"/>
        </w:rPr>
      </w:pPr>
    </w:p>
    <w:p w:rsidR="008050D2" w:rsidRPr="00705032" w:rsidRDefault="008050D2" w:rsidP="008050D2">
      <w:pPr>
        <w:rPr>
          <w:szCs w:val="28"/>
        </w:rPr>
      </w:pPr>
      <w:r w:rsidRPr="00705032">
        <w:rPr>
          <w:szCs w:val="28"/>
        </w:rPr>
        <w:t xml:space="preserve">1. Нормативы финансовых затрат на содержание </w:t>
      </w:r>
      <w:r w:rsidR="000149DE">
        <w:rPr>
          <w:szCs w:val="28"/>
        </w:rPr>
        <w:t>автомобильных дорог общего пользования  местного значения</w:t>
      </w:r>
      <w:r w:rsidRPr="00705032">
        <w:rPr>
          <w:szCs w:val="28"/>
        </w:rPr>
        <w:t xml:space="preserve">  V категории (на </w:t>
      </w:r>
      <w:smartTag w:uri="urn:schemas-microsoft-com:office:smarttags" w:element="metricconverter">
        <w:smartTagPr>
          <w:attr w:name="ProductID" w:val="1 км"/>
        </w:smartTagPr>
        <w:r w:rsidRPr="00705032">
          <w:rPr>
            <w:szCs w:val="28"/>
          </w:rPr>
          <w:t>1 км</w:t>
        </w:r>
      </w:smartTag>
      <w:r w:rsidRPr="00705032">
        <w:rPr>
          <w:szCs w:val="28"/>
        </w:rPr>
        <w:t xml:space="preserve"> в ценах </w:t>
      </w:r>
      <w:r w:rsidR="00705032">
        <w:rPr>
          <w:szCs w:val="28"/>
        </w:rPr>
        <w:t xml:space="preserve">       </w:t>
      </w:r>
      <w:r w:rsidRPr="00705032">
        <w:rPr>
          <w:szCs w:val="28"/>
        </w:rPr>
        <w:t>201</w:t>
      </w:r>
      <w:r w:rsidR="00750A4B">
        <w:rPr>
          <w:szCs w:val="28"/>
        </w:rPr>
        <w:t>4</w:t>
      </w:r>
      <w:r w:rsidRPr="00705032">
        <w:rPr>
          <w:szCs w:val="28"/>
        </w:rPr>
        <w:t xml:space="preserve"> года) применяются для определения размера </w:t>
      </w:r>
      <w:r w:rsidR="00AD78E9">
        <w:rPr>
          <w:szCs w:val="28"/>
        </w:rPr>
        <w:t>средств,</w:t>
      </w:r>
      <w:r w:rsidRPr="00705032">
        <w:rPr>
          <w:szCs w:val="28"/>
        </w:rPr>
        <w:t xml:space="preserve">  предусматрива</w:t>
      </w:r>
      <w:r w:rsidRPr="00705032">
        <w:rPr>
          <w:szCs w:val="28"/>
        </w:rPr>
        <w:t>е</w:t>
      </w:r>
      <w:r w:rsidRPr="00705032">
        <w:rPr>
          <w:szCs w:val="28"/>
        </w:rPr>
        <w:t>мых на содержание муниципальных автомобильных дорог на очередной ф</w:t>
      </w:r>
      <w:r w:rsidRPr="00705032">
        <w:rPr>
          <w:szCs w:val="28"/>
        </w:rPr>
        <w:t>и</w:t>
      </w:r>
      <w:r w:rsidRPr="00705032">
        <w:rPr>
          <w:szCs w:val="28"/>
        </w:rPr>
        <w:t>нансовый год</w:t>
      </w:r>
      <w:r w:rsidR="00AD78E9">
        <w:rPr>
          <w:szCs w:val="28"/>
        </w:rPr>
        <w:t>.</w:t>
      </w:r>
      <w:r w:rsidRPr="00705032">
        <w:rPr>
          <w:szCs w:val="28"/>
        </w:rPr>
        <w:t>.</w:t>
      </w:r>
    </w:p>
    <w:p w:rsidR="008050D2" w:rsidRDefault="008050D2" w:rsidP="008050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032">
        <w:rPr>
          <w:rFonts w:ascii="Times New Roman" w:hAnsi="Times New Roman" w:cs="Times New Roman"/>
          <w:sz w:val="28"/>
          <w:szCs w:val="28"/>
        </w:rPr>
        <w:t>2. В зависимости от категории автомобильных дорог и индекса-дефлятора на  соответствующий год применительно к каждой автомобильной дороге определяются приведенные нормативы (Н прив.)</w:t>
      </w:r>
      <w:r w:rsidR="00243779">
        <w:rPr>
          <w:rFonts w:ascii="Times New Roman" w:hAnsi="Times New Roman" w:cs="Times New Roman"/>
          <w:sz w:val="28"/>
          <w:szCs w:val="28"/>
        </w:rPr>
        <w:t>.</w:t>
      </w:r>
      <w:r w:rsidRPr="00705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779" w:rsidRPr="00705032" w:rsidRDefault="00243779" w:rsidP="008050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Ростовской области от 13.01.2012 №12 «О нормативах финансовых затрат на капитальный ремонт, ремонт,</w:t>
      </w:r>
      <w:r w:rsidR="001A5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1A5D85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региональн</w:t>
      </w:r>
      <w:r w:rsidR="001A5D85">
        <w:rPr>
          <w:rFonts w:ascii="Times New Roman" w:hAnsi="Times New Roman" w:cs="Times New Roman"/>
          <w:sz w:val="28"/>
          <w:szCs w:val="28"/>
        </w:rPr>
        <w:t>о</w:t>
      </w:r>
      <w:r w:rsidR="001A5D85">
        <w:rPr>
          <w:rFonts w:ascii="Times New Roman" w:hAnsi="Times New Roman" w:cs="Times New Roman"/>
          <w:sz w:val="28"/>
          <w:szCs w:val="28"/>
        </w:rPr>
        <w:t xml:space="preserve">го и межмуниципального значения и правилах </w:t>
      </w:r>
      <w:r w:rsidR="000C47CD">
        <w:rPr>
          <w:rFonts w:ascii="Times New Roman" w:hAnsi="Times New Roman" w:cs="Times New Roman"/>
          <w:sz w:val="28"/>
          <w:szCs w:val="28"/>
        </w:rPr>
        <w:t>расчета размера ассигнований областного бюджета на указанные цели», норматив на содержание</w:t>
      </w:r>
      <w:r w:rsidR="00AB28DA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AB28DA">
        <w:rPr>
          <w:rFonts w:ascii="Times New Roman" w:hAnsi="Times New Roman" w:cs="Times New Roman"/>
          <w:sz w:val="28"/>
          <w:szCs w:val="28"/>
        </w:rPr>
        <w:t>и</w:t>
      </w:r>
      <w:r w:rsidR="00AB28DA">
        <w:rPr>
          <w:rFonts w:ascii="Times New Roman" w:hAnsi="Times New Roman" w:cs="Times New Roman"/>
          <w:sz w:val="28"/>
          <w:szCs w:val="28"/>
        </w:rPr>
        <w:t>пальных</w:t>
      </w:r>
      <w:r w:rsidR="000C47CD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(Н прив.сод.) расчитываемый по формуле:</w:t>
      </w:r>
    </w:p>
    <w:p w:rsidR="008050D2" w:rsidRPr="00705032" w:rsidRDefault="008050D2" w:rsidP="00221F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5032">
        <w:rPr>
          <w:rFonts w:ascii="Times New Roman" w:hAnsi="Times New Roman" w:cs="Times New Roman"/>
          <w:sz w:val="28"/>
          <w:szCs w:val="28"/>
        </w:rPr>
        <w:t xml:space="preserve">    </w:t>
      </w:r>
      <w:r w:rsidR="00221F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5032">
        <w:rPr>
          <w:rFonts w:ascii="Times New Roman" w:hAnsi="Times New Roman" w:cs="Times New Roman"/>
          <w:sz w:val="28"/>
          <w:szCs w:val="28"/>
        </w:rPr>
        <w:t>Н</w:t>
      </w:r>
      <w:r w:rsidRPr="00705032">
        <w:rPr>
          <w:sz w:val="28"/>
          <w:szCs w:val="28"/>
        </w:rPr>
        <w:t xml:space="preserve"> </w:t>
      </w:r>
      <w:r w:rsidRPr="00F036F4">
        <w:rPr>
          <w:rFonts w:ascii="Times New Roman" w:hAnsi="Times New Roman" w:cs="Times New Roman"/>
          <w:sz w:val="28"/>
          <w:szCs w:val="28"/>
        </w:rPr>
        <w:t>прив.</w:t>
      </w:r>
      <w:r w:rsidR="000C47CD">
        <w:rPr>
          <w:rFonts w:ascii="Times New Roman" w:hAnsi="Times New Roman" w:cs="Times New Roman"/>
          <w:sz w:val="28"/>
          <w:szCs w:val="28"/>
        </w:rPr>
        <w:t>сод</w:t>
      </w:r>
      <w:r w:rsidRPr="00705032">
        <w:rPr>
          <w:rFonts w:ascii="Times New Roman" w:hAnsi="Times New Roman" w:cs="Times New Roman"/>
          <w:sz w:val="28"/>
          <w:szCs w:val="28"/>
        </w:rPr>
        <w:t xml:space="preserve"> = Н   x  К</w:t>
      </w:r>
      <w:r w:rsidR="000C47CD">
        <w:rPr>
          <w:rFonts w:ascii="Times New Roman" w:hAnsi="Times New Roman" w:cs="Times New Roman"/>
          <w:sz w:val="28"/>
          <w:szCs w:val="28"/>
        </w:rPr>
        <w:t xml:space="preserve"> пониж.,</w:t>
      </w:r>
      <w:r w:rsidRPr="00705032">
        <w:rPr>
          <w:rFonts w:ascii="Times New Roman" w:hAnsi="Times New Roman" w:cs="Times New Roman"/>
          <w:sz w:val="28"/>
          <w:szCs w:val="28"/>
        </w:rPr>
        <w:t xml:space="preserve"> где </w:t>
      </w:r>
    </w:p>
    <w:p w:rsidR="008050D2" w:rsidRPr="00221F37" w:rsidRDefault="008050D2" w:rsidP="008050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050D2" w:rsidRPr="00705032" w:rsidRDefault="008050D2" w:rsidP="008050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032">
        <w:rPr>
          <w:rFonts w:ascii="Times New Roman" w:hAnsi="Times New Roman" w:cs="Times New Roman"/>
          <w:sz w:val="28"/>
          <w:szCs w:val="28"/>
        </w:rPr>
        <w:t xml:space="preserve">Н - установленный норматив финансовых затрат содержание </w:t>
      </w:r>
      <w:smartTag w:uri="urn:schemas-microsoft-com:office:smarttags" w:element="metricconverter">
        <w:smartTagPr>
          <w:attr w:name="ProductID" w:val="1 км"/>
        </w:smartTagPr>
        <w:r w:rsidRPr="00705032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705032">
        <w:rPr>
          <w:rFonts w:ascii="Times New Roman" w:hAnsi="Times New Roman" w:cs="Times New Roman"/>
          <w:sz w:val="28"/>
          <w:szCs w:val="28"/>
        </w:rPr>
        <w:t xml:space="preserve"> авт</w:t>
      </w:r>
      <w:r w:rsidRPr="00705032">
        <w:rPr>
          <w:rFonts w:ascii="Times New Roman" w:hAnsi="Times New Roman" w:cs="Times New Roman"/>
          <w:sz w:val="28"/>
          <w:szCs w:val="28"/>
        </w:rPr>
        <w:t>о</w:t>
      </w:r>
      <w:r w:rsidRPr="00705032">
        <w:rPr>
          <w:rFonts w:ascii="Times New Roman" w:hAnsi="Times New Roman" w:cs="Times New Roman"/>
          <w:sz w:val="28"/>
          <w:szCs w:val="28"/>
        </w:rPr>
        <w:t xml:space="preserve">мобильных дорог </w:t>
      </w:r>
      <w:r w:rsidR="00BE0328">
        <w:rPr>
          <w:rFonts w:ascii="Times New Roman" w:hAnsi="Times New Roman" w:cs="Times New Roman"/>
          <w:sz w:val="28"/>
          <w:szCs w:val="28"/>
        </w:rPr>
        <w:t>соответствующей категории (в ценах 2012года), тыс.рублей/км (определен постановлением Правительства Ростовской обла</w:t>
      </w:r>
      <w:r w:rsidR="00BE0328">
        <w:rPr>
          <w:rFonts w:ascii="Times New Roman" w:hAnsi="Times New Roman" w:cs="Times New Roman"/>
          <w:sz w:val="28"/>
          <w:szCs w:val="28"/>
        </w:rPr>
        <w:t>с</w:t>
      </w:r>
      <w:r w:rsidR="00BE0328">
        <w:rPr>
          <w:rFonts w:ascii="Times New Roman" w:hAnsi="Times New Roman" w:cs="Times New Roman"/>
          <w:sz w:val="28"/>
          <w:szCs w:val="28"/>
        </w:rPr>
        <w:t>ти от13.01.2012 №12)</w:t>
      </w:r>
      <w:r w:rsidRPr="00705032">
        <w:rPr>
          <w:rFonts w:ascii="Times New Roman" w:hAnsi="Times New Roman" w:cs="Times New Roman"/>
          <w:sz w:val="28"/>
          <w:szCs w:val="28"/>
        </w:rPr>
        <w:t>;</w:t>
      </w:r>
    </w:p>
    <w:p w:rsidR="008050D2" w:rsidRPr="00705032" w:rsidRDefault="008050D2" w:rsidP="008050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032">
        <w:rPr>
          <w:rFonts w:ascii="Times New Roman" w:hAnsi="Times New Roman" w:cs="Times New Roman"/>
          <w:sz w:val="28"/>
          <w:szCs w:val="28"/>
        </w:rPr>
        <w:t xml:space="preserve">К </w:t>
      </w:r>
      <w:r w:rsidR="00BE0328">
        <w:rPr>
          <w:rFonts w:ascii="Times New Roman" w:hAnsi="Times New Roman" w:cs="Times New Roman"/>
          <w:sz w:val="28"/>
          <w:szCs w:val="28"/>
        </w:rPr>
        <w:t>пониж</w:t>
      </w:r>
      <w:r w:rsidRPr="00705032">
        <w:rPr>
          <w:rFonts w:ascii="Times New Roman" w:hAnsi="Times New Roman" w:cs="Times New Roman"/>
          <w:sz w:val="28"/>
          <w:szCs w:val="28"/>
        </w:rPr>
        <w:t xml:space="preserve">. </w:t>
      </w:r>
      <w:r w:rsidR="00BE0328">
        <w:rPr>
          <w:rFonts w:ascii="Times New Roman" w:hAnsi="Times New Roman" w:cs="Times New Roman"/>
          <w:sz w:val="28"/>
          <w:szCs w:val="28"/>
        </w:rPr>
        <w:t>–</w:t>
      </w:r>
      <w:r w:rsidRPr="00705032">
        <w:rPr>
          <w:rFonts w:ascii="Times New Roman" w:hAnsi="Times New Roman" w:cs="Times New Roman"/>
          <w:sz w:val="28"/>
          <w:szCs w:val="28"/>
        </w:rPr>
        <w:t xml:space="preserve"> </w:t>
      </w:r>
      <w:r w:rsidR="00BE0328">
        <w:rPr>
          <w:rFonts w:ascii="Times New Roman" w:hAnsi="Times New Roman" w:cs="Times New Roman"/>
          <w:sz w:val="28"/>
          <w:szCs w:val="28"/>
        </w:rPr>
        <w:t>понижающий коэффициент для асфальтированных дорог (рассчитывается в соответствии с классификатором работ)</w:t>
      </w:r>
      <w:r w:rsidRPr="00705032">
        <w:rPr>
          <w:rFonts w:ascii="Times New Roman" w:hAnsi="Times New Roman" w:cs="Times New Roman"/>
          <w:sz w:val="28"/>
          <w:szCs w:val="28"/>
        </w:rPr>
        <w:t>;</w:t>
      </w:r>
    </w:p>
    <w:p w:rsidR="009216B3" w:rsidRDefault="009216B3" w:rsidP="008050D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16B3" w:rsidRDefault="009216B3" w:rsidP="008050D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16B3" w:rsidRDefault="009216B3" w:rsidP="008050D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16B3" w:rsidRDefault="009216B3" w:rsidP="008050D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16B3" w:rsidRDefault="009216B3" w:rsidP="008050D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B28DA" w:rsidRDefault="00AB28DA" w:rsidP="008050D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B28DA" w:rsidRDefault="00AB28DA" w:rsidP="008050D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050D2" w:rsidRPr="00705032" w:rsidRDefault="008050D2" w:rsidP="008050D2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705032">
        <w:rPr>
          <w:szCs w:val="28"/>
        </w:rPr>
        <w:lastRenderedPageBreak/>
        <w:t>Таблица</w:t>
      </w:r>
    </w:p>
    <w:p w:rsidR="009216B3" w:rsidRDefault="009216B3" w:rsidP="00221F37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050D2" w:rsidRPr="00705032" w:rsidRDefault="008050D2" w:rsidP="00221F37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 w:rsidRPr="00705032">
        <w:rPr>
          <w:szCs w:val="28"/>
        </w:rPr>
        <w:t xml:space="preserve">Коэффициенты, учитывающие дифференциацию стоимости </w:t>
      </w:r>
    </w:p>
    <w:p w:rsidR="008050D2" w:rsidRPr="00705032" w:rsidRDefault="008050D2" w:rsidP="00221F37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 w:rsidRPr="00705032">
        <w:rPr>
          <w:szCs w:val="28"/>
        </w:rPr>
        <w:t xml:space="preserve">работ по содержанию автомобильных дорог </w:t>
      </w:r>
    </w:p>
    <w:p w:rsidR="008050D2" w:rsidRPr="00705032" w:rsidRDefault="008050D2" w:rsidP="00221F37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 w:rsidRPr="00705032">
        <w:rPr>
          <w:szCs w:val="28"/>
        </w:rPr>
        <w:t>по соответствующим категориям</w:t>
      </w:r>
    </w:p>
    <w:p w:rsidR="008050D2" w:rsidRPr="00705032" w:rsidRDefault="008050D2" w:rsidP="008050D2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Ind w:w="13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810"/>
        <w:gridCol w:w="945"/>
        <w:gridCol w:w="945"/>
        <w:gridCol w:w="810"/>
        <w:gridCol w:w="810"/>
      </w:tblGrid>
      <w:tr w:rsidR="008050D2" w:rsidRPr="00705032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0D2" w:rsidRPr="00705032" w:rsidRDefault="008050D2" w:rsidP="007A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32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D2" w:rsidRPr="00705032" w:rsidRDefault="008050D2" w:rsidP="007A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32">
              <w:rPr>
                <w:rFonts w:ascii="Times New Roman" w:hAnsi="Times New Roman" w:cs="Times New Roman"/>
                <w:sz w:val="28"/>
                <w:szCs w:val="28"/>
              </w:rPr>
              <w:t>Категории автомобильных дорог</w:t>
            </w:r>
          </w:p>
        </w:tc>
      </w:tr>
      <w:tr w:rsidR="008050D2" w:rsidRPr="00705032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D2" w:rsidRPr="00705032" w:rsidRDefault="008050D2" w:rsidP="007A70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D2" w:rsidRPr="00705032" w:rsidRDefault="008050D2" w:rsidP="007A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3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D2" w:rsidRPr="00705032" w:rsidRDefault="008050D2" w:rsidP="007A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3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D2" w:rsidRPr="00705032" w:rsidRDefault="008050D2" w:rsidP="007A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3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D2" w:rsidRPr="00705032" w:rsidRDefault="008050D2" w:rsidP="007A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32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D2" w:rsidRPr="00705032" w:rsidRDefault="008050D2" w:rsidP="007A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3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8050D2" w:rsidRPr="0070503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D2" w:rsidRPr="00705032" w:rsidRDefault="008050D2" w:rsidP="007A70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03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D2" w:rsidRPr="00705032" w:rsidRDefault="008050D2" w:rsidP="007A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32"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D2" w:rsidRPr="00705032" w:rsidRDefault="008050D2" w:rsidP="007A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32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D2" w:rsidRPr="00705032" w:rsidRDefault="008050D2" w:rsidP="007A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32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D2" w:rsidRPr="00705032" w:rsidRDefault="008050D2" w:rsidP="007A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32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D2" w:rsidRPr="00705032" w:rsidRDefault="008050D2" w:rsidP="007A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050D2" w:rsidRPr="00705032" w:rsidRDefault="008050D2" w:rsidP="008050D2">
      <w:pPr>
        <w:autoSpaceDE w:val="0"/>
        <w:autoSpaceDN w:val="0"/>
        <w:adjustRightInd w:val="0"/>
        <w:ind w:firstLine="540"/>
        <w:rPr>
          <w:szCs w:val="28"/>
        </w:rPr>
      </w:pPr>
    </w:p>
    <w:p w:rsidR="008050D2" w:rsidRPr="00705032" w:rsidRDefault="008050D2" w:rsidP="008050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6F4">
        <w:rPr>
          <w:rFonts w:ascii="Times New Roman" w:hAnsi="Times New Roman" w:cs="Times New Roman"/>
          <w:sz w:val="28"/>
          <w:szCs w:val="28"/>
        </w:rPr>
        <w:t>3.</w:t>
      </w:r>
      <w:r w:rsidRPr="00705032">
        <w:rPr>
          <w:sz w:val="28"/>
          <w:szCs w:val="28"/>
        </w:rPr>
        <w:t xml:space="preserve"> </w:t>
      </w:r>
      <w:r w:rsidRPr="00705032">
        <w:rPr>
          <w:rFonts w:ascii="Times New Roman" w:hAnsi="Times New Roman" w:cs="Times New Roman"/>
          <w:sz w:val="28"/>
          <w:szCs w:val="28"/>
        </w:rPr>
        <w:t>Расчет размера субсидий областного бюджета на содержание автом</w:t>
      </w:r>
      <w:r w:rsidRPr="00705032">
        <w:rPr>
          <w:rFonts w:ascii="Times New Roman" w:hAnsi="Times New Roman" w:cs="Times New Roman"/>
          <w:sz w:val="28"/>
          <w:szCs w:val="28"/>
        </w:rPr>
        <w:t>о</w:t>
      </w:r>
      <w:r w:rsidRPr="00705032">
        <w:rPr>
          <w:rFonts w:ascii="Times New Roman" w:hAnsi="Times New Roman" w:cs="Times New Roman"/>
          <w:sz w:val="28"/>
          <w:szCs w:val="28"/>
        </w:rPr>
        <w:t>бильных дорог осуществляется по формуле:</w:t>
      </w:r>
    </w:p>
    <w:p w:rsidR="008050D2" w:rsidRPr="00705032" w:rsidRDefault="008050D2" w:rsidP="008050D2">
      <w:pPr>
        <w:pStyle w:val="ConsPlusNonformat"/>
        <w:widowControl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8050D2" w:rsidRPr="00705032" w:rsidRDefault="008050D2" w:rsidP="00F036F4">
      <w:pPr>
        <w:pStyle w:val="ConsPlusNonformat"/>
        <w:widowControl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05032">
        <w:rPr>
          <w:rFonts w:ascii="Times New Roman" w:hAnsi="Times New Roman" w:cs="Times New Roman"/>
          <w:sz w:val="28"/>
          <w:szCs w:val="28"/>
        </w:rPr>
        <w:t xml:space="preserve">А сод.  = Н </w:t>
      </w:r>
      <w:r w:rsidRPr="00F036F4">
        <w:rPr>
          <w:rFonts w:ascii="Times New Roman" w:hAnsi="Times New Roman" w:cs="Times New Roman"/>
          <w:sz w:val="28"/>
          <w:szCs w:val="28"/>
        </w:rPr>
        <w:t>прив.</w:t>
      </w:r>
      <w:r w:rsidR="00F036F4">
        <w:rPr>
          <w:rFonts w:ascii="Times New Roman" w:hAnsi="Times New Roman" w:cs="Times New Roman"/>
          <w:sz w:val="28"/>
          <w:szCs w:val="28"/>
        </w:rPr>
        <w:t xml:space="preserve"> </w:t>
      </w:r>
      <w:r w:rsidRPr="00F036F4">
        <w:rPr>
          <w:rFonts w:ascii="Times New Roman" w:hAnsi="Times New Roman" w:cs="Times New Roman"/>
          <w:sz w:val="28"/>
          <w:szCs w:val="28"/>
        </w:rPr>
        <w:t>сод.</w:t>
      </w:r>
      <w:r w:rsidRPr="00705032">
        <w:rPr>
          <w:sz w:val="28"/>
          <w:szCs w:val="28"/>
        </w:rPr>
        <w:t xml:space="preserve"> </w:t>
      </w:r>
      <w:r w:rsidRPr="00705032">
        <w:rPr>
          <w:rFonts w:ascii="Times New Roman" w:hAnsi="Times New Roman" w:cs="Times New Roman"/>
          <w:sz w:val="28"/>
          <w:szCs w:val="28"/>
        </w:rPr>
        <w:t xml:space="preserve">x   L   х   К </w:t>
      </w:r>
      <w:r w:rsidR="00D32FBB">
        <w:rPr>
          <w:rFonts w:ascii="Times New Roman" w:hAnsi="Times New Roman" w:cs="Times New Roman"/>
          <w:sz w:val="28"/>
          <w:szCs w:val="28"/>
        </w:rPr>
        <w:t>кат</w:t>
      </w:r>
      <w:r w:rsidRPr="00705032">
        <w:rPr>
          <w:rFonts w:ascii="Times New Roman" w:hAnsi="Times New Roman" w:cs="Times New Roman"/>
          <w:sz w:val="28"/>
          <w:szCs w:val="28"/>
        </w:rPr>
        <w:t>,</w:t>
      </w:r>
      <w:r w:rsidR="00F036F4">
        <w:rPr>
          <w:rFonts w:ascii="Times New Roman" w:hAnsi="Times New Roman" w:cs="Times New Roman"/>
          <w:sz w:val="28"/>
          <w:szCs w:val="28"/>
        </w:rPr>
        <w:t xml:space="preserve">  где:</w:t>
      </w:r>
    </w:p>
    <w:p w:rsidR="008050D2" w:rsidRPr="00705032" w:rsidRDefault="008050D2" w:rsidP="008050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032">
        <w:rPr>
          <w:rFonts w:ascii="Times New Roman" w:hAnsi="Times New Roman" w:cs="Times New Roman"/>
          <w:sz w:val="28"/>
          <w:szCs w:val="28"/>
        </w:rPr>
        <w:t>А сод. - размер субсидий областного бюджета на выполнение работ по содержанию автомобильных дорог каждой категории (тыс. рублей);</w:t>
      </w:r>
    </w:p>
    <w:p w:rsidR="008050D2" w:rsidRPr="00705032" w:rsidRDefault="008050D2" w:rsidP="008050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032">
        <w:rPr>
          <w:rFonts w:ascii="Times New Roman" w:hAnsi="Times New Roman" w:cs="Times New Roman"/>
          <w:sz w:val="28"/>
          <w:szCs w:val="28"/>
        </w:rPr>
        <w:t>Н</w:t>
      </w:r>
      <w:r w:rsidRPr="00705032">
        <w:rPr>
          <w:sz w:val="28"/>
          <w:szCs w:val="28"/>
        </w:rPr>
        <w:t xml:space="preserve"> </w:t>
      </w:r>
      <w:r w:rsidRPr="00F036F4">
        <w:rPr>
          <w:rFonts w:ascii="Times New Roman" w:hAnsi="Times New Roman" w:cs="Times New Roman"/>
          <w:sz w:val="28"/>
          <w:szCs w:val="28"/>
        </w:rPr>
        <w:t>прив.сод.</w:t>
      </w:r>
      <w:r w:rsidRPr="00705032">
        <w:rPr>
          <w:sz w:val="28"/>
          <w:szCs w:val="28"/>
        </w:rPr>
        <w:t xml:space="preserve"> </w:t>
      </w:r>
      <w:r w:rsidRPr="00705032">
        <w:rPr>
          <w:rFonts w:ascii="Times New Roman" w:hAnsi="Times New Roman" w:cs="Times New Roman"/>
          <w:sz w:val="28"/>
          <w:szCs w:val="28"/>
        </w:rPr>
        <w:t>- приведенный норматив финансовых затрат на работы по содержанию автомобильных дорог каждой категории (тыс. рублей);</w:t>
      </w:r>
    </w:p>
    <w:p w:rsidR="008050D2" w:rsidRPr="00705032" w:rsidRDefault="008050D2" w:rsidP="008050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032">
        <w:rPr>
          <w:rFonts w:ascii="Times New Roman" w:hAnsi="Times New Roman" w:cs="Times New Roman"/>
          <w:sz w:val="28"/>
          <w:szCs w:val="28"/>
        </w:rPr>
        <w:t>L - протяженность автомобильных дорог каждой категории на 1 января года, предшествующего планируемому периоду, по данным государственн</w:t>
      </w:r>
      <w:r w:rsidRPr="00705032">
        <w:rPr>
          <w:rFonts w:ascii="Times New Roman" w:hAnsi="Times New Roman" w:cs="Times New Roman"/>
          <w:sz w:val="28"/>
          <w:szCs w:val="28"/>
        </w:rPr>
        <w:t>о</w:t>
      </w:r>
      <w:r w:rsidRPr="00705032">
        <w:rPr>
          <w:rFonts w:ascii="Times New Roman" w:hAnsi="Times New Roman" w:cs="Times New Roman"/>
          <w:sz w:val="28"/>
          <w:szCs w:val="28"/>
        </w:rPr>
        <w:t>го статистического наблюдения, с учетом ввода объектов строительства и реконструкции, предусмотренного в течение года, предшествующего план</w:t>
      </w:r>
      <w:r w:rsidRPr="00705032">
        <w:rPr>
          <w:rFonts w:ascii="Times New Roman" w:hAnsi="Times New Roman" w:cs="Times New Roman"/>
          <w:sz w:val="28"/>
          <w:szCs w:val="28"/>
        </w:rPr>
        <w:t>и</w:t>
      </w:r>
      <w:r w:rsidRPr="00705032">
        <w:rPr>
          <w:rFonts w:ascii="Times New Roman" w:hAnsi="Times New Roman" w:cs="Times New Roman"/>
          <w:sz w:val="28"/>
          <w:szCs w:val="28"/>
        </w:rPr>
        <w:t>руемому (км);</w:t>
      </w:r>
    </w:p>
    <w:p w:rsidR="008050D2" w:rsidRPr="00705032" w:rsidRDefault="008050D2" w:rsidP="008050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032">
        <w:rPr>
          <w:rFonts w:ascii="Times New Roman" w:hAnsi="Times New Roman" w:cs="Times New Roman"/>
          <w:sz w:val="28"/>
          <w:szCs w:val="28"/>
        </w:rPr>
        <w:t>К</w:t>
      </w:r>
      <w:r w:rsidR="00F036F4">
        <w:rPr>
          <w:rFonts w:ascii="Times New Roman" w:hAnsi="Times New Roman" w:cs="Times New Roman"/>
          <w:sz w:val="28"/>
          <w:szCs w:val="28"/>
        </w:rPr>
        <w:t xml:space="preserve"> </w:t>
      </w:r>
      <w:r w:rsidR="00D32FBB">
        <w:rPr>
          <w:rFonts w:ascii="Times New Roman" w:hAnsi="Times New Roman" w:cs="Times New Roman"/>
          <w:sz w:val="28"/>
          <w:szCs w:val="28"/>
        </w:rPr>
        <w:t>кат.</w:t>
      </w:r>
      <w:r w:rsidRPr="00705032">
        <w:rPr>
          <w:rFonts w:ascii="Times New Roman" w:hAnsi="Times New Roman" w:cs="Times New Roman"/>
          <w:sz w:val="28"/>
          <w:szCs w:val="28"/>
        </w:rPr>
        <w:t xml:space="preserve"> </w:t>
      </w:r>
      <w:r w:rsidR="00D32FBB">
        <w:rPr>
          <w:rFonts w:ascii="Times New Roman" w:hAnsi="Times New Roman" w:cs="Times New Roman"/>
          <w:sz w:val="28"/>
          <w:szCs w:val="28"/>
        </w:rPr>
        <w:t>–</w:t>
      </w:r>
      <w:r w:rsidRPr="00705032">
        <w:rPr>
          <w:rFonts w:ascii="Times New Roman" w:hAnsi="Times New Roman" w:cs="Times New Roman"/>
          <w:sz w:val="28"/>
          <w:szCs w:val="28"/>
        </w:rPr>
        <w:t xml:space="preserve"> </w:t>
      </w:r>
      <w:r w:rsidR="00D32FBB">
        <w:rPr>
          <w:rFonts w:ascii="Times New Roman" w:hAnsi="Times New Roman" w:cs="Times New Roman"/>
          <w:sz w:val="28"/>
          <w:szCs w:val="28"/>
        </w:rPr>
        <w:t>коэффициент, учитывающий дифференциацию стоимости работ по содержанию автомобильных дорог по соответствующей категории, с</w:t>
      </w:r>
      <w:r w:rsidR="00D32FBB">
        <w:rPr>
          <w:rFonts w:ascii="Times New Roman" w:hAnsi="Times New Roman" w:cs="Times New Roman"/>
          <w:sz w:val="28"/>
          <w:szCs w:val="28"/>
        </w:rPr>
        <w:t>о</w:t>
      </w:r>
      <w:r w:rsidR="00D32FBB">
        <w:rPr>
          <w:rFonts w:ascii="Times New Roman" w:hAnsi="Times New Roman" w:cs="Times New Roman"/>
          <w:sz w:val="28"/>
          <w:szCs w:val="28"/>
        </w:rPr>
        <w:t>гласно таблице.</w:t>
      </w:r>
    </w:p>
    <w:p w:rsidR="008050D2" w:rsidRPr="00705032" w:rsidRDefault="008050D2" w:rsidP="008050D2">
      <w:pPr>
        <w:autoSpaceDE w:val="0"/>
        <w:autoSpaceDN w:val="0"/>
        <w:adjustRightInd w:val="0"/>
        <w:ind w:firstLine="540"/>
        <w:rPr>
          <w:szCs w:val="28"/>
        </w:rPr>
      </w:pPr>
      <w:r w:rsidRPr="00705032">
        <w:rPr>
          <w:szCs w:val="28"/>
        </w:rPr>
        <w:t xml:space="preserve">Размер </w:t>
      </w:r>
      <w:r w:rsidR="00AB28DA">
        <w:rPr>
          <w:szCs w:val="28"/>
        </w:rPr>
        <w:t>средств</w:t>
      </w:r>
      <w:r w:rsidRPr="00705032">
        <w:rPr>
          <w:szCs w:val="28"/>
        </w:rPr>
        <w:t xml:space="preserve"> бюджета на выполнение работ по содержанию </w:t>
      </w:r>
      <w:r w:rsidR="00AB28DA">
        <w:rPr>
          <w:szCs w:val="28"/>
        </w:rPr>
        <w:t>муниц</w:t>
      </w:r>
      <w:r w:rsidR="00AB28DA">
        <w:rPr>
          <w:szCs w:val="28"/>
        </w:rPr>
        <w:t>и</w:t>
      </w:r>
      <w:r w:rsidR="00AB28DA">
        <w:rPr>
          <w:szCs w:val="28"/>
        </w:rPr>
        <w:t xml:space="preserve">пальных внутрипоселковых </w:t>
      </w:r>
      <w:r w:rsidRPr="00705032">
        <w:rPr>
          <w:szCs w:val="28"/>
        </w:rPr>
        <w:t>автомобильных дорог определяется как сумма субсидий областного бюджета на выполнение работ по содержанию автом</w:t>
      </w:r>
      <w:r w:rsidRPr="00705032">
        <w:rPr>
          <w:szCs w:val="28"/>
        </w:rPr>
        <w:t>о</w:t>
      </w:r>
      <w:r w:rsidRPr="00705032">
        <w:rPr>
          <w:szCs w:val="28"/>
        </w:rPr>
        <w:t>бильных дорог по всем категориям автомобильных дорог.</w:t>
      </w:r>
    </w:p>
    <w:p w:rsidR="008050D2" w:rsidRPr="00705032" w:rsidRDefault="008050D2" w:rsidP="008050D2">
      <w:pPr>
        <w:autoSpaceDE w:val="0"/>
        <w:autoSpaceDN w:val="0"/>
        <w:adjustRightInd w:val="0"/>
        <w:ind w:firstLine="540"/>
        <w:rPr>
          <w:szCs w:val="28"/>
        </w:rPr>
      </w:pPr>
      <w:r w:rsidRPr="00705032">
        <w:rPr>
          <w:szCs w:val="28"/>
        </w:rPr>
        <w:t xml:space="preserve">4. Формирование расходов бюджета </w:t>
      </w:r>
      <w:r w:rsidR="008E224F">
        <w:rPr>
          <w:szCs w:val="28"/>
        </w:rPr>
        <w:t>поселения</w:t>
      </w:r>
      <w:r w:rsidRPr="00705032">
        <w:rPr>
          <w:szCs w:val="28"/>
        </w:rPr>
        <w:t xml:space="preserve"> на содержание автом</w:t>
      </w:r>
      <w:r w:rsidRPr="00705032">
        <w:rPr>
          <w:szCs w:val="28"/>
        </w:rPr>
        <w:t>о</w:t>
      </w:r>
      <w:r w:rsidRPr="00705032">
        <w:rPr>
          <w:szCs w:val="28"/>
        </w:rPr>
        <w:t>бильных дорог на соответствующий период осуществляется исходя из разм</w:t>
      </w:r>
      <w:r w:rsidRPr="00705032">
        <w:rPr>
          <w:szCs w:val="28"/>
        </w:rPr>
        <w:t>е</w:t>
      </w:r>
      <w:r w:rsidRPr="00705032">
        <w:rPr>
          <w:szCs w:val="28"/>
        </w:rPr>
        <w:t>ра субсидий областного бюджета, определенных в порядке, установленном пунктами 3,</w:t>
      </w:r>
      <w:r w:rsidR="00F036F4">
        <w:rPr>
          <w:szCs w:val="28"/>
        </w:rPr>
        <w:t xml:space="preserve"> </w:t>
      </w:r>
      <w:r w:rsidRPr="00705032">
        <w:rPr>
          <w:szCs w:val="28"/>
        </w:rPr>
        <w:t xml:space="preserve">4 </w:t>
      </w:r>
      <w:r w:rsidR="00F036F4">
        <w:rPr>
          <w:szCs w:val="28"/>
        </w:rPr>
        <w:t xml:space="preserve"> </w:t>
      </w:r>
      <w:r w:rsidRPr="00705032">
        <w:rPr>
          <w:szCs w:val="28"/>
        </w:rPr>
        <w:t>настоящих Правил.</w:t>
      </w:r>
    </w:p>
    <w:p w:rsidR="008050D2" w:rsidRPr="00705032" w:rsidRDefault="008050D2" w:rsidP="008050D2">
      <w:pPr>
        <w:autoSpaceDE w:val="0"/>
        <w:autoSpaceDN w:val="0"/>
        <w:adjustRightInd w:val="0"/>
        <w:ind w:firstLine="540"/>
        <w:rPr>
          <w:szCs w:val="28"/>
        </w:rPr>
      </w:pPr>
    </w:p>
    <w:p w:rsidR="008050D2" w:rsidRPr="00705032" w:rsidRDefault="008050D2" w:rsidP="008050D2">
      <w:pPr>
        <w:autoSpaceDE w:val="0"/>
        <w:autoSpaceDN w:val="0"/>
        <w:adjustRightInd w:val="0"/>
        <w:ind w:firstLine="540"/>
        <w:rPr>
          <w:szCs w:val="28"/>
        </w:rPr>
      </w:pPr>
    </w:p>
    <w:p w:rsidR="008050D2" w:rsidRPr="00705032" w:rsidRDefault="008050D2" w:rsidP="008050D2">
      <w:pPr>
        <w:tabs>
          <w:tab w:val="right" w:pos="9072"/>
        </w:tabs>
        <w:ind w:left="5529" w:firstLine="0"/>
        <w:jc w:val="left"/>
        <w:rPr>
          <w:szCs w:val="28"/>
        </w:rPr>
      </w:pPr>
    </w:p>
    <w:p w:rsidR="00221F37" w:rsidRDefault="00221F37" w:rsidP="008050D2">
      <w:pPr>
        <w:tabs>
          <w:tab w:val="right" w:pos="9072"/>
        </w:tabs>
        <w:ind w:left="6237" w:firstLine="0"/>
        <w:jc w:val="left"/>
        <w:rPr>
          <w:szCs w:val="28"/>
        </w:rPr>
        <w:sectPr w:rsidR="00221F37" w:rsidSect="00FB672B">
          <w:headerReference w:type="even" r:id="rId6"/>
          <w:headerReference w:type="default" r:id="rId7"/>
          <w:pgSz w:w="11907" w:h="16840"/>
          <w:pgMar w:top="567" w:right="851" w:bottom="1134" w:left="1701" w:header="720" w:footer="720" w:gutter="0"/>
          <w:cols w:space="720"/>
          <w:titlePg/>
        </w:sectPr>
      </w:pPr>
    </w:p>
    <w:p w:rsidR="002B28CD" w:rsidRDefault="002B28CD" w:rsidP="009216B3">
      <w:pPr>
        <w:ind w:firstLine="5670"/>
        <w:jc w:val="left"/>
        <w:rPr>
          <w:szCs w:val="28"/>
        </w:rPr>
      </w:pPr>
    </w:p>
    <w:p w:rsidR="009216B3" w:rsidRDefault="009216B3" w:rsidP="00756AA0">
      <w:pPr>
        <w:ind w:firstLine="5670"/>
        <w:rPr>
          <w:szCs w:val="28"/>
        </w:rPr>
      </w:pPr>
      <w:r>
        <w:rPr>
          <w:szCs w:val="28"/>
        </w:rPr>
        <w:t>Приложение  № 2</w:t>
      </w:r>
    </w:p>
    <w:p w:rsidR="009216B3" w:rsidRDefault="009216B3" w:rsidP="00756AA0">
      <w:pPr>
        <w:ind w:firstLine="5670"/>
        <w:rPr>
          <w:szCs w:val="28"/>
        </w:rPr>
      </w:pPr>
      <w:r>
        <w:rPr>
          <w:szCs w:val="28"/>
        </w:rPr>
        <w:t>к  Постановлению</w:t>
      </w:r>
    </w:p>
    <w:p w:rsidR="009216B3" w:rsidRDefault="009216B3" w:rsidP="00756AA0">
      <w:pPr>
        <w:ind w:firstLine="5670"/>
        <w:rPr>
          <w:szCs w:val="28"/>
        </w:rPr>
      </w:pPr>
      <w:r>
        <w:rPr>
          <w:szCs w:val="28"/>
        </w:rPr>
        <w:t xml:space="preserve">Администрации  </w:t>
      </w:r>
    </w:p>
    <w:p w:rsidR="009216B3" w:rsidRDefault="009216B3" w:rsidP="00756AA0">
      <w:pPr>
        <w:ind w:firstLine="5670"/>
        <w:rPr>
          <w:szCs w:val="28"/>
        </w:rPr>
      </w:pPr>
      <w:r>
        <w:rPr>
          <w:szCs w:val="28"/>
        </w:rPr>
        <w:t>Михайловского сельского</w:t>
      </w:r>
    </w:p>
    <w:p w:rsidR="009216B3" w:rsidRDefault="009216B3" w:rsidP="00756AA0">
      <w:pPr>
        <w:ind w:firstLine="5670"/>
        <w:rPr>
          <w:szCs w:val="28"/>
        </w:rPr>
      </w:pPr>
      <w:r>
        <w:rPr>
          <w:szCs w:val="28"/>
        </w:rPr>
        <w:t>поселения</w:t>
      </w:r>
    </w:p>
    <w:p w:rsidR="009216B3" w:rsidRDefault="00485A81" w:rsidP="00756AA0">
      <w:pPr>
        <w:ind w:firstLine="5670"/>
        <w:rPr>
          <w:szCs w:val="28"/>
        </w:rPr>
      </w:pPr>
      <w:r>
        <w:rPr>
          <w:szCs w:val="28"/>
        </w:rPr>
        <w:t xml:space="preserve">от </w:t>
      </w:r>
      <w:r w:rsidR="00F3602A">
        <w:rPr>
          <w:szCs w:val="28"/>
        </w:rPr>
        <w:t>1</w:t>
      </w:r>
      <w:r>
        <w:rPr>
          <w:szCs w:val="28"/>
        </w:rPr>
        <w:t>4.01.201</w:t>
      </w:r>
      <w:r w:rsidR="00F3602A">
        <w:rPr>
          <w:szCs w:val="28"/>
        </w:rPr>
        <w:t>5</w:t>
      </w:r>
      <w:r w:rsidR="009216B3">
        <w:rPr>
          <w:szCs w:val="28"/>
        </w:rPr>
        <w:t xml:space="preserve"> № </w:t>
      </w:r>
      <w:r w:rsidR="00514BFA">
        <w:rPr>
          <w:szCs w:val="28"/>
        </w:rPr>
        <w:t>5</w:t>
      </w:r>
    </w:p>
    <w:p w:rsidR="009216B3" w:rsidRDefault="009216B3" w:rsidP="009216B3">
      <w:pPr>
        <w:ind w:firstLine="5670"/>
        <w:jc w:val="left"/>
        <w:rPr>
          <w:szCs w:val="28"/>
        </w:rPr>
      </w:pPr>
    </w:p>
    <w:p w:rsidR="00221F37" w:rsidRDefault="00221F37" w:rsidP="00221F37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050D2" w:rsidRPr="00221F37" w:rsidRDefault="008050D2" w:rsidP="00221F37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221F37">
        <w:rPr>
          <w:szCs w:val="28"/>
        </w:rPr>
        <w:t>Расчет средств, необходимых на содержание</w:t>
      </w:r>
      <w:r w:rsidR="00AB28DA">
        <w:rPr>
          <w:szCs w:val="28"/>
        </w:rPr>
        <w:t xml:space="preserve"> муниципальных  внутрипоселк</w:t>
      </w:r>
      <w:r w:rsidR="00AB28DA">
        <w:rPr>
          <w:szCs w:val="28"/>
        </w:rPr>
        <w:t>о</w:t>
      </w:r>
      <w:r w:rsidR="00AB28DA">
        <w:rPr>
          <w:szCs w:val="28"/>
        </w:rPr>
        <w:t>вых</w:t>
      </w:r>
      <w:r w:rsidRPr="00221F37">
        <w:rPr>
          <w:szCs w:val="28"/>
        </w:rPr>
        <w:t xml:space="preserve"> </w:t>
      </w:r>
      <w:r w:rsidR="00953538">
        <w:rPr>
          <w:szCs w:val="28"/>
        </w:rPr>
        <w:t xml:space="preserve">автомобильных дорог местного значения </w:t>
      </w:r>
    </w:p>
    <w:p w:rsidR="008050D2" w:rsidRPr="00221F37" w:rsidRDefault="008050D2" w:rsidP="00221F37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221F37">
        <w:rPr>
          <w:szCs w:val="28"/>
        </w:rPr>
        <w:t>в 201</w:t>
      </w:r>
      <w:r w:rsidR="00F3602A">
        <w:rPr>
          <w:szCs w:val="28"/>
        </w:rPr>
        <w:t>5</w:t>
      </w:r>
      <w:r w:rsidRPr="00221F37">
        <w:rPr>
          <w:szCs w:val="28"/>
        </w:rPr>
        <w:t xml:space="preserve"> году</w:t>
      </w:r>
    </w:p>
    <w:p w:rsidR="008050D2" w:rsidRPr="00705032" w:rsidRDefault="008050D2" w:rsidP="008050D2">
      <w:pPr>
        <w:autoSpaceDE w:val="0"/>
        <w:autoSpaceDN w:val="0"/>
        <w:adjustRightInd w:val="0"/>
        <w:ind w:firstLine="540"/>
        <w:rPr>
          <w:szCs w:val="28"/>
        </w:rPr>
      </w:pPr>
    </w:p>
    <w:p w:rsidR="00686224" w:rsidRPr="00795407" w:rsidRDefault="00686224" w:rsidP="00686224">
      <w:pPr>
        <w:autoSpaceDE w:val="0"/>
        <w:autoSpaceDN w:val="0"/>
        <w:adjustRightInd w:val="0"/>
        <w:ind w:firstLine="540"/>
        <w:rPr>
          <w:szCs w:val="28"/>
        </w:rPr>
      </w:pPr>
      <w:r w:rsidRPr="00795407">
        <w:rPr>
          <w:szCs w:val="28"/>
        </w:rPr>
        <w:t xml:space="preserve">1. Норматив финансовых затрат на содержание автомобильных дорог </w:t>
      </w:r>
      <w:r w:rsidRPr="00795407">
        <w:rPr>
          <w:szCs w:val="28"/>
          <w:lang w:val="en-US"/>
        </w:rPr>
        <w:t>V</w:t>
      </w:r>
      <w:r w:rsidRPr="00795407">
        <w:rPr>
          <w:szCs w:val="28"/>
        </w:rPr>
        <w:t xml:space="preserve"> к</w:t>
      </w:r>
      <w:r w:rsidRPr="00795407">
        <w:rPr>
          <w:szCs w:val="28"/>
        </w:rPr>
        <w:t>а</w:t>
      </w:r>
      <w:r w:rsidRPr="00795407">
        <w:rPr>
          <w:szCs w:val="28"/>
        </w:rPr>
        <w:t>тегории в размере (в ценах 2012 года) – 820,61 тыс.рублей/км (определен п</w:t>
      </w:r>
      <w:r w:rsidRPr="00795407">
        <w:rPr>
          <w:szCs w:val="28"/>
        </w:rPr>
        <w:t>о</w:t>
      </w:r>
      <w:r w:rsidRPr="00795407">
        <w:rPr>
          <w:szCs w:val="28"/>
        </w:rPr>
        <w:t>становлением Правительства Ростовской области от 13.01.2012</w:t>
      </w:r>
      <w:r>
        <w:rPr>
          <w:szCs w:val="28"/>
        </w:rPr>
        <w:t xml:space="preserve">    </w:t>
      </w:r>
      <w:r w:rsidRPr="00795407">
        <w:rPr>
          <w:szCs w:val="28"/>
        </w:rPr>
        <w:t>№ 12)</w:t>
      </w:r>
      <w:r>
        <w:rPr>
          <w:szCs w:val="28"/>
        </w:rPr>
        <w:t>.</w:t>
      </w:r>
      <w:r w:rsidRPr="00795407">
        <w:rPr>
          <w:szCs w:val="28"/>
        </w:rPr>
        <w:t xml:space="preserve"> </w:t>
      </w:r>
    </w:p>
    <w:p w:rsidR="00686224" w:rsidRPr="00795407" w:rsidRDefault="00686224" w:rsidP="00686224">
      <w:pPr>
        <w:autoSpaceDE w:val="0"/>
        <w:autoSpaceDN w:val="0"/>
        <w:adjustRightInd w:val="0"/>
        <w:ind w:firstLine="540"/>
        <w:rPr>
          <w:szCs w:val="28"/>
        </w:rPr>
      </w:pPr>
      <w:r w:rsidRPr="00795407">
        <w:rPr>
          <w:szCs w:val="28"/>
        </w:rPr>
        <w:t xml:space="preserve">Приведенный норматив на содержание </w:t>
      </w:r>
      <w:smartTag w:uri="urn:schemas-microsoft-com:office:smarttags" w:element="metricconverter">
        <w:smartTagPr>
          <w:attr w:name="ProductID" w:val="1 км"/>
        </w:smartTagPr>
        <w:r w:rsidRPr="00795407">
          <w:rPr>
            <w:szCs w:val="28"/>
          </w:rPr>
          <w:t>1 км</w:t>
        </w:r>
      </w:smartTag>
      <w:r w:rsidRPr="00795407">
        <w:rPr>
          <w:szCs w:val="28"/>
        </w:rPr>
        <w:t xml:space="preserve"> дорог Н </w:t>
      </w:r>
      <w:r w:rsidRPr="00795407">
        <w:rPr>
          <w:sz w:val="24"/>
          <w:szCs w:val="24"/>
        </w:rPr>
        <w:t>прив.сод</w:t>
      </w:r>
      <w:r w:rsidRPr="00795407">
        <w:rPr>
          <w:szCs w:val="28"/>
        </w:rPr>
        <w:t>.   рассчитыв</w:t>
      </w:r>
      <w:r w:rsidRPr="00795407">
        <w:rPr>
          <w:szCs w:val="28"/>
        </w:rPr>
        <w:t>а</w:t>
      </w:r>
      <w:r w:rsidRPr="00795407">
        <w:rPr>
          <w:szCs w:val="28"/>
        </w:rPr>
        <w:t>ется по формуле:</w:t>
      </w:r>
    </w:p>
    <w:p w:rsidR="00686224" w:rsidRPr="00795407" w:rsidRDefault="00686224" w:rsidP="00686224">
      <w:pPr>
        <w:autoSpaceDE w:val="0"/>
        <w:autoSpaceDN w:val="0"/>
        <w:adjustRightInd w:val="0"/>
        <w:ind w:firstLine="540"/>
        <w:rPr>
          <w:szCs w:val="28"/>
        </w:rPr>
      </w:pPr>
      <w:r w:rsidRPr="00795407">
        <w:rPr>
          <w:szCs w:val="28"/>
        </w:rPr>
        <w:t xml:space="preserve">Н </w:t>
      </w:r>
      <w:r w:rsidRPr="00795407">
        <w:rPr>
          <w:sz w:val="24"/>
          <w:szCs w:val="24"/>
        </w:rPr>
        <w:t>прив.сод</w:t>
      </w:r>
      <w:r w:rsidRPr="00795407">
        <w:rPr>
          <w:szCs w:val="28"/>
        </w:rPr>
        <w:t>. = 820</w:t>
      </w:r>
      <w:r w:rsidR="00756AA0">
        <w:rPr>
          <w:szCs w:val="28"/>
        </w:rPr>
        <w:t>,</w:t>
      </w:r>
      <w:r w:rsidRPr="00795407">
        <w:rPr>
          <w:szCs w:val="28"/>
        </w:rPr>
        <w:t xml:space="preserve"> 61 х </w:t>
      </w:r>
      <w:r w:rsidR="00E67CFF">
        <w:rPr>
          <w:szCs w:val="28"/>
        </w:rPr>
        <w:t>0,00528286172</w:t>
      </w:r>
      <w:r w:rsidRPr="00795407">
        <w:rPr>
          <w:szCs w:val="28"/>
        </w:rPr>
        <w:t xml:space="preserve">= </w:t>
      </w:r>
      <w:r w:rsidR="00975D77">
        <w:rPr>
          <w:szCs w:val="28"/>
        </w:rPr>
        <w:t>4</w:t>
      </w:r>
      <w:r w:rsidR="002F2259">
        <w:rPr>
          <w:szCs w:val="28"/>
        </w:rPr>
        <w:t>,</w:t>
      </w:r>
      <w:r w:rsidR="00975D77">
        <w:rPr>
          <w:szCs w:val="28"/>
        </w:rPr>
        <w:t>335</w:t>
      </w:r>
      <w:r w:rsidR="00E67CFF">
        <w:rPr>
          <w:szCs w:val="28"/>
        </w:rPr>
        <w:t>16915814</w:t>
      </w:r>
      <w:r w:rsidR="002F2259">
        <w:rPr>
          <w:szCs w:val="28"/>
        </w:rPr>
        <w:t xml:space="preserve"> </w:t>
      </w:r>
      <w:r w:rsidR="00D131DC">
        <w:rPr>
          <w:szCs w:val="28"/>
        </w:rPr>
        <w:t>тыс.</w:t>
      </w:r>
      <w:r w:rsidRPr="00795407">
        <w:rPr>
          <w:szCs w:val="28"/>
        </w:rPr>
        <w:t xml:space="preserve">  рублей, где</w:t>
      </w:r>
      <w:r>
        <w:rPr>
          <w:szCs w:val="28"/>
        </w:rPr>
        <w:t>:</w:t>
      </w:r>
    </w:p>
    <w:p w:rsidR="00686224" w:rsidRDefault="00686224" w:rsidP="00686224">
      <w:pPr>
        <w:autoSpaceDE w:val="0"/>
        <w:autoSpaceDN w:val="0"/>
        <w:adjustRightInd w:val="0"/>
        <w:ind w:firstLine="540"/>
        <w:rPr>
          <w:szCs w:val="28"/>
        </w:rPr>
      </w:pPr>
      <w:r w:rsidRPr="00795407">
        <w:rPr>
          <w:szCs w:val="28"/>
        </w:rPr>
        <w:t>820</w:t>
      </w:r>
      <w:r w:rsidR="00756AA0">
        <w:rPr>
          <w:szCs w:val="28"/>
        </w:rPr>
        <w:t>,</w:t>
      </w:r>
      <w:r w:rsidRPr="00795407">
        <w:rPr>
          <w:szCs w:val="28"/>
        </w:rPr>
        <w:t> 61 -  норматив финансовых затрат на содержание автомобильных д</w:t>
      </w:r>
      <w:r w:rsidRPr="00795407">
        <w:rPr>
          <w:szCs w:val="28"/>
        </w:rPr>
        <w:t>о</w:t>
      </w:r>
      <w:r w:rsidRPr="00795407">
        <w:rPr>
          <w:szCs w:val="28"/>
        </w:rPr>
        <w:t xml:space="preserve">рог </w:t>
      </w:r>
      <w:r w:rsidRPr="00795407">
        <w:rPr>
          <w:szCs w:val="28"/>
          <w:lang w:val="en-US"/>
        </w:rPr>
        <w:t>V</w:t>
      </w:r>
      <w:r w:rsidRPr="00795407">
        <w:rPr>
          <w:szCs w:val="28"/>
        </w:rPr>
        <w:t xml:space="preserve"> категории в размере </w:t>
      </w:r>
      <w:r>
        <w:rPr>
          <w:szCs w:val="28"/>
        </w:rPr>
        <w:t>(</w:t>
      </w:r>
      <w:r w:rsidRPr="00795407">
        <w:rPr>
          <w:szCs w:val="28"/>
        </w:rPr>
        <w:t>в ценах 2012 года</w:t>
      </w:r>
      <w:r>
        <w:rPr>
          <w:szCs w:val="28"/>
        </w:rPr>
        <w:t>)</w:t>
      </w:r>
      <w:r w:rsidRPr="00795407">
        <w:rPr>
          <w:szCs w:val="28"/>
        </w:rPr>
        <w:t xml:space="preserve">, </w:t>
      </w:r>
      <w:r w:rsidR="00756AA0">
        <w:rPr>
          <w:szCs w:val="28"/>
        </w:rPr>
        <w:t xml:space="preserve"> тыс.</w:t>
      </w:r>
      <w:r w:rsidRPr="00795407">
        <w:rPr>
          <w:szCs w:val="28"/>
        </w:rPr>
        <w:t>рублей/км</w:t>
      </w:r>
      <w:r>
        <w:rPr>
          <w:szCs w:val="28"/>
        </w:rPr>
        <w:t>;</w:t>
      </w:r>
    </w:p>
    <w:p w:rsidR="00686224" w:rsidRPr="00795407" w:rsidRDefault="00F201ED" w:rsidP="0068622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0,0</w:t>
      </w:r>
      <w:r w:rsidR="00E67CFF">
        <w:rPr>
          <w:szCs w:val="28"/>
        </w:rPr>
        <w:t>0528286172</w:t>
      </w:r>
      <w:r w:rsidR="00686224" w:rsidRPr="00795407">
        <w:rPr>
          <w:szCs w:val="28"/>
        </w:rPr>
        <w:t>- понижающий коэффициент для асфальтированных дорог (рассчитывается в соответствии с классификатором работ)</w:t>
      </w:r>
      <w:r w:rsidR="00686224">
        <w:rPr>
          <w:szCs w:val="28"/>
        </w:rPr>
        <w:t>.</w:t>
      </w:r>
    </w:p>
    <w:p w:rsidR="00686224" w:rsidRPr="00795407" w:rsidRDefault="00686224" w:rsidP="00686224">
      <w:pPr>
        <w:autoSpaceDE w:val="0"/>
        <w:autoSpaceDN w:val="0"/>
        <w:adjustRightInd w:val="0"/>
        <w:ind w:firstLine="540"/>
        <w:rPr>
          <w:szCs w:val="28"/>
        </w:rPr>
      </w:pPr>
    </w:p>
    <w:p w:rsidR="00686224" w:rsidRPr="00795407" w:rsidRDefault="00686224" w:rsidP="00686224">
      <w:pPr>
        <w:autoSpaceDE w:val="0"/>
        <w:autoSpaceDN w:val="0"/>
        <w:adjustRightInd w:val="0"/>
        <w:ind w:firstLine="540"/>
        <w:rPr>
          <w:szCs w:val="28"/>
        </w:rPr>
      </w:pPr>
      <w:r w:rsidRPr="00795407">
        <w:rPr>
          <w:szCs w:val="28"/>
        </w:rPr>
        <w:t xml:space="preserve">Расчет размера субсидий областного бюджета </w:t>
      </w:r>
      <w:r w:rsidR="00AB28DA">
        <w:rPr>
          <w:szCs w:val="28"/>
        </w:rPr>
        <w:t xml:space="preserve">поселения </w:t>
      </w:r>
      <w:r w:rsidRPr="00795407">
        <w:rPr>
          <w:szCs w:val="28"/>
        </w:rPr>
        <w:t xml:space="preserve">на содержание </w:t>
      </w:r>
      <w:r w:rsidR="00CC2A71">
        <w:rPr>
          <w:szCs w:val="28"/>
        </w:rPr>
        <w:t xml:space="preserve"> </w:t>
      </w:r>
      <w:r w:rsidR="00AB28DA">
        <w:rPr>
          <w:szCs w:val="28"/>
        </w:rPr>
        <w:t xml:space="preserve">муниципальных </w:t>
      </w:r>
      <w:r w:rsidR="00CC2A71">
        <w:rPr>
          <w:szCs w:val="28"/>
        </w:rPr>
        <w:t xml:space="preserve">автомобильных дорог общего пользования </w:t>
      </w:r>
      <w:r w:rsidR="000639EC">
        <w:rPr>
          <w:szCs w:val="28"/>
        </w:rPr>
        <w:t>Михайловского сельского поселения (Асод.)</w:t>
      </w:r>
      <w:r w:rsidR="00CC2A71">
        <w:rPr>
          <w:szCs w:val="28"/>
        </w:rPr>
        <w:t>:</w:t>
      </w:r>
      <w:r w:rsidRPr="00795407">
        <w:rPr>
          <w:szCs w:val="28"/>
        </w:rPr>
        <w:t xml:space="preserve"> </w:t>
      </w:r>
    </w:p>
    <w:p w:rsidR="00686224" w:rsidRPr="00795407" w:rsidRDefault="00686224" w:rsidP="0068622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86224" w:rsidRPr="00795407" w:rsidRDefault="00686224" w:rsidP="0068622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795407">
        <w:rPr>
          <w:szCs w:val="28"/>
        </w:rPr>
        <w:t>А</w:t>
      </w:r>
      <w:r w:rsidRPr="00795407">
        <w:rPr>
          <w:sz w:val="24"/>
          <w:szCs w:val="24"/>
        </w:rPr>
        <w:t>сод</w:t>
      </w:r>
      <w:r w:rsidRPr="00795407">
        <w:rPr>
          <w:szCs w:val="28"/>
        </w:rPr>
        <w:t xml:space="preserve">. = </w:t>
      </w:r>
      <w:r w:rsidR="00975D77">
        <w:rPr>
          <w:szCs w:val="28"/>
        </w:rPr>
        <w:t>4</w:t>
      </w:r>
      <w:r w:rsidR="00F201ED">
        <w:rPr>
          <w:szCs w:val="28"/>
        </w:rPr>
        <w:t>,</w:t>
      </w:r>
      <w:r w:rsidR="00975D77">
        <w:rPr>
          <w:szCs w:val="28"/>
        </w:rPr>
        <w:t>335</w:t>
      </w:r>
      <w:r w:rsidR="0039064E">
        <w:rPr>
          <w:szCs w:val="28"/>
        </w:rPr>
        <w:t>16915814</w:t>
      </w:r>
      <w:r w:rsidR="00F201ED">
        <w:rPr>
          <w:szCs w:val="28"/>
        </w:rPr>
        <w:t xml:space="preserve"> </w:t>
      </w:r>
      <w:r w:rsidRPr="00795407">
        <w:rPr>
          <w:szCs w:val="28"/>
        </w:rPr>
        <w:t xml:space="preserve">х </w:t>
      </w:r>
      <w:r w:rsidR="001E19AE">
        <w:rPr>
          <w:szCs w:val="28"/>
        </w:rPr>
        <w:t xml:space="preserve"> </w:t>
      </w:r>
      <w:r w:rsidR="002F2259">
        <w:rPr>
          <w:szCs w:val="28"/>
        </w:rPr>
        <w:t>25,</w:t>
      </w:r>
      <w:r w:rsidR="00975D77">
        <w:rPr>
          <w:szCs w:val="28"/>
        </w:rPr>
        <w:t>42</w:t>
      </w:r>
      <w:r w:rsidRPr="00795407">
        <w:rPr>
          <w:szCs w:val="28"/>
        </w:rPr>
        <w:t xml:space="preserve"> х 1,0 = </w:t>
      </w:r>
      <w:r w:rsidR="00975D77">
        <w:rPr>
          <w:szCs w:val="28"/>
        </w:rPr>
        <w:t>110</w:t>
      </w:r>
      <w:r w:rsidR="00750A4B">
        <w:rPr>
          <w:szCs w:val="28"/>
        </w:rPr>
        <w:t>,</w:t>
      </w:r>
      <w:r w:rsidR="00975D77">
        <w:rPr>
          <w:szCs w:val="28"/>
        </w:rPr>
        <w:t>2</w:t>
      </w:r>
      <w:r w:rsidR="00756AA0">
        <w:rPr>
          <w:szCs w:val="28"/>
        </w:rPr>
        <w:t xml:space="preserve"> тыс.</w:t>
      </w:r>
      <w:r w:rsidRPr="00795407">
        <w:rPr>
          <w:szCs w:val="28"/>
        </w:rPr>
        <w:t xml:space="preserve"> руб., где</w:t>
      </w:r>
      <w:r>
        <w:rPr>
          <w:szCs w:val="28"/>
        </w:rPr>
        <w:t>:</w:t>
      </w:r>
    </w:p>
    <w:p w:rsidR="00686224" w:rsidRPr="00795407" w:rsidRDefault="00686224" w:rsidP="00686224">
      <w:pPr>
        <w:autoSpaceDE w:val="0"/>
        <w:autoSpaceDN w:val="0"/>
        <w:adjustRightInd w:val="0"/>
        <w:ind w:firstLine="540"/>
        <w:rPr>
          <w:szCs w:val="28"/>
        </w:rPr>
      </w:pPr>
      <w:r w:rsidRPr="00795407">
        <w:rPr>
          <w:szCs w:val="28"/>
        </w:rPr>
        <w:t xml:space="preserve"> </w:t>
      </w:r>
    </w:p>
    <w:p w:rsidR="00686224" w:rsidRPr="00795407" w:rsidRDefault="00E67CFF" w:rsidP="0068622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4,33516915814</w:t>
      </w:r>
      <w:r w:rsidR="00750A4B" w:rsidRPr="00795407">
        <w:rPr>
          <w:szCs w:val="28"/>
        </w:rPr>
        <w:t xml:space="preserve">  </w:t>
      </w:r>
      <w:r w:rsidR="00686224" w:rsidRPr="00795407">
        <w:rPr>
          <w:szCs w:val="28"/>
        </w:rPr>
        <w:t xml:space="preserve">- приведенный норматив на содержание </w:t>
      </w:r>
      <w:smartTag w:uri="urn:schemas-microsoft-com:office:smarttags" w:element="metricconverter">
        <w:smartTagPr>
          <w:attr w:name="ProductID" w:val="1 км"/>
        </w:smartTagPr>
        <w:r w:rsidR="00686224" w:rsidRPr="00795407">
          <w:rPr>
            <w:szCs w:val="28"/>
          </w:rPr>
          <w:t>1 км</w:t>
        </w:r>
      </w:smartTag>
      <w:r w:rsidR="00686224" w:rsidRPr="00795407">
        <w:rPr>
          <w:szCs w:val="28"/>
        </w:rPr>
        <w:t xml:space="preserve"> дорог (</w:t>
      </w:r>
      <w:r w:rsidR="00756AA0">
        <w:rPr>
          <w:szCs w:val="28"/>
        </w:rPr>
        <w:t xml:space="preserve"> тыс.</w:t>
      </w:r>
      <w:r w:rsidR="00686224" w:rsidRPr="00795407">
        <w:rPr>
          <w:szCs w:val="28"/>
        </w:rPr>
        <w:t>рублей);</w:t>
      </w:r>
    </w:p>
    <w:p w:rsidR="00686224" w:rsidRPr="00795407" w:rsidRDefault="00975D77" w:rsidP="0068622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25,42</w:t>
      </w:r>
      <w:r w:rsidR="00686224" w:rsidRPr="00795407">
        <w:rPr>
          <w:szCs w:val="28"/>
        </w:rPr>
        <w:t xml:space="preserve">- протяженность муниципальных </w:t>
      </w:r>
      <w:r w:rsidR="00C06204">
        <w:rPr>
          <w:szCs w:val="28"/>
        </w:rPr>
        <w:t>внутрипоселковых</w:t>
      </w:r>
      <w:r w:rsidR="00686224" w:rsidRPr="00795407">
        <w:rPr>
          <w:szCs w:val="28"/>
        </w:rPr>
        <w:t xml:space="preserve"> автомобильных дорог (км);</w:t>
      </w:r>
    </w:p>
    <w:p w:rsidR="00686224" w:rsidRDefault="00686224" w:rsidP="00686224">
      <w:pPr>
        <w:autoSpaceDE w:val="0"/>
        <w:autoSpaceDN w:val="0"/>
        <w:adjustRightInd w:val="0"/>
        <w:ind w:firstLine="540"/>
        <w:rPr>
          <w:szCs w:val="28"/>
        </w:rPr>
      </w:pPr>
      <w:r w:rsidRPr="00795407">
        <w:rPr>
          <w:szCs w:val="28"/>
        </w:rPr>
        <w:t>1,0 - коэффициент, учитывающий дифференциацию стоимости работ по содержанию автомобильных дорог соответствующей категории.</w:t>
      </w:r>
    </w:p>
    <w:p w:rsidR="00CC2A71" w:rsidRDefault="00CC2A71" w:rsidP="00686224">
      <w:pPr>
        <w:autoSpaceDE w:val="0"/>
        <w:autoSpaceDN w:val="0"/>
        <w:adjustRightInd w:val="0"/>
        <w:ind w:firstLine="540"/>
        <w:rPr>
          <w:szCs w:val="28"/>
        </w:rPr>
      </w:pPr>
    </w:p>
    <w:p w:rsidR="00E67CFF" w:rsidRPr="00795407" w:rsidRDefault="00E67CFF" w:rsidP="00686224">
      <w:pPr>
        <w:autoSpaceDE w:val="0"/>
        <w:autoSpaceDN w:val="0"/>
        <w:adjustRightInd w:val="0"/>
        <w:ind w:firstLine="540"/>
        <w:rPr>
          <w:szCs w:val="28"/>
        </w:rPr>
      </w:pPr>
    </w:p>
    <w:p w:rsidR="00686224" w:rsidRPr="00795407" w:rsidRDefault="00686224" w:rsidP="00686224">
      <w:pPr>
        <w:autoSpaceDE w:val="0"/>
        <w:autoSpaceDN w:val="0"/>
        <w:adjustRightInd w:val="0"/>
        <w:ind w:firstLine="540"/>
        <w:rPr>
          <w:szCs w:val="28"/>
        </w:rPr>
      </w:pPr>
    </w:p>
    <w:p w:rsidR="00686224" w:rsidRDefault="000B0BCF" w:rsidP="00686224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Глава Михайловского</w:t>
      </w:r>
    </w:p>
    <w:p w:rsidR="000B0BCF" w:rsidRPr="00795407" w:rsidRDefault="000B0BCF" w:rsidP="00686224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сельского поселения                                                 С.М.Дубравина</w:t>
      </w:r>
    </w:p>
    <w:sectPr w:rsidR="000B0BCF" w:rsidRPr="00795407" w:rsidSect="00FB672B">
      <w:pgSz w:w="11907" w:h="16840"/>
      <w:pgMar w:top="567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EF0" w:rsidRDefault="00435EF0">
      <w:r>
        <w:separator/>
      </w:r>
    </w:p>
  </w:endnote>
  <w:endnote w:type="continuationSeparator" w:id="1">
    <w:p w:rsidR="00435EF0" w:rsidRDefault="00435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EF0" w:rsidRDefault="00435EF0">
      <w:r>
        <w:separator/>
      </w:r>
    </w:p>
  </w:footnote>
  <w:footnote w:type="continuationSeparator" w:id="1">
    <w:p w:rsidR="00435EF0" w:rsidRDefault="00435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81" w:rsidRDefault="00670261" w:rsidP="003E54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A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5A81" w:rsidRDefault="00485A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81" w:rsidRDefault="00670261" w:rsidP="003E54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A8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39A5">
      <w:rPr>
        <w:rStyle w:val="a4"/>
        <w:noProof/>
      </w:rPr>
      <w:t>2</w:t>
    </w:r>
    <w:r>
      <w:rPr>
        <w:rStyle w:val="a4"/>
      </w:rPr>
      <w:fldChar w:fldCharType="end"/>
    </w:r>
  </w:p>
  <w:p w:rsidR="00485A81" w:rsidRDefault="00485A81">
    <w:pPr>
      <w:pStyle w:val="a3"/>
    </w:pPr>
  </w:p>
  <w:p w:rsidR="00485A81" w:rsidRDefault="00485A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032"/>
    <w:rsid w:val="0000775B"/>
    <w:rsid w:val="000149DE"/>
    <w:rsid w:val="00024D4F"/>
    <w:rsid w:val="000523EF"/>
    <w:rsid w:val="0005268D"/>
    <w:rsid w:val="000639EC"/>
    <w:rsid w:val="00097A21"/>
    <w:rsid w:val="000B0BCF"/>
    <w:rsid w:val="000C3B34"/>
    <w:rsid w:val="000C47CD"/>
    <w:rsid w:val="0017625F"/>
    <w:rsid w:val="00177838"/>
    <w:rsid w:val="001A5D85"/>
    <w:rsid w:val="001D62F0"/>
    <w:rsid w:val="001E19AE"/>
    <w:rsid w:val="00221F37"/>
    <w:rsid w:val="00243779"/>
    <w:rsid w:val="00275381"/>
    <w:rsid w:val="0028543A"/>
    <w:rsid w:val="002B28CD"/>
    <w:rsid w:val="002B62E5"/>
    <w:rsid w:val="002C43C9"/>
    <w:rsid w:val="002C4C7E"/>
    <w:rsid w:val="002E5AB2"/>
    <w:rsid w:val="002E780C"/>
    <w:rsid w:val="002F2259"/>
    <w:rsid w:val="00304C0D"/>
    <w:rsid w:val="00384117"/>
    <w:rsid w:val="0039064E"/>
    <w:rsid w:val="00394656"/>
    <w:rsid w:val="003A373B"/>
    <w:rsid w:val="003D4448"/>
    <w:rsid w:val="003E5490"/>
    <w:rsid w:val="00410756"/>
    <w:rsid w:val="00435EF0"/>
    <w:rsid w:val="00485A81"/>
    <w:rsid w:val="004A0F60"/>
    <w:rsid w:val="004A3E69"/>
    <w:rsid w:val="00514BFA"/>
    <w:rsid w:val="005207DD"/>
    <w:rsid w:val="0053705E"/>
    <w:rsid w:val="00550CB6"/>
    <w:rsid w:val="00615109"/>
    <w:rsid w:val="0062275A"/>
    <w:rsid w:val="006279DA"/>
    <w:rsid w:val="00647AAD"/>
    <w:rsid w:val="00666550"/>
    <w:rsid w:val="00670261"/>
    <w:rsid w:val="00672270"/>
    <w:rsid w:val="00686224"/>
    <w:rsid w:val="00705032"/>
    <w:rsid w:val="00716178"/>
    <w:rsid w:val="00725E47"/>
    <w:rsid w:val="00750A4B"/>
    <w:rsid w:val="00756AA0"/>
    <w:rsid w:val="00793AEE"/>
    <w:rsid w:val="00793F14"/>
    <w:rsid w:val="007A336D"/>
    <w:rsid w:val="007A7019"/>
    <w:rsid w:val="007B1AB7"/>
    <w:rsid w:val="007F07C0"/>
    <w:rsid w:val="008050D2"/>
    <w:rsid w:val="00821894"/>
    <w:rsid w:val="00823BB7"/>
    <w:rsid w:val="00843D67"/>
    <w:rsid w:val="008B39A5"/>
    <w:rsid w:val="008C4640"/>
    <w:rsid w:val="008E224F"/>
    <w:rsid w:val="009216B3"/>
    <w:rsid w:val="00931416"/>
    <w:rsid w:val="009351ED"/>
    <w:rsid w:val="00953538"/>
    <w:rsid w:val="00966633"/>
    <w:rsid w:val="0097174C"/>
    <w:rsid w:val="00975D77"/>
    <w:rsid w:val="009823E6"/>
    <w:rsid w:val="009A47A8"/>
    <w:rsid w:val="009B279C"/>
    <w:rsid w:val="009F0E38"/>
    <w:rsid w:val="00A329A2"/>
    <w:rsid w:val="00A4218D"/>
    <w:rsid w:val="00A55436"/>
    <w:rsid w:val="00A91C76"/>
    <w:rsid w:val="00AB28DA"/>
    <w:rsid w:val="00AC7FFB"/>
    <w:rsid w:val="00AD78E9"/>
    <w:rsid w:val="00B12383"/>
    <w:rsid w:val="00B15845"/>
    <w:rsid w:val="00B70207"/>
    <w:rsid w:val="00BB1A27"/>
    <w:rsid w:val="00BC3866"/>
    <w:rsid w:val="00BC4660"/>
    <w:rsid w:val="00BE0328"/>
    <w:rsid w:val="00BE7EC4"/>
    <w:rsid w:val="00C06204"/>
    <w:rsid w:val="00C17CBF"/>
    <w:rsid w:val="00C47D41"/>
    <w:rsid w:val="00C6529E"/>
    <w:rsid w:val="00C70B66"/>
    <w:rsid w:val="00CC2A71"/>
    <w:rsid w:val="00CD50DA"/>
    <w:rsid w:val="00D01526"/>
    <w:rsid w:val="00D131DC"/>
    <w:rsid w:val="00D32FBB"/>
    <w:rsid w:val="00D61739"/>
    <w:rsid w:val="00D61DDE"/>
    <w:rsid w:val="00D92201"/>
    <w:rsid w:val="00DE2980"/>
    <w:rsid w:val="00DF1FEE"/>
    <w:rsid w:val="00E67CFF"/>
    <w:rsid w:val="00EC19A9"/>
    <w:rsid w:val="00EC6B6F"/>
    <w:rsid w:val="00ED7F47"/>
    <w:rsid w:val="00EE5759"/>
    <w:rsid w:val="00F036F4"/>
    <w:rsid w:val="00F111F5"/>
    <w:rsid w:val="00F11E04"/>
    <w:rsid w:val="00F12457"/>
    <w:rsid w:val="00F201ED"/>
    <w:rsid w:val="00F2148C"/>
    <w:rsid w:val="00F30BED"/>
    <w:rsid w:val="00F3602A"/>
    <w:rsid w:val="00F4770F"/>
    <w:rsid w:val="00F60566"/>
    <w:rsid w:val="00F83FE9"/>
    <w:rsid w:val="00F85ACD"/>
    <w:rsid w:val="00FB672B"/>
    <w:rsid w:val="00FD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8D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A4218D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qFormat/>
    <w:rsid w:val="00A4218D"/>
    <w:pPr>
      <w:keepNext/>
      <w:spacing w:before="120" w:after="60"/>
      <w:ind w:firstLine="0"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rsid w:val="00A4218D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54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5490"/>
  </w:style>
  <w:style w:type="paragraph" w:styleId="a5">
    <w:name w:val="footer"/>
    <w:basedOn w:val="a"/>
    <w:rsid w:val="003E5490"/>
    <w:pPr>
      <w:tabs>
        <w:tab w:val="center" w:pos="4677"/>
        <w:tab w:val="right" w:pos="9355"/>
      </w:tabs>
    </w:p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8050D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8050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5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221F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1416"/>
    <w:rPr>
      <w:b/>
      <w:kern w:val="28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s.KSRAYON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248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г.Красный Сулин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galinas</dc:creator>
  <cp:keywords/>
  <dc:description/>
  <cp:lastModifiedBy>Admin</cp:lastModifiedBy>
  <cp:revision>25</cp:revision>
  <cp:lastPrinted>2015-02-26T12:25:00Z</cp:lastPrinted>
  <dcterms:created xsi:type="dcterms:W3CDTF">2014-01-28T08:48:00Z</dcterms:created>
  <dcterms:modified xsi:type="dcterms:W3CDTF">2015-03-19T13:45:00Z</dcterms:modified>
</cp:coreProperties>
</file>