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4E" w:rsidRDefault="00060F4E" w:rsidP="00060F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0F4E" w:rsidRDefault="00060F4E" w:rsidP="00060F4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60F4E" w:rsidRDefault="00060F4E" w:rsidP="00060F4E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060F4E" w:rsidRDefault="00060F4E" w:rsidP="00060F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60F4E" w:rsidRDefault="00060F4E" w:rsidP="00060F4E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060F4E" w:rsidRDefault="00060F4E" w:rsidP="00060F4E">
      <w:pPr>
        <w:jc w:val="center"/>
        <w:rPr>
          <w:b/>
        </w:rPr>
      </w:pPr>
      <w:r>
        <w:t xml:space="preserve">                                                              </w:t>
      </w:r>
    </w:p>
    <w:p w:rsidR="00060F4E" w:rsidRDefault="00060F4E" w:rsidP="00D708EB">
      <w:pPr>
        <w:jc w:val="center"/>
        <w:rPr>
          <w:b/>
        </w:rPr>
      </w:pPr>
    </w:p>
    <w:p w:rsidR="00D708EB" w:rsidRPr="00060F4E" w:rsidRDefault="00D708EB" w:rsidP="00D708EB">
      <w:pPr>
        <w:jc w:val="center"/>
        <w:rPr>
          <w:sz w:val="28"/>
          <w:szCs w:val="28"/>
        </w:rPr>
      </w:pPr>
      <w:r w:rsidRPr="00060F4E">
        <w:rPr>
          <w:sz w:val="28"/>
          <w:szCs w:val="28"/>
        </w:rPr>
        <w:t>Постановление</w:t>
      </w:r>
    </w:p>
    <w:p w:rsidR="00D708EB" w:rsidRPr="0049450E" w:rsidRDefault="00D708EB" w:rsidP="0049450E"/>
    <w:p w:rsidR="00D708EB" w:rsidRPr="0049450E" w:rsidRDefault="00BE10A5" w:rsidP="0049450E">
      <w:r>
        <w:rPr>
          <w:sz w:val="28"/>
          <w:szCs w:val="28"/>
        </w:rPr>
        <w:t>19</w:t>
      </w:r>
      <w:r w:rsidR="00D708EB" w:rsidRPr="00060F4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D708EB" w:rsidRPr="00060F4E">
        <w:rPr>
          <w:sz w:val="28"/>
          <w:szCs w:val="28"/>
        </w:rPr>
        <w:t xml:space="preserve">.2015                                       </w:t>
      </w:r>
      <w:r w:rsidR="0049450E" w:rsidRPr="00060F4E">
        <w:rPr>
          <w:sz w:val="28"/>
          <w:szCs w:val="28"/>
        </w:rPr>
        <w:t xml:space="preserve">    </w:t>
      </w:r>
      <w:r w:rsidR="00D708EB" w:rsidRPr="00060F4E">
        <w:rPr>
          <w:sz w:val="28"/>
          <w:szCs w:val="28"/>
        </w:rPr>
        <w:t xml:space="preserve"> № </w:t>
      </w:r>
      <w:r w:rsidR="00D708EB" w:rsidRPr="0049450E">
        <w:t xml:space="preserve">  </w:t>
      </w:r>
      <w:r w:rsidRPr="00660E1A">
        <w:rPr>
          <w:sz w:val="28"/>
          <w:szCs w:val="28"/>
        </w:rPr>
        <w:t>70</w:t>
      </w:r>
      <w:r w:rsidR="00D708EB" w:rsidRPr="00660E1A">
        <w:rPr>
          <w:sz w:val="28"/>
          <w:szCs w:val="28"/>
        </w:rPr>
        <w:t xml:space="preserve">  </w:t>
      </w:r>
      <w:r w:rsidR="00D708EB" w:rsidRPr="0049450E">
        <w:t xml:space="preserve">                </w:t>
      </w:r>
      <w:r w:rsidR="0049450E" w:rsidRPr="0049450E">
        <w:t xml:space="preserve">           </w:t>
      </w:r>
      <w:r w:rsidR="00060F4E">
        <w:t xml:space="preserve">    </w:t>
      </w:r>
      <w:r w:rsidR="00D708EB" w:rsidRPr="00060F4E">
        <w:rPr>
          <w:sz w:val="28"/>
          <w:szCs w:val="28"/>
        </w:rPr>
        <w:t>х.</w:t>
      </w:r>
      <w:r w:rsidR="00060F4E" w:rsidRPr="00060F4E">
        <w:rPr>
          <w:sz w:val="28"/>
          <w:szCs w:val="28"/>
        </w:rPr>
        <w:t xml:space="preserve"> </w:t>
      </w:r>
      <w:r w:rsidR="00D708EB" w:rsidRPr="00060F4E">
        <w:rPr>
          <w:sz w:val="28"/>
          <w:szCs w:val="28"/>
        </w:rPr>
        <w:t>М</w:t>
      </w:r>
      <w:r w:rsidR="00060F4E" w:rsidRPr="00060F4E">
        <w:rPr>
          <w:sz w:val="28"/>
          <w:szCs w:val="28"/>
        </w:rPr>
        <w:t>ихайловка</w:t>
      </w:r>
    </w:p>
    <w:p w:rsidR="00D708EB" w:rsidRPr="0049450E" w:rsidRDefault="00D708EB" w:rsidP="00D708EB">
      <w:pPr>
        <w:jc w:val="center"/>
      </w:pPr>
    </w:p>
    <w:tbl>
      <w:tblPr>
        <w:tblW w:w="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8"/>
      </w:tblGrid>
      <w:tr w:rsidR="00D708EB" w:rsidRPr="0049450E" w:rsidTr="00BD5BD2"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EB" w:rsidRDefault="00D708EB" w:rsidP="00060F4E">
            <w:pPr>
              <w:jc w:val="both"/>
              <w:rPr>
                <w:sz w:val="28"/>
                <w:szCs w:val="28"/>
              </w:rPr>
            </w:pPr>
            <w:r w:rsidRPr="00060F4E">
              <w:rPr>
                <w:sz w:val="28"/>
                <w:szCs w:val="28"/>
              </w:rPr>
              <w:t xml:space="preserve">О создании Общественного Совета по вопросам ЖКХ на территории </w:t>
            </w:r>
            <w:r w:rsidR="00060F4E">
              <w:rPr>
                <w:sz w:val="28"/>
                <w:szCs w:val="28"/>
              </w:rPr>
              <w:t>Михайловского</w:t>
            </w:r>
            <w:r w:rsidR="005F3488" w:rsidRPr="00060F4E">
              <w:rPr>
                <w:sz w:val="28"/>
                <w:szCs w:val="28"/>
              </w:rPr>
              <w:t xml:space="preserve"> сельского </w:t>
            </w:r>
            <w:bookmarkStart w:id="0" w:name="_GoBack"/>
            <w:bookmarkEnd w:id="0"/>
            <w:r w:rsidRPr="00060F4E">
              <w:rPr>
                <w:sz w:val="28"/>
                <w:szCs w:val="28"/>
              </w:rPr>
              <w:t xml:space="preserve">поселения </w:t>
            </w:r>
          </w:p>
          <w:p w:rsidR="00060F4E" w:rsidRPr="00060F4E" w:rsidRDefault="00060F4E" w:rsidP="00060F4E">
            <w:pPr>
              <w:jc w:val="both"/>
              <w:rPr>
                <w:sz w:val="28"/>
                <w:szCs w:val="28"/>
              </w:rPr>
            </w:pPr>
          </w:p>
        </w:tc>
      </w:tr>
    </w:tbl>
    <w:p w:rsidR="00D708EB" w:rsidRPr="00060F4E" w:rsidRDefault="00055337" w:rsidP="00D708EB">
      <w:pPr>
        <w:jc w:val="both"/>
        <w:rPr>
          <w:sz w:val="28"/>
          <w:szCs w:val="28"/>
        </w:rPr>
      </w:pPr>
      <w:r w:rsidRPr="0049450E">
        <w:t xml:space="preserve">        </w:t>
      </w:r>
      <w:proofErr w:type="gramStart"/>
      <w:r w:rsidRPr="00060F4E">
        <w:rPr>
          <w:sz w:val="28"/>
          <w:szCs w:val="28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услуг", </w:t>
      </w:r>
      <w:r w:rsidRPr="00060F4E">
        <w:rPr>
          <w:sz w:val="28"/>
          <w:szCs w:val="28"/>
          <w:shd w:val="clear" w:color="auto" w:fill="FFFFFF"/>
        </w:rPr>
        <w:t>в соответствии с постановлением Правительства Ростовской области от 10.10.2013 № 632 «Об утверждении Положения об общественных советах при органах исполнительной власти Ростовской области»,</w:t>
      </w:r>
      <w:r w:rsidRPr="00060F4E">
        <w:rPr>
          <w:sz w:val="28"/>
          <w:szCs w:val="28"/>
        </w:rPr>
        <w:t xml:space="preserve"> в целях совершенствования и координации деятельности по реализации реформы жилищно-коммунального комплекса в</w:t>
      </w:r>
      <w:proofErr w:type="gramEnd"/>
      <w:r w:rsidRPr="00060F4E">
        <w:rPr>
          <w:sz w:val="28"/>
          <w:szCs w:val="28"/>
        </w:rPr>
        <w:t xml:space="preserve"> </w:t>
      </w:r>
      <w:r w:rsidR="00060F4E">
        <w:rPr>
          <w:sz w:val="28"/>
          <w:szCs w:val="28"/>
        </w:rPr>
        <w:t>Михайловском</w:t>
      </w:r>
      <w:r w:rsidR="00D708EB" w:rsidRPr="00060F4E">
        <w:rPr>
          <w:sz w:val="28"/>
          <w:szCs w:val="28"/>
        </w:rPr>
        <w:t xml:space="preserve"> сельском</w:t>
      </w:r>
      <w:r w:rsidRPr="00060F4E">
        <w:rPr>
          <w:sz w:val="28"/>
          <w:szCs w:val="28"/>
        </w:rPr>
        <w:t xml:space="preserve"> поселении, обеспечения взаимодействия органов местного самоуправления </w:t>
      </w:r>
      <w:r w:rsidR="00060F4E">
        <w:rPr>
          <w:sz w:val="28"/>
          <w:szCs w:val="28"/>
        </w:rPr>
        <w:t>Михайлов</w:t>
      </w:r>
      <w:r w:rsidR="00D708EB" w:rsidRPr="00060F4E">
        <w:rPr>
          <w:sz w:val="28"/>
          <w:szCs w:val="28"/>
        </w:rPr>
        <w:t>ского сельского</w:t>
      </w:r>
      <w:r w:rsidRPr="00060F4E">
        <w:rPr>
          <w:sz w:val="28"/>
          <w:szCs w:val="28"/>
        </w:rPr>
        <w:t xml:space="preserve"> посел</w:t>
      </w:r>
      <w:r w:rsidR="00336C6A" w:rsidRPr="00060F4E">
        <w:rPr>
          <w:sz w:val="28"/>
          <w:szCs w:val="28"/>
        </w:rPr>
        <w:t>ения с управляющими компаниями</w:t>
      </w:r>
      <w:r w:rsidRPr="00060F4E">
        <w:rPr>
          <w:sz w:val="28"/>
          <w:szCs w:val="28"/>
        </w:rPr>
        <w:t>, товариществами собственников жилья, другими организациями жилищно-коммунального комплекса, населением, общественными объединениями по вопросам, определяющим развитие жилищно-коммунального хозяйства городского поселения,</w:t>
      </w:r>
      <w:r w:rsidR="00D708EB" w:rsidRPr="00060F4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D708EB" w:rsidRPr="00060F4E">
        <w:rPr>
          <w:sz w:val="28"/>
          <w:szCs w:val="28"/>
        </w:rPr>
        <w:t>руководствуясь ст. 30 Устава муниципального образования «</w:t>
      </w:r>
      <w:r w:rsidR="00060F4E">
        <w:rPr>
          <w:sz w:val="28"/>
          <w:szCs w:val="28"/>
        </w:rPr>
        <w:t>Михайловское</w:t>
      </w:r>
      <w:r w:rsidR="0049450E" w:rsidRPr="00060F4E">
        <w:rPr>
          <w:sz w:val="28"/>
          <w:szCs w:val="28"/>
        </w:rPr>
        <w:t xml:space="preserve"> сельское поселение»,</w:t>
      </w:r>
      <w:r w:rsidR="002E38AF" w:rsidRPr="00060F4E">
        <w:rPr>
          <w:sz w:val="28"/>
          <w:szCs w:val="28"/>
        </w:rPr>
        <w:t>-</w:t>
      </w:r>
    </w:p>
    <w:p w:rsidR="0049450E" w:rsidRPr="0049450E" w:rsidRDefault="0049450E" w:rsidP="00D708EB">
      <w:pPr>
        <w:jc w:val="center"/>
        <w:rPr>
          <w:b/>
        </w:rPr>
      </w:pPr>
    </w:p>
    <w:p w:rsidR="00A1493A" w:rsidRDefault="00D708EB" w:rsidP="00D708EB">
      <w:pPr>
        <w:jc w:val="center"/>
        <w:rPr>
          <w:b/>
        </w:rPr>
      </w:pPr>
      <w:r w:rsidRPr="0049450E">
        <w:rPr>
          <w:b/>
        </w:rPr>
        <w:t>ПОСТАНОВЛЯЮ:</w:t>
      </w:r>
    </w:p>
    <w:p w:rsidR="003F38BD" w:rsidRPr="0049450E" w:rsidRDefault="003F38BD" w:rsidP="00D708EB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055337" w:rsidRPr="00060F4E" w:rsidRDefault="00055337" w:rsidP="0007276E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060F4E">
        <w:rPr>
          <w:rFonts w:ascii="Times New Roman" w:hAnsi="Times New Roman"/>
          <w:sz w:val="28"/>
          <w:szCs w:val="28"/>
        </w:rPr>
        <w:t xml:space="preserve">Создать Общественный Совет по вопросам ЖКХ на территории </w:t>
      </w:r>
      <w:r w:rsidR="005E0A49">
        <w:rPr>
          <w:rFonts w:ascii="Times New Roman" w:hAnsi="Times New Roman"/>
          <w:sz w:val="28"/>
          <w:szCs w:val="28"/>
        </w:rPr>
        <w:t>Михайловского</w:t>
      </w:r>
      <w:r w:rsidR="002E38AF" w:rsidRPr="00060F4E">
        <w:rPr>
          <w:rFonts w:ascii="Times New Roman" w:hAnsi="Times New Roman"/>
          <w:sz w:val="28"/>
          <w:szCs w:val="28"/>
        </w:rPr>
        <w:t xml:space="preserve"> сельского </w:t>
      </w:r>
      <w:r w:rsidRPr="00060F4E">
        <w:rPr>
          <w:rFonts w:ascii="Times New Roman" w:hAnsi="Times New Roman"/>
          <w:sz w:val="28"/>
          <w:szCs w:val="28"/>
        </w:rPr>
        <w:t xml:space="preserve"> поселения</w:t>
      </w:r>
      <w:r w:rsidR="00982F27" w:rsidRPr="00060F4E">
        <w:rPr>
          <w:rFonts w:ascii="Times New Roman" w:hAnsi="Times New Roman"/>
          <w:sz w:val="28"/>
          <w:szCs w:val="28"/>
        </w:rPr>
        <w:t>.</w:t>
      </w:r>
    </w:p>
    <w:p w:rsidR="00055337" w:rsidRPr="00060F4E" w:rsidRDefault="00055337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060F4E">
        <w:rPr>
          <w:rFonts w:ascii="Times New Roman" w:hAnsi="Times New Roman"/>
          <w:sz w:val="28"/>
          <w:szCs w:val="28"/>
        </w:rPr>
        <w:t xml:space="preserve"> Утвердить Положение об Общественном совете </w:t>
      </w:r>
      <w:r w:rsidR="005E0A49">
        <w:rPr>
          <w:rFonts w:ascii="Times New Roman" w:hAnsi="Times New Roman"/>
          <w:sz w:val="28"/>
          <w:szCs w:val="28"/>
        </w:rPr>
        <w:t>Михайловского</w:t>
      </w:r>
      <w:r w:rsidR="002E38AF" w:rsidRPr="00060F4E">
        <w:rPr>
          <w:rFonts w:ascii="Times New Roman" w:hAnsi="Times New Roman"/>
          <w:sz w:val="28"/>
          <w:szCs w:val="28"/>
        </w:rPr>
        <w:t xml:space="preserve"> сельского </w:t>
      </w:r>
      <w:r w:rsidR="0049450E" w:rsidRPr="00060F4E">
        <w:rPr>
          <w:rFonts w:ascii="Times New Roman" w:hAnsi="Times New Roman"/>
          <w:sz w:val="28"/>
          <w:szCs w:val="28"/>
        </w:rPr>
        <w:t>поселения согласно приложению 1.</w:t>
      </w:r>
    </w:p>
    <w:p w:rsidR="00055337" w:rsidRPr="00060F4E" w:rsidRDefault="0007276E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060F4E">
        <w:rPr>
          <w:rFonts w:ascii="Times New Roman" w:hAnsi="Times New Roman"/>
          <w:sz w:val="28"/>
          <w:szCs w:val="28"/>
        </w:rPr>
        <w:t xml:space="preserve"> </w:t>
      </w:r>
      <w:r w:rsidR="00055337" w:rsidRPr="00060F4E">
        <w:rPr>
          <w:rFonts w:ascii="Times New Roman" w:hAnsi="Times New Roman"/>
          <w:sz w:val="28"/>
          <w:szCs w:val="28"/>
        </w:rPr>
        <w:t xml:space="preserve">Утвердить Состав Общественного совета </w:t>
      </w:r>
      <w:r w:rsidR="005E0A49">
        <w:rPr>
          <w:rFonts w:ascii="Times New Roman" w:hAnsi="Times New Roman"/>
          <w:sz w:val="28"/>
          <w:szCs w:val="28"/>
        </w:rPr>
        <w:t>Михайловского</w:t>
      </w:r>
      <w:r w:rsidR="002E38AF" w:rsidRPr="00060F4E">
        <w:rPr>
          <w:rFonts w:ascii="Times New Roman" w:hAnsi="Times New Roman"/>
          <w:sz w:val="28"/>
          <w:szCs w:val="28"/>
        </w:rPr>
        <w:t xml:space="preserve"> сельского </w:t>
      </w:r>
      <w:r w:rsidR="00055337" w:rsidRPr="00060F4E">
        <w:rPr>
          <w:rFonts w:ascii="Times New Roman" w:hAnsi="Times New Roman"/>
          <w:sz w:val="28"/>
          <w:szCs w:val="28"/>
        </w:rPr>
        <w:t>поселения согласно приложению 2</w:t>
      </w:r>
      <w:r w:rsidR="0049450E" w:rsidRPr="00060F4E">
        <w:rPr>
          <w:rFonts w:ascii="Times New Roman" w:hAnsi="Times New Roman"/>
          <w:sz w:val="28"/>
          <w:szCs w:val="28"/>
        </w:rPr>
        <w:t>.</w:t>
      </w:r>
    </w:p>
    <w:p w:rsidR="002E38AF" w:rsidRPr="00060F4E" w:rsidRDefault="00055337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 w:rsidRPr="00060F4E">
        <w:rPr>
          <w:rFonts w:ascii="Times New Roman" w:hAnsi="Times New Roman"/>
          <w:sz w:val="28"/>
          <w:szCs w:val="28"/>
        </w:rPr>
        <w:t xml:space="preserve"> </w:t>
      </w:r>
      <w:r w:rsidR="002E38AF" w:rsidRPr="00060F4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обнародования на информационных стендах Администрации </w:t>
      </w:r>
      <w:r w:rsidR="0049450E" w:rsidRPr="00060F4E">
        <w:rPr>
          <w:rFonts w:ascii="Times New Roman" w:hAnsi="Times New Roman"/>
          <w:sz w:val="28"/>
          <w:szCs w:val="28"/>
        </w:rPr>
        <w:t xml:space="preserve">сельского </w:t>
      </w:r>
      <w:r w:rsidR="002E38AF" w:rsidRPr="00060F4E">
        <w:rPr>
          <w:rFonts w:ascii="Times New Roman" w:hAnsi="Times New Roman"/>
          <w:sz w:val="28"/>
          <w:szCs w:val="28"/>
        </w:rPr>
        <w:t xml:space="preserve">поселения </w:t>
      </w:r>
    </w:p>
    <w:p w:rsidR="00055337" w:rsidRPr="00060F4E" w:rsidRDefault="00055337" w:rsidP="002E38AF">
      <w:pPr>
        <w:pStyle w:val="ac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60F4E">
        <w:rPr>
          <w:rFonts w:ascii="Times New Roman" w:hAnsi="Times New Roman"/>
          <w:sz w:val="28"/>
          <w:szCs w:val="28"/>
        </w:rPr>
        <w:t>Контроль</w:t>
      </w:r>
      <w:r w:rsidR="002E38AF" w:rsidRPr="00060F4E">
        <w:rPr>
          <w:rFonts w:ascii="Times New Roman" w:hAnsi="Times New Roman"/>
          <w:sz w:val="28"/>
          <w:szCs w:val="28"/>
        </w:rPr>
        <w:t>,</w:t>
      </w:r>
      <w:r w:rsidRPr="00060F4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60F4E">
        <w:rPr>
          <w:rFonts w:ascii="Times New Roman" w:hAnsi="Times New Roman"/>
          <w:sz w:val="28"/>
          <w:szCs w:val="28"/>
        </w:rPr>
        <w:t xml:space="preserve"> </w:t>
      </w:r>
      <w:r w:rsidR="00336C6A" w:rsidRPr="00060F4E">
        <w:rPr>
          <w:rFonts w:ascii="Times New Roman" w:hAnsi="Times New Roman"/>
          <w:sz w:val="28"/>
          <w:szCs w:val="28"/>
        </w:rPr>
        <w:t>исполнением настоящего</w:t>
      </w:r>
      <w:r w:rsidRPr="00060F4E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CF482E" w:rsidRDefault="00CF482E" w:rsidP="00A1493A">
      <w:pPr>
        <w:tabs>
          <w:tab w:val="left" w:pos="3609"/>
        </w:tabs>
      </w:pPr>
    </w:p>
    <w:p w:rsidR="00060F4E" w:rsidRDefault="00060F4E" w:rsidP="00A1493A">
      <w:pPr>
        <w:tabs>
          <w:tab w:val="left" w:pos="3609"/>
        </w:tabs>
      </w:pPr>
    </w:p>
    <w:p w:rsidR="00060F4E" w:rsidRDefault="00060F4E" w:rsidP="00A1493A">
      <w:pPr>
        <w:tabs>
          <w:tab w:val="left" w:pos="3609"/>
        </w:tabs>
      </w:pPr>
    </w:p>
    <w:p w:rsidR="00060F4E" w:rsidRDefault="0049450E" w:rsidP="00380B1D">
      <w:pPr>
        <w:pStyle w:val="2"/>
        <w:rPr>
          <w:b w:val="0"/>
          <w:szCs w:val="28"/>
        </w:rPr>
      </w:pPr>
      <w:r w:rsidRPr="00060F4E">
        <w:rPr>
          <w:b w:val="0"/>
          <w:szCs w:val="28"/>
        </w:rPr>
        <w:t xml:space="preserve">  </w:t>
      </w:r>
      <w:r w:rsidR="00380B1D" w:rsidRPr="00060F4E">
        <w:rPr>
          <w:b w:val="0"/>
          <w:szCs w:val="28"/>
        </w:rPr>
        <w:t xml:space="preserve"> </w:t>
      </w:r>
      <w:r w:rsidR="00060F4E" w:rsidRPr="00060F4E">
        <w:rPr>
          <w:b w:val="0"/>
          <w:szCs w:val="28"/>
        </w:rPr>
        <w:t xml:space="preserve">                </w:t>
      </w:r>
      <w:r w:rsidR="00E022C6" w:rsidRPr="00060F4E">
        <w:rPr>
          <w:b w:val="0"/>
          <w:szCs w:val="28"/>
        </w:rPr>
        <w:t xml:space="preserve">Глава </w:t>
      </w:r>
      <w:r w:rsidR="00060F4E" w:rsidRPr="00060F4E">
        <w:rPr>
          <w:b w:val="0"/>
          <w:szCs w:val="28"/>
        </w:rPr>
        <w:t>Михайловского</w:t>
      </w:r>
    </w:p>
    <w:p w:rsidR="00380B1D" w:rsidRPr="00060F4E" w:rsidRDefault="00060F4E" w:rsidP="00380B1D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             </w:t>
      </w:r>
      <w:r w:rsidRPr="00060F4E">
        <w:rPr>
          <w:b w:val="0"/>
          <w:szCs w:val="28"/>
        </w:rPr>
        <w:t xml:space="preserve">  </w:t>
      </w:r>
      <w:r w:rsidR="0049450E" w:rsidRPr="00060F4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2E38AF" w:rsidRPr="00060F4E">
        <w:rPr>
          <w:b w:val="0"/>
          <w:szCs w:val="28"/>
        </w:rPr>
        <w:t xml:space="preserve">сельского </w:t>
      </w:r>
      <w:r w:rsidR="00380B1D" w:rsidRPr="00060F4E">
        <w:rPr>
          <w:b w:val="0"/>
          <w:szCs w:val="28"/>
        </w:rPr>
        <w:t xml:space="preserve"> поселения</w:t>
      </w:r>
      <w:r w:rsidR="00E022C6" w:rsidRPr="00060F4E">
        <w:rPr>
          <w:b w:val="0"/>
          <w:szCs w:val="28"/>
        </w:rPr>
        <w:t xml:space="preserve">                                   </w:t>
      </w:r>
      <w:r>
        <w:rPr>
          <w:b w:val="0"/>
          <w:szCs w:val="28"/>
        </w:rPr>
        <w:t xml:space="preserve">   С.М.  </w:t>
      </w:r>
      <w:proofErr w:type="spellStart"/>
      <w:r>
        <w:rPr>
          <w:b w:val="0"/>
          <w:szCs w:val="28"/>
        </w:rPr>
        <w:t>Дубравина</w:t>
      </w:r>
      <w:proofErr w:type="spellEnd"/>
      <w:r w:rsidR="00E022C6" w:rsidRPr="00060F4E">
        <w:rPr>
          <w:b w:val="0"/>
          <w:szCs w:val="28"/>
        </w:rPr>
        <w:t xml:space="preserve">                </w:t>
      </w:r>
      <w:r w:rsidR="0049450E" w:rsidRPr="00060F4E">
        <w:rPr>
          <w:b w:val="0"/>
          <w:szCs w:val="28"/>
        </w:rPr>
        <w:t xml:space="preserve">               </w:t>
      </w:r>
      <w:r w:rsidRPr="00060F4E">
        <w:rPr>
          <w:b w:val="0"/>
          <w:szCs w:val="28"/>
        </w:rPr>
        <w:t xml:space="preserve">      </w:t>
      </w:r>
      <w:r w:rsidR="0049450E" w:rsidRPr="00060F4E">
        <w:rPr>
          <w:b w:val="0"/>
          <w:szCs w:val="28"/>
        </w:rPr>
        <w:t xml:space="preserve"> </w:t>
      </w:r>
    </w:p>
    <w:p w:rsidR="00060F4E" w:rsidRDefault="00060F4E" w:rsidP="0049450E">
      <w:pPr>
        <w:sectPr w:rsidR="00060F4E" w:rsidSect="00060F4E">
          <w:footerReference w:type="even" r:id="rId7"/>
          <w:footerReference w:type="default" r:id="rId8"/>
          <w:pgSz w:w="11906" w:h="16838" w:code="9"/>
          <w:pgMar w:top="1134" w:right="851" w:bottom="567" w:left="1134" w:header="340" w:footer="340" w:gutter="0"/>
          <w:cols w:space="708"/>
          <w:docGrid w:linePitch="360"/>
        </w:sectPr>
      </w:pPr>
    </w:p>
    <w:p w:rsidR="0049450E" w:rsidRPr="0049450E" w:rsidRDefault="0049450E" w:rsidP="0049450E"/>
    <w:p w:rsidR="0049450E" w:rsidRPr="0049450E" w:rsidRDefault="00336C6A" w:rsidP="0049450E">
      <w:pPr>
        <w:ind w:firstLine="6663"/>
      </w:pPr>
      <w:r w:rsidRPr="0049450E">
        <w:t xml:space="preserve">Приложение №1 </w:t>
      </w:r>
    </w:p>
    <w:p w:rsidR="0049450E" w:rsidRPr="0049450E" w:rsidRDefault="00336C6A" w:rsidP="0049450E">
      <w:pPr>
        <w:ind w:firstLine="6663"/>
      </w:pPr>
      <w:r w:rsidRPr="0049450E">
        <w:t xml:space="preserve"> к постановлению</w:t>
      </w:r>
    </w:p>
    <w:p w:rsidR="00336C6A" w:rsidRPr="0049450E" w:rsidRDefault="00336C6A" w:rsidP="0049450E">
      <w:pPr>
        <w:ind w:firstLine="6663"/>
      </w:pPr>
      <w:r w:rsidRPr="0049450E">
        <w:t xml:space="preserve">Администрации </w:t>
      </w:r>
    </w:p>
    <w:p w:rsidR="0049450E" w:rsidRPr="0049450E" w:rsidRDefault="007B1CEC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  <w:r w:rsidR="002E38AF" w:rsidRPr="0049450E">
        <w:rPr>
          <w:rFonts w:ascii="Times New Roman" w:hAnsi="Times New Roman"/>
          <w:sz w:val="24"/>
          <w:szCs w:val="24"/>
        </w:rPr>
        <w:t xml:space="preserve"> </w:t>
      </w:r>
    </w:p>
    <w:p w:rsidR="0049450E" w:rsidRPr="0049450E" w:rsidRDefault="002E38AF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сельского </w:t>
      </w:r>
      <w:r w:rsidR="00336C6A" w:rsidRPr="0049450E">
        <w:rPr>
          <w:rFonts w:ascii="Times New Roman" w:hAnsi="Times New Roman"/>
          <w:sz w:val="24"/>
          <w:szCs w:val="24"/>
        </w:rPr>
        <w:t>поселения</w:t>
      </w:r>
    </w:p>
    <w:p w:rsidR="00336C6A" w:rsidRPr="0049450E" w:rsidRDefault="00336C6A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от </w:t>
      </w:r>
      <w:r w:rsidR="00660E1A">
        <w:rPr>
          <w:rFonts w:ascii="Times New Roman" w:hAnsi="Times New Roman"/>
          <w:sz w:val="24"/>
          <w:szCs w:val="24"/>
        </w:rPr>
        <w:t>19</w:t>
      </w:r>
      <w:r w:rsidR="009A32D2" w:rsidRPr="0049450E">
        <w:rPr>
          <w:rFonts w:ascii="Times New Roman" w:hAnsi="Times New Roman"/>
          <w:sz w:val="24"/>
          <w:szCs w:val="24"/>
        </w:rPr>
        <w:t>.0</w:t>
      </w:r>
      <w:r w:rsidR="00660E1A">
        <w:rPr>
          <w:rFonts w:ascii="Times New Roman" w:hAnsi="Times New Roman"/>
          <w:sz w:val="24"/>
          <w:szCs w:val="24"/>
        </w:rPr>
        <w:t>5</w:t>
      </w:r>
      <w:r w:rsidRPr="0049450E">
        <w:rPr>
          <w:rFonts w:ascii="Times New Roman" w:hAnsi="Times New Roman"/>
          <w:sz w:val="24"/>
          <w:szCs w:val="24"/>
        </w:rPr>
        <w:t xml:space="preserve">.2015 № </w:t>
      </w:r>
      <w:r w:rsidR="00660E1A">
        <w:rPr>
          <w:rFonts w:ascii="Times New Roman" w:hAnsi="Times New Roman"/>
          <w:sz w:val="24"/>
          <w:szCs w:val="24"/>
        </w:rPr>
        <w:t>70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ПОЛОЖЕНИЕ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 xml:space="preserve">об Общественном совете при Администрации </w:t>
      </w:r>
      <w:r w:rsidR="007B1CEC">
        <w:rPr>
          <w:b/>
          <w:bCs/>
          <w:color w:val="000000"/>
        </w:rPr>
        <w:t>Михайловского</w:t>
      </w:r>
      <w:r w:rsidR="002E38AF" w:rsidRPr="0049450E">
        <w:rPr>
          <w:b/>
          <w:bCs/>
          <w:color w:val="000000"/>
        </w:rPr>
        <w:t xml:space="preserve"> сельского </w:t>
      </w:r>
      <w:r w:rsidRPr="0049450E">
        <w:rPr>
          <w:b/>
          <w:bCs/>
          <w:color w:val="000000"/>
        </w:rPr>
        <w:t>поселения по проблемам жилищно-коммунального хозяйства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1. Общие положения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9450E">
        <w:rPr>
          <w:rFonts w:ascii="Times New Roman" w:hAnsi="Times New Roman"/>
          <w:sz w:val="24"/>
          <w:szCs w:val="24"/>
        </w:rPr>
        <w:t xml:space="preserve">Общественный совет при Администрации </w:t>
      </w:r>
      <w:r w:rsidR="007B1CEC">
        <w:rPr>
          <w:rFonts w:ascii="Times New Roman" w:hAnsi="Times New Roman"/>
          <w:sz w:val="24"/>
          <w:szCs w:val="24"/>
        </w:rPr>
        <w:t>Михайловского</w:t>
      </w:r>
      <w:r w:rsidR="002E38AF" w:rsidRPr="0049450E">
        <w:rPr>
          <w:rFonts w:ascii="Times New Roman" w:hAnsi="Times New Roman"/>
          <w:sz w:val="24"/>
          <w:szCs w:val="24"/>
        </w:rPr>
        <w:t xml:space="preserve"> сельского </w:t>
      </w:r>
      <w:r w:rsidRPr="0049450E">
        <w:rPr>
          <w:rFonts w:ascii="Times New Roman" w:hAnsi="Times New Roman"/>
          <w:sz w:val="24"/>
          <w:szCs w:val="24"/>
        </w:rPr>
        <w:t xml:space="preserve">поселения по проблемам жилищно-коммунального хозяйства (далее -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 </w:t>
      </w:r>
      <w:r w:rsidR="007B1CEC">
        <w:rPr>
          <w:rFonts w:ascii="Times New Roman" w:hAnsi="Times New Roman"/>
          <w:sz w:val="24"/>
          <w:szCs w:val="24"/>
        </w:rPr>
        <w:t>Михайловского</w:t>
      </w:r>
      <w:r w:rsidR="002E38AF" w:rsidRPr="0049450E">
        <w:rPr>
          <w:rFonts w:ascii="Times New Roman" w:hAnsi="Times New Roman"/>
          <w:sz w:val="24"/>
          <w:szCs w:val="24"/>
        </w:rPr>
        <w:t xml:space="preserve"> сельского </w:t>
      </w:r>
      <w:r w:rsidRPr="0049450E">
        <w:rPr>
          <w:rFonts w:ascii="Times New Roman" w:hAnsi="Times New Roman"/>
          <w:sz w:val="24"/>
          <w:szCs w:val="24"/>
        </w:rPr>
        <w:t xml:space="preserve">поселения, </w:t>
      </w:r>
      <w:r w:rsidR="002E38AF" w:rsidRPr="0049450E">
        <w:rPr>
          <w:rFonts w:ascii="Times New Roman" w:hAnsi="Times New Roman"/>
          <w:sz w:val="24"/>
          <w:szCs w:val="24"/>
        </w:rPr>
        <w:t>ресурсоснабжающими</w:t>
      </w:r>
      <w:r w:rsidRPr="0049450E">
        <w:rPr>
          <w:rFonts w:ascii="Times New Roman" w:hAnsi="Times New Roman"/>
          <w:sz w:val="24"/>
          <w:szCs w:val="24"/>
        </w:rPr>
        <w:t>, управляющими организациями, товариществами собственников жилья, осуществляющими управление многоквартирными домами на территории поселения, а также более широкого обсуждения проблем жилищно-коммунального хозяйства и</w:t>
      </w:r>
      <w:proofErr w:type="gramEnd"/>
      <w:r w:rsidRPr="0049450E">
        <w:rPr>
          <w:rFonts w:ascii="Times New Roman" w:hAnsi="Times New Roman"/>
          <w:sz w:val="24"/>
          <w:szCs w:val="24"/>
        </w:rPr>
        <w:t xml:space="preserve"> выработке социально значимых направлений деятельности жилищно-коммунального хозяйства на территории поселения.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1.2. Общественный Совет в своей деятельности руководствуется законодательством Российской Федерации, законодательством Ростовской области, нормативными правовыми актами органов местного самоуправления </w:t>
      </w:r>
      <w:r w:rsidR="0075199C">
        <w:rPr>
          <w:rFonts w:ascii="Times New Roman" w:hAnsi="Times New Roman"/>
          <w:sz w:val="24"/>
          <w:szCs w:val="24"/>
        </w:rPr>
        <w:t>Михайловского</w:t>
      </w:r>
      <w:r w:rsidR="002E38AF" w:rsidRPr="0049450E">
        <w:rPr>
          <w:rFonts w:ascii="Times New Roman" w:hAnsi="Times New Roman"/>
          <w:sz w:val="24"/>
          <w:szCs w:val="24"/>
        </w:rPr>
        <w:t xml:space="preserve"> сельского </w:t>
      </w:r>
      <w:r w:rsidRPr="0049450E">
        <w:rPr>
          <w:rFonts w:ascii="Times New Roman" w:hAnsi="Times New Roman"/>
          <w:sz w:val="24"/>
          <w:szCs w:val="24"/>
        </w:rPr>
        <w:t>поселения, и настоящим Положением.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1.3. Общественный совет осуществляет свою деятельность на общественных началах.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1.4. Решения Общественного Совета носят рекомендательный характер.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2. Основные задачи Общественного Совета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2.1. Привлечение жителей поселения к реализации на территории поселения единой политики в сфере жилищно-коммунального хозяйства, преодоление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2.2. Выработка предложений по определению основных направлений развития жилищно-коммунального хозяйства на территории поселения.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2.3. Обобщение и анализ общественного мнения по проблемам, имеющимся в сфере жилищно-коммунального хозяйства поселения, изучение этих проблем и подготовка предложений по их разрешению.</w:t>
      </w:r>
    </w:p>
    <w:p w:rsidR="00336C6A" w:rsidRPr="0049450E" w:rsidRDefault="00336C6A" w:rsidP="00336C6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 xml:space="preserve">2.4. Анализ и обсуждение действующих нормативных правовых актов органов местного самоуправления </w:t>
      </w:r>
      <w:r w:rsidR="0075199C">
        <w:rPr>
          <w:rFonts w:ascii="Times New Roman" w:hAnsi="Times New Roman"/>
          <w:sz w:val="24"/>
          <w:szCs w:val="24"/>
        </w:rPr>
        <w:t>Михайловского</w:t>
      </w:r>
      <w:r w:rsidR="002E38AF" w:rsidRPr="0049450E">
        <w:rPr>
          <w:rFonts w:ascii="Times New Roman" w:hAnsi="Times New Roman"/>
          <w:sz w:val="24"/>
          <w:szCs w:val="24"/>
        </w:rPr>
        <w:t xml:space="preserve"> сельского </w:t>
      </w:r>
      <w:r w:rsidRPr="0049450E">
        <w:rPr>
          <w:rFonts w:ascii="Times New Roman" w:hAnsi="Times New Roman"/>
          <w:sz w:val="24"/>
          <w:szCs w:val="24"/>
        </w:rPr>
        <w:t>поселения в сфере жилищно-коммунального хозяйства поселения в целях внесения предложений, направленных на их усовершенствование.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3. Функции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3.1. Проведение информационно-разъяснительной работы с населением поселения и оказание методической помощи управляющим организациям, ТСЖ по вопросам проведения общих собраний, правил предоставления коммунальных услуг.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lastRenderedPageBreak/>
        <w:t>3.2. Мониторинг рынка качества управления жилищным фондом с оценкой удовлетворенности населения качеством управления жилищным фондом.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3.3. Информирование потребителей по вопросам оплаты за жилое помещение и коммунальные услуги.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4. Состав и деятельность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sz w:val="24"/>
          <w:szCs w:val="24"/>
        </w:rPr>
        <w:t xml:space="preserve">4.1. </w:t>
      </w:r>
      <w:r w:rsidRPr="0049450E">
        <w:rPr>
          <w:rFonts w:ascii="Times New Roman" w:hAnsi="Times New Roman"/>
          <w:sz w:val="24"/>
          <w:szCs w:val="24"/>
        </w:rPr>
        <w:t>Общественный совет формируется из числа специалистов Администрации поселения с привлечением на основе добровольного участия в его деятельности граждан и представителей общественных организаций.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4.2. Общественный совет формируется в количестве от 5 до 7 человек. Персональный состав утверждается постановлением Администрации поселения.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4.3. Заседания Общественного совета проводятся ежеквартально.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5. Полномочия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5.1. Общественный совет для выполнения возложенных на него задач вправе: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приглашать для участия в заседаниях Общественного Совета и заслушивать работников ресурсоснабжающих, управляющих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на территории поселения, представителей общественных объединений и иных объединений граждан, представители которых не вошли в состав совета;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запрашивать и получать в установленном порядке от ресурсоснабжающих, управляющих организаций, товариществ собственников жилья, или иных специализированных потребительских кооперативов, осуществляющих управление многоквартирными домами на территории поселения, материалы, необходимые для выполнения возложенных на Общественный совет задач;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выступать с инициативой проведения и организовывать совещания, круглые столы по вопросам жилищно-коммунального хозяйства;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- вносить предложения по повышению эффективности управления жилищно-коммунальным хозяйством, энергоресурсосбережения, качества обслуживания населения, благоустройства придомовых территорий;</w:t>
      </w:r>
    </w:p>
    <w:p w:rsidR="00336C6A" w:rsidRPr="0049450E" w:rsidRDefault="00336C6A" w:rsidP="00336C6A">
      <w:pPr>
        <w:spacing w:before="100" w:beforeAutospacing="1" w:after="100" w:afterAutospacing="1"/>
        <w:rPr>
          <w:color w:val="000000"/>
        </w:rPr>
      </w:pPr>
      <w:r w:rsidRPr="0049450E">
        <w:rPr>
          <w:color w:val="000000"/>
        </w:rPr>
        <w:t>- изучать и обобщать опыт других муниципальных образований.</w:t>
      </w:r>
    </w:p>
    <w:p w:rsidR="0049450E" w:rsidRPr="0049450E" w:rsidRDefault="0049450E" w:rsidP="00336C6A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color w:val="000000"/>
        </w:rPr>
      </w:pPr>
      <w:r w:rsidRPr="0049450E">
        <w:rPr>
          <w:b/>
          <w:bCs/>
          <w:color w:val="000000"/>
        </w:rPr>
        <w:t>6. Порядок работы Общественного Совета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sz w:val="24"/>
          <w:szCs w:val="24"/>
        </w:rPr>
        <w:t>6.1</w:t>
      </w:r>
      <w:r w:rsidRPr="0049450E">
        <w:rPr>
          <w:rFonts w:ascii="Times New Roman" w:hAnsi="Times New Roman"/>
          <w:sz w:val="24"/>
          <w:szCs w:val="24"/>
        </w:rPr>
        <w:t>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четырех раз в год.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6.3.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6.4.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6.5. Член Общественного совета принимает личное участие в работе заседаний Общественного совета.</w:t>
      </w:r>
    </w:p>
    <w:p w:rsidR="0075199C" w:rsidRDefault="0075199C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6.6.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6.7.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6.8.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Член Общественного совета, не согласный с решением Общественного совета, вправе изложить свое особое мнение письменно и приобщать его к решению Общественного совета.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6.9. Решения Общественного совета доводятся до сведения Администрации поселения.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6.10. Результаты рассмотрения вопросов на заседании Общественного совета оформляются протоколом, который утверждается председателем Общественного совета (в его отсутствие - заместителем председателя совета).</w:t>
      </w:r>
    </w:p>
    <w:p w:rsidR="00336C6A" w:rsidRPr="0049450E" w:rsidRDefault="00336C6A" w:rsidP="00212C5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6.11. Организационно-техническое обеспечение деятельности Общественного совета осуществляет секретарь Общественного совета.</w:t>
      </w:r>
    </w:p>
    <w:p w:rsidR="00336C6A" w:rsidRDefault="00336C6A" w:rsidP="00336C6A">
      <w:r w:rsidRPr="0049450E">
        <w:rPr>
          <w:color w:val="000000"/>
        </w:rPr>
        <w:br w:type="textWrapping" w:clear="all"/>
      </w:r>
    </w:p>
    <w:p w:rsidR="0049450E" w:rsidRDefault="0049450E" w:rsidP="00336C6A"/>
    <w:p w:rsidR="0049450E" w:rsidRDefault="0049450E" w:rsidP="00336C6A"/>
    <w:p w:rsidR="00660E1A" w:rsidRDefault="00660E1A" w:rsidP="00336C6A"/>
    <w:p w:rsidR="00660E1A" w:rsidRDefault="00660E1A" w:rsidP="00336C6A"/>
    <w:p w:rsidR="00660E1A" w:rsidRDefault="00660E1A" w:rsidP="00336C6A"/>
    <w:p w:rsidR="00660E1A" w:rsidRPr="0049450E" w:rsidRDefault="00660E1A" w:rsidP="00336C6A"/>
    <w:p w:rsidR="0049450E" w:rsidRPr="0049450E" w:rsidRDefault="0049450E" w:rsidP="0049450E">
      <w:pPr>
        <w:tabs>
          <w:tab w:val="left" w:pos="3609"/>
        </w:tabs>
      </w:pPr>
    </w:p>
    <w:p w:rsidR="0049450E" w:rsidRPr="0049450E" w:rsidRDefault="0075199C" w:rsidP="0049450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9450E" w:rsidRPr="004945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49450E" w:rsidRPr="0049450E">
        <w:rPr>
          <w:b w:val="0"/>
          <w:sz w:val="24"/>
          <w:szCs w:val="24"/>
        </w:rPr>
        <w:t xml:space="preserve">Глава </w:t>
      </w:r>
      <w:r>
        <w:rPr>
          <w:b w:val="0"/>
          <w:sz w:val="24"/>
          <w:szCs w:val="24"/>
        </w:rPr>
        <w:t>Михайловского</w:t>
      </w:r>
      <w:r w:rsidR="0049450E" w:rsidRPr="0049450E">
        <w:rPr>
          <w:b w:val="0"/>
          <w:sz w:val="24"/>
          <w:szCs w:val="24"/>
        </w:rPr>
        <w:t xml:space="preserve"> </w:t>
      </w:r>
    </w:p>
    <w:p w:rsidR="0049450E" w:rsidRPr="0049450E" w:rsidRDefault="0075199C" w:rsidP="0049450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49450E">
        <w:rPr>
          <w:b w:val="0"/>
          <w:sz w:val="24"/>
          <w:szCs w:val="24"/>
        </w:rPr>
        <w:t xml:space="preserve"> </w:t>
      </w:r>
      <w:r w:rsidR="0049450E" w:rsidRPr="0049450E">
        <w:rPr>
          <w:b w:val="0"/>
          <w:sz w:val="24"/>
          <w:szCs w:val="24"/>
        </w:rPr>
        <w:t xml:space="preserve">сельского  поселения                                                   </w:t>
      </w:r>
      <w:r w:rsidR="0049450E">
        <w:rPr>
          <w:b w:val="0"/>
          <w:sz w:val="24"/>
          <w:szCs w:val="24"/>
        </w:rPr>
        <w:t xml:space="preserve">                </w:t>
      </w:r>
      <w:r>
        <w:rPr>
          <w:b w:val="0"/>
          <w:sz w:val="24"/>
          <w:szCs w:val="24"/>
        </w:rPr>
        <w:t xml:space="preserve">С.М. </w:t>
      </w:r>
      <w:proofErr w:type="spellStart"/>
      <w:r>
        <w:rPr>
          <w:b w:val="0"/>
          <w:sz w:val="24"/>
          <w:szCs w:val="24"/>
        </w:rPr>
        <w:t>Дубравина</w:t>
      </w:r>
      <w:proofErr w:type="spellEnd"/>
    </w:p>
    <w:p w:rsidR="00212C5C" w:rsidRPr="0049450E" w:rsidRDefault="00212C5C" w:rsidP="00336C6A">
      <w:pPr>
        <w:spacing w:before="100" w:beforeAutospacing="1" w:after="100" w:afterAutospacing="1"/>
        <w:jc w:val="right"/>
        <w:rPr>
          <w:color w:val="000000"/>
        </w:rPr>
      </w:pPr>
    </w:p>
    <w:p w:rsidR="00212C5C" w:rsidRPr="0049450E" w:rsidRDefault="00212C5C" w:rsidP="00336C6A">
      <w:pPr>
        <w:spacing w:before="100" w:beforeAutospacing="1" w:after="100" w:afterAutospacing="1"/>
        <w:jc w:val="right"/>
        <w:rPr>
          <w:color w:val="000000"/>
        </w:rPr>
      </w:pPr>
    </w:p>
    <w:p w:rsidR="00212C5C" w:rsidRPr="0049450E" w:rsidRDefault="00212C5C" w:rsidP="00336C6A">
      <w:pPr>
        <w:spacing w:before="100" w:beforeAutospacing="1" w:after="100" w:afterAutospacing="1"/>
        <w:jc w:val="right"/>
        <w:rPr>
          <w:color w:val="000000"/>
        </w:rPr>
      </w:pPr>
    </w:p>
    <w:p w:rsidR="004C6978" w:rsidRPr="0049450E" w:rsidRDefault="009873DE" w:rsidP="0049450E">
      <w:pPr>
        <w:pStyle w:val="2"/>
        <w:rPr>
          <w:color w:val="000000"/>
          <w:sz w:val="24"/>
          <w:szCs w:val="24"/>
        </w:rPr>
      </w:pPr>
      <w:r w:rsidRPr="0049450E">
        <w:rPr>
          <w:color w:val="000000"/>
          <w:sz w:val="24"/>
          <w:szCs w:val="24"/>
        </w:rPr>
        <w:tab/>
      </w:r>
    </w:p>
    <w:p w:rsidR="004C6978" w:rsidRDefault="004C6978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Pr="0049450E" w:rsidRDefault="0049450E" w:rsidP="00336C6A">
      <w:pPr>
        <w:spacing w:before="100" w:beforeAutospacing="1" w:after="100" w:afterAutospacing="1"/>
        <w:jc w:val="right"/>
        <w:rPr>
          <w:color w:val="000000"/>
        </w:rPr>
      </w:pPr>
    </w:p>
    <w:p w:rsidR="0049450E" w:rsidRPr="0049450E" w:rsidRDefault="0049450E" w:rsidP="0049450E">
      <w:pPr>
        <w:ind w:firstLine="6663"/>
      </w:pPr>
      <w:r w:rsidRPr="0049450E">
        <w:t xml:space="preserve">Приложение №2 </w:t>
      </w:r>
    </w:p>
    <w:p w:rsidR="0049450E" w:rsidRPr="0049450E" w:rsidRDefault="0049450E" w:rsidP="0049450E">
      <w:pPr>
        <w:ind w:firstLine="6663"/>
      </w:pPr>
      <w:r w:rsidRPr="0049450E">
        <w:t xml:space="preserve"> к постановлению</w:t>
      </w:r>
    </w:p>
    <w:p w:rsidR="0049450E" w:rsidRPr="0049450E" w:rsidRDefault="0049450E" w:rsidP="0049450E">
      <w:pPr>
        <w:ind w:firstLine="6663"/>
      </w:pPr>
      <w:r w:rsidRPr="0049450E">
        <w:t xml:space="preserve">Администрации </w:t>
      </w:r>
    </w:p>
    <w:p w:rsidR="0049450E" w:rsidRPr="0049450E" w:rsidRDefault="0075199C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Михайловского</w:t>
      </w:r>
    </w:p>
    <w:p w:rsidR="0049450E" w:rsidRPr="0049450E" w:rsidRDefault="0049450E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сельского поселения</w:t>
      </w:r>
    </w:p>
    <w:p w:rsidR="0049450E" w:rsidRPr="0049450E" w:rsidRDefault="0049450E" w:rsidP="0049450E">
      <w:pPr>
        <w:pStyle w:val="ac"/>
        <w:ind w:firstLine="6663"/>
        <w:rPr>
          <w:rFonts w:ascii="Times New Roman" w:hAnsi="Times New Roman"/>
          <w:sz w:val="24"/>
          <w:szCs w:val="24"/>
        </w:rPr>
      </w:pPr>
      <w:r w:rsidRPr="0049450E">
        <w:rPr>
          <w:rFonts w:ascii="Times New Roman" w:hAnsi="Times New Roman"/>
          <w:sz w:val="24"/>
          <w:szCs w:val="24"/>
        </w:rPr>
        <w:t>от</w:t>
      </w:r>
      <w:r w:rsidR="0075199C">
        <w:rPr>
          <w:rFonts w:ascii="Times New Roman" w:hAnsi="Times New Roman"/>
          <w:sz w:val="24"/>
          <w:szCs w:val="24"/>
        </w:rPr>
        <w:t xml:space="preserve"> </w:t>
      </w:r>
      <w:r w:rsidR="00660E1A">
        <w:rPr>
          <w:rFonts w:ascii="Times New Roman" w:hAnsi="Times New Roman"/>
          <w:sz w:val="24"/>
          <w:szCs w:val="24"/>
        </w:rPr>
        <w:t>19</w:t>
      </w:r>
      <w:r w:rsidRPr="0049450E">
        <w:rPr>
          <w:rFonts w:ascii="Times New Roman" w:hAnsi="Times New Roman"/>
          <w:sz w:val="24"/>
          <w:szCs w:val="24"/>
        </w:rPr>
        <w:t>.0</w:t>
      </w:r>
      <w:r w:rsidR="00660E1A">
        <w:rPr>
          <w:rFonts w:ascii="Times New Roman" w:hAnsi="Times New Roman"/>
          <w:sz w:val="24"/>
          <w:szCs w:val="24"/>
        </w:rPr>
        <w:t>5</w:t>
      </w:r>
      <w:r w:rsidRPr="0049450E">
        <w:rPr>
          <w:rFonts w:ascii="Times New Roman" w:hAnsi="Times New Roman"/>
          <w:sz w:val="24"/>
          <w:szCs w:val="24"/>
        </w:rPr>
        <w:t xml:space="preserve">.2015 № </w:t>
      </w:r>
      <w:r w:rsidR="00660E1A">
        <w:rPr>
          <w:rFonts w:ascii="Times New Roman" w:hAnsi="Times New Roman"/>
          <w:sz w:val="24"/>
          <w:szCs w:val="24"/>
        </w:rPr>
        <w:t>70</w:t>
      </w:r>
    </w:p>
    <w:p w:rsidR="009A32D2" w:rsidRPr="0049450E" w:rsidRDefault="009A32D2" w:rsidP="00212C5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9A32D2" w:rsidRPr="0049450E" w:rsidRDefault="009A32D2" w:rsidP="00212C5C">
      <w:pPr>
        <w:spacing w:before="100" w:beforeAutospacing="1" w:after="100" w:afterAutospacing="1"/>
        <w:jc w:val="center"/>
        <w:rPr>
          <w:b/>
          <w:bCs/>
          <w:color w:val="000000"/>
        </w:rPr>
      </w:pPr>
    </w:p>
    <w:p w:rsidR="00336C6A" w:rsidRPr="0049450E" w:rsidRDefault="00336C6A" w:rsidP="00212C5C">
      <w:pPr>
        <w:spacing w:before="100" w:beforeAutospacing="1" w:after="100" w:afterAutospacing="1"/>
        <w:jc w:val="center"/>
        <w:rPr>
          <w:b/>
          <w:color w:val="000000"/>
        </w:rPr>
      </w:pPr>
      <w:r w:rsidRPr="0049450E">
        <w:rPr>
          <w:b/>
          <w:bCs/>
          <w:color w:val="000000"/>
        </w:rPr>
        <w:t>СОСТАВ</w:t>
      </w:r>
    </w:p>
    <w:p w:rsidR="00336C6A" w:rsidRPr="0049450E" w:rsidRDefault="00336C6A" w:rsidP="00336C6A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49450E">
        <w:rPr>
          <w:b/>
          <w:bCs/>
          <w:color w:val="000000"/>
        </w:rPr>
        <w:t xml:space="preserve">Общественного совета при Администрации </w:t>
      </w:r>
      <w:r w:rsidR="00D01871">
        <w:rPr>
          <w:b/>
          <w:bCs/>
          <w:color w:val="000000"/>
        </w:rPr>
        <w:t>Михайловского</w:t>
      </w:r>
      <w:r w:rsidR="00894BA5" w:rsidRPr="0049450E">
        <w:rPr>
          <w:b/>
          <w:bCs/>
          <w:color w:val="000000"/>
        </w:rPr>
        <w:t xml:space="preserve"> сельского</w:t>
      </w:r>
      <w:r w:rsidR="00212C5C" w:rsidRPr="0049450E">
        <w:rPr>
          <w:b/>
          <w:bCs/>
          <w:color w:val="000000"/>
        </w:rPr>
        <w:t xml:space="preserve"> поселения</w:t>
      </w:r>
      <w:r w:rsidRPr="0049450E">
        <w:rPr>
          <w:b/>
          <w:bCs/>
          <w:color w:val="000000"/>
        </w:rPr>
        <w:t xml:space="preserve"> по проблемам жилищно-коммунального хозяйства</w:t>
      </w:r>
    </w:p>
    <w:p w:rsidR="009873DE" w:rsidRPr="0049450E" w:rsidRDefault="009873DE" w:rsidP="00336C6A">
      <w:pPr>
        <w:spacing w:before="100" w:beforeAutospacing="1" w:after="100" w:afterAutospacing="1"/>
        <w:jc w:val="center"/>
        <w:rPr>
          <w:color w:val="000000"/>
        </w:rPr>
      </w:pPr>
    </w:p>
    <w:p w:rsidR="00894BA5" w:rsidRPr="0049450E" w:rsidRDefault="00894BA5" w:rsidP="00894BA5">
      <w:r w:rsidRPr="0049450E">
        <w:t>Председатель комиссии:</w:t>
      </w:r>
    </w:p>
    <w:p w:rsidR="00894BA5" w:rsidRPr="0049450E" w:rsidRDefault="00894BA5" w:rsidP="00894BA5"/>
    <w:p w:rsidR="00894BA5" w:rsidRPr="0049450E" w:rsidRDefault="00D01871" w:rsidP="00894BA5">
      <w:proofErr w:type="spellStart"/>
      <w:r>
        <w:t>Дубравина</w:t>
      </w:r>
      <w:proofErr w:type="spellEnd"/>
      <w:r w:rsidR="00894BA5" w:rsidRPr="0049450E">
        <w:t xml:space="preserve"> </w:t>
      </w:r>
      <w:r>
        <w:t>Светлана</w:t>
      </w:r>
      <w:r w:rsidR="00DA1DFF" w:rsidRPr="0049450E">
        <w:t xml:space="preserve"> </w:t>
      </w:r>
      <w:r>
        <w:t>Михайловна</w:t>
      </w:r>
      <w:r w:rsidR="00894BA5" w:rsidRPr="0049450E">
        <w:t xml:space="preserve"> – Глава </w:t>
      </w:r>
      <w:r>
        <w:t>Михайловского</w:t>
      </w:r>
      <w:r w:rsidR="00894BA5" w:rsidRPr="0049450E">
        <w:t xml:space="preserve"> сельского поселения</w:t>
      </w:r>
    </w:p>
    <w:p w:rsidR="00894BA5" w:rsidRPr="0049450E" w:rsidRDefault="00894BA5" w:rsidP="00894BA5"/>
    <w:p w:rsidR="00894BA5" w:rsidRPr="0049450E" w:rsidRDefault="00894BA5" w:rsidP="00894BA5">
      <w:r w:rsidRPr="0049450E">
        <w:t>Члены комиссии:</w:t>
      </w:r>
    </w:p>
    <w:p w:rsidR="00DA1DFF" w:rsidRPr="0049450E" w:rsidRDefault="00DA1DFF" w:rsidP="0049450E">
      <w:pPr>
        <w:widowControl w:val="0"/>
        <w:spacing w:line="235" w:lineRule="auto"/>
        <w:jc w:val="both"/>
      </w:pPr>
      <w:r w:rsidRPr="0049450E">
        <w:t>1.</w:t>
      </w:r>
      <w:r w:rsidR="00D01871">
        <w:t>Болдырева Татьяна Владимировна</w:t>
      </w:r>
      <w:r w:rsidRPr="0049450E">
        <w:t xml:space="preserve"> – специалист 1 категории</w:t>
      </w:r>
      <w:r w:rsidR="0049450E" w:rsidRPr="0049450E">
        <w:t xml:space="preserve"> по </w:t>
      </w:r>
      <w:r w:rsidR="00D01871">
        <w:t xml:space="preserve">вопросам  ЖКХ </w:t>
      </w:r>
      <w:r w:rsidR="004C6978" w:rsidRPr="0049450E">
        <w:t xml:space="preserve">Администрации </w:t>
      </w:r>
      <w:r w:rsidR="00D01871">
        <w:t>Михайловского</w:t>
      </w:r>
      <w:r w:rsidRPr="0049450E">
        <w:t xml:space="preserve"> сельского поселения</w:t>
      </w:r>
      <w:r w:rsidR="005E0A49">
        <w:t>.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Pr="0049450E" w:rsidRDefault="0049450E" w:rsidP="00DA1DFF">
      <w:pPr>
        <w:widowControl w:val="0"/>
        <w:spacing w:line="235" w:lineRule="auto"/>
        <w:jc w:val="both"/>
      </w:pPr>
      <w:r w:rsidRPr="0049450E">
        <w:t>2.</w:t>
      </w:r>
      <w:r w:rsidR="00D01871">
        <w:t xml:space="preserve">ФедянинаЯнна </w:t>
      </w:r>
      <w:r w:rsidR="004C6978" w:rsidRPr="0049450E">
        <w:t xml:space="preserve"> </w:t>
      </w:r>
      <w:r w:rsidR="00D01871">
        <w:t>Николаевна</w:t>
      </w:r>
      <w:r w:rsidR="00DA1DFF" w:rsidRPr="0049450E">
        <w:t>–</w:t>
      </w:r>
      <w:r w:rsidR="004C6978" w:rsidRPr="0049450E">
        <w:t>специалист</w:t>
      </w:r>
      <w:r w:rsidR="00D01871">
        <w:t xml:space="preserve"> 1 категории</w:t>
      </w:r>
      <w:r w:rsidR="00DA1DFF" w:rsidRPr="0049450E">
        <w:t xml:space="preserve">  Администрации </w:t>
      </w:r>
      <w:r w:rsidR="004C6978" w:rsidRPr="0049450E">
        <w:t xml:space="preserve">   </w:t>
      </w:r>
      <w:r w:rsidR="005E0A49">
        <w:t>Михайловского</w:t>
      </w:r>
      <w:r w:rsidR="00DA1DFF" w:rsidRPr="0049450E">
        <w:t xml:space="preserve"> сельского поселения</w:t>
      </w:r>
      <w:r w:rsidR="005E0A49">
        <w:t>.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Pr="0049450E" w:rsidRDefault="004C6978" w:rsidP="00DA1DFF">
      <w:pPr>
        <w:widowControl w:val="0"/>
        <w:spacing w:line="235" w:lineRule="auto"/>
        <w:jc w:val="both"/>
      </w:pPr>
      <w:r w:rsidRPr="0049450E">
        <w:t>3.</w:t>
      </w:r>
      <w:r w:rsidR="005E0A49">
        <w:t>Олифиренко</w:t>
      </w:r>
      <w:r w:rsidR="00DA1DFF" w:rsidRPr="0049450E">
        <w:t xml:space="preserve"> </w:t>
      </w:r>
      <w:r w:rsidR="005E0A49">
        <w:t>Любовь</w:t>
      </w:r>
      <w:r w:rsidR="00DA1DFF" w:rsidRPr="0049450E">
        <w:t xml:space="preserve"> </w:t>
      </w:r>
      <w:proofErr w:type="spellStart"/>
      <w:r w:rsidR="005E0A49">
        <w:t>Федоровна</w:t>
      </w:r>
      <w:r w:rsidR="00DA1DFF" w:rsidRPr="0049450E">
        <w:t>а</w:t>
      </w:r>
      <w:proofErr w:type="spellEnd"/>
      <w:r w:rsidR="00DA1DFF" w:rsidRPr="0049450E">
        <w:t xml:space="preserve"> -  специалист 1 категории по вопросам имущественных и  земельных отношений Администрации </w:t>
      </w:r>
      <w:r w:rsidR="005E0A49">
        <w:t>Михайловского</w:t>
      </w:r>
      <w:r w:rsidR="00DA1DFF" w:rsidRPr="0049450E">
        <w:t xml:space="preserve"> сельского поселения</w:t>
      </w:r>
      <w:r w:rsidR="005E0A49">
        <w:t>.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Pr="0049450E" w:rsidRDefault="004C6978" w:rsidP="00DA1DFF">
      <w:pPr>
        <w:widowControl w:val="0"/>
        <w:spacing w:line="235" w:lineRule="auto"/>
        <w:jc w:val="both"/>
      </w:pPr>
      <w:r w:rsidRPr="0049450E">
        <w:t>4.</w:t>
      </w:r>
      <w:r w:rsidR="005E0A49">
        <w:t>Вааль Татьяна Анатольевна – старшая по домам, 4,6,8 по ул</w:t>
      </w:r>
      <w:proofErr w:type="gramStart"/>
      <w:r w:rsidR="005E0A49">
        <w:t>.С</w:t>
      </w:r>
      <w:proofErr w:type="gramEnd"/>
      <w:r w:rsidR="005E0A49">
        <w:t xml:space="preserve">тепная, п.Молодежный. </w:t>
      </w:r>
    </w:p>
    <w:p w:rsidR="00DA1DFF" w:rsidRPr="0049450E" w:rsidRDefault="00DA1DFF" w:rsidP="00DA1DFF">
      <w:pPr>
        <w:widowControl w:val="0"/>
        <w:spacing w:line="235" w:lineRule="auto"/>
        <w:jc w:val="both"/>
      </w:pPr>
    </w:p>
    <w:p w:rsidR="00DA1DFF" w:rsidRPr="0049450E" w:rsidRDefault="004C6978" w:rsidP="005E0A49">
      <w:pPr>
        <w:widowControl w:val="0"/>
        <w:spacing w:line="235" w:lineRule="auto"/>
        <w:jc w:val="both"/>
      </w:pPr>
      <w:r w:rsidRPr="0049450E">
        <w:t>5.</w:t>
      </w:r>
      <w:r w:rsidR="005E0A49">
        <w:t>Овчаренко Татьяна Александровна – старшая по дому 10 по ул</w:t>
      </w:r>
      <w:proofErr w:type="gramStart"/>
      <w:r w:rsidR="005E0A49">
        <w:t>.С</w:t>
      </w:r>
      <w:proofErr w:type="gramEnd"/>
      <w:r w:rsidR="005E0A49">
        <w:t>тепная, п.Молодежный</w:t>
      </w:r>
      <w:r w:rsidR="005E0A49" w:rsidRPr="0049450E">
        <w:t xml:space="preserve"> </w:t>
      </w:r>
      <w:r w:rsidR="005E0A49">
        <w:t>.</w:t>
      </w:r>
    </w:p>
    <w:p w:rsidR="009873DE" w:rsidRPr="0049450E" w:rsidRDefault="009873DE" w:rsidP="00336C6A">
      <w:pPr>
        <w:rPr>
          <w:color w:val="000000"/>
        </w:rPr>
      </w:pPr>
    </w:p>
    <w:p w:rsidR="00336C6A" w:rsidRPr="0049450E" w:rsidRDefault="00336C6A" w:rsidP="004D6DAF"/>
    <w:p w:rsidR="00336C6A" w:rsidRDefault="00336C6A" w:rsidP="004D6DAF"/>
    <w:p w:rsidR="005E0A49" w:rsidRPr="0049450E" w:rsidRDefault="005E0A49" w:rsidP="004D6DAF"/>
    <w:p w:rsidR="00336C6A" w:rsidRPr="0049450E" w:rsidRDefault="00336C6A" w:rsidP="004D6DAF"/>
    <w:p w:rsidR="0049450E" w:rsidRPr="0049450E" w:rsidRDefault="0049450E" w:rsidP="0049450E">
      <w:pPr>
        <w:tabs>
          <w:tab w:val="left" w:pos="3609"/>
        </w:tabs>
      </w:pPr>
    </w:p>
    <w:p w:rsidR="0049450E" w:rsidRPr="0049450E" w:rsidRDefault="005E0A49" w:rsidP="0049450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49450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49450E" w:rsidRPr="0049450E">
        <w:rPr>
          <w:b w:val="0"/>
          <w:sz w:val="24"/>
          <w:szCs w:val="24"/>
        </w:rPr>
        <w:t xml:space="preserve"> Глава </w:t>
      </w:r>
      <w:r>
        <w:rPr>
          <w:b w:val="0"/>
          <w:sz w:val="24"/>
          <w:szCs w:val="24"/>
        </w:rPr>
        <w:t>Михайловского</w:t>
      </w:r>
      <w:r w:rsidR="0049450E" w:rsidRPr="0049450E">
        <w:rPr>
          <w:b w:val="0"/>
          <w:sz w:val="24"/>
          <w:szCs w:val="24"/>
        </w:rPr>
        <w:t xml:space="preserve"> </w:t>
      </w:r>
    </w:p>
    <w:p w:rsidR="0049450E" w:rsidRPr="0049450E" w:rsidRDefault="0049450E" w:rsidP="0049450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E0A49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="005E0A49">
        <w:rPr>
          <w:b w:val="0"/>
          <w:sz w:val="24"/>
          <w:szCs w:val="24"/>
        </w:rPr>
        <w:t xml:space="preserve">  </w:t>
      </w:r>
      <w:r w:rsidRPr="0049450E">
        <w:rPr>
          <w:b w:val="0"/>
          <w:sz w:val="24"/>
          <w:szCs w:val="24"/>
        </w:rPr>
        <w:t xml:space="preserve">сельского  поселения                                                   </w:t>
      </w:r>
      <w:r>
        <w:rPr>
          <w:b w:val="0"/>
          <w:sz w:val="24"/>
          <w:szCs w:val="24"/>
        </w:rPr>
        <w:t xml:space="preserve">                </w:t>
      </w:r>
      <w:r w:rsidR="005E0A49">
        <w:rPr>
          <w:b w:val="0"/>
          <w:sz w:val="24"/>
          <w:szCs w:val="24"/>
        </w:rPr>
        <w:t xml:space="preserve">С.М. </w:t>
      </w:r>
      <w:proofErr w:type="spellStart"/>
      <w:r w:rsidR="005E0A49">
        <w:rPr>
          <w:b w:val="0"/>
          <w:sz w:val="24"/>
          <w:szCs w:val="24"/>
        </w:rPr>
        <w:t>Дубравина</w:t>
      </w:r>
      <w:proofErr w:type="spellEnd"/>
    </w:p>
    <w:p w:rsidR="00681E98" w:rsidRPr="0049450E" w:rsidRDefault="00681E98" w:rsidP="0007276E">
      <w:pPr>
        <w:tabs>
          <w:tab w:val="left" w:pos="1159"/>
          <w:tab w:val="left" w:pos="6527"/>
        </w:tabs>
      </w:pPr>
    </w:p>
    <w:sectPr w:rsidR="00681E98" w:rsidRPr="0049450E" w:rsidSect="0049450E">
      <w:pgSz w:w="11906" w:h="16838" w:code="9"/>
      <w:pgMar w:top="1134" w:right="851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34" w:rsidRDefault="005E1834">
      <w:r>
        <w:separator/>
      </w:r>
    </w:p>
  </w:endnote>
  <w:endnote w:type="continuationSeparator" w:id="0">
    <w:p w:rsidR="005E1834" w:rsidRDefault="005E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D3" w:rsidRDefault="00EF4D0E" w:rsidP="00822E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817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17D3" w:rsidRDefault="009817D3" w:rsidP="002F50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D3" w:rsidRDefault="009817D3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</w:p>
  <w:p w:rsidR="00681E98" w:rsidRPr="002F507F" w:rsidRDefault="00681E98" w:rsidP="002F507F">
    <w:pPr>
      <w:pStyle w:val="a6"/>
      <w:framePr w:wrap="around" w:vAnchor="text" w:hAnchor="margin" w:xAlign="right" w:y="1"/>
      <w:jc w:val="right"/>
      <w:rPr>
        <w:rStyle w:val="a9"/>
        <w:sz w:val="16"/>
        <w:szCs w:val="16"/>
      </w:rPr>
    </w:pPr>
  </w:p>
  <w:p w:rsidR="009817D3" w:rsidRPr="00890E17" w:rsidRDefault="00EF4D0E" w:rsidP="002F507F">
    <w:pPr>
      <w:pStyle w:val="a6"/>
      <w:ind w:right="360"/>
      <w:rPr>
        <w:color w:val="FFFFFF"/>
        <w:sz w:val="10"/>
        <w:szCs w:val="10"/>
      </w:rPr>
    </w:pPr>
    <w:r w:rsidRPr="00127E1E">
      <w:rPr>
        <w:color w:val="FFFFFF"/>
        <w:sz w:val="10"/>
        <w:szCs w:val="10"/>
      </w:rPr>
      <w:fldChar w:fldCharType="begin"/>
    </w:r>
    <w:r w:rsidR="009817D3" w:rsidRPr="00890E17">
      <w:rPr>
        <w:color w:val="FFFFFF"/>
        <w:sz w:val="10"/>
        <w:szCs w:val="10"/>
      </w:rPr>
      <w:instrText xml:space="preserve"> </w:instrText>
    </w:r>
    <w:r w:rsidR="009817D3" w:rsidRPr="008F612E">
      <w:rPr>
        <w:color w:val="FFFFFF"/>
        <w:sz w:val="10"/>
        <w:szCs w:val="10"/>
        <w:lang w:val="en-US"/>
      </w:rPr>
      <w:instrText>FILENAME</w:instrText>
    </w:r>
    <w:r w:rsidR="009817D3" w:rsidRPr="00890E17">
      <w:rPr>
        <w:color w:val="FFFFFF"/>
        <w:sz w:val="10"/>
        <w:szCs w:val="10"/>
      </w:rPr>
      <w:instrText xml:space="preserve"> \</w:instrText>
    </w:r>
    <w:r w:rsidR="009817D3" w:rsidRPr="008F612E">
      <w:rPr>
        <w:color w:val="FFFFFF"/>
        <w:sz w:val="10"/>
        <w:szCs w:val="10"/>
        <w:lang w:val="en-US"/>
      </w:rPr>
      <w:instrText>p</w:instrText>
    </w:r>
    <w:r w:rsidR="009817D3" w:rsidRPr="00890E17">
      <w:rPr>
        <w:color w:val="FFFFFF"/>
        <w:sz w:val="10"/>
        <w:szCs w:val="10"/>
      </w:rPr>
      <w:instrText xml:space="preserve"> </w:instrText>
    </w:r>
    <w:r w:rsidRPr="00127E1E">
      <w:rPr>
        <w:color w:val="FFFFFF"/>
        <w:sz w:val="10"/>
        <w:szCs w:val="10"/>
      </w:rPr>
      <w:fldChar w:fldCharType="separate"/>
    </w:r>
    <w:r w:rsidR="003F38BD">
      <w:rPr>
        <w:noProof/>
        <w:color w:val="FFFFFF"/>
        <w:sz w:val="10"/>
        <w:szCs w:val="10"/>
        <w:lang w:val="en-US"/>
      </w:rPr>
      <w:t>H</w:t>
    </w:r>
    <w:r w:rsidR="003F38BD" w:rsidRPr="003F38BD">
      <w:rPr>
        <w:noProof/>
        <w:color w:val="FFFFFF"/>
        <w:sz w:val="10"/>
        <w:szCs w:val="10"/>
      </w:rPr>
      <w:t>:\Рабочая папка\Ж К Х\Вся информация 2015г\Общественный совет в сфере ЖКХ\общественный совет в сфере жкх Михайловское поселение.</w:t>
    </w:r>
    <w:r w:rsidR="003F38BD">
      <w:rPr>
        <w:noProof/>
        <w:color w:val="FFFFFF"/>
        <w:sz w:val="10"/>
        <w:szCs w:val="10"/>
        <w:lang w:val="en-US"/>
      </w:rPr>
      <w:t>docx</w:t>
    </w:r>
    <w:r w:rsidRPr="00127E1E">
      <w:rPr>
        <w:color w:val="FFFFFF"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34" w:rsidRDefault="005E1834">
      <w:r>
        <w:separator/>
      </w:r>
    </w:p>
  </w:footnote>
  <w:footnote w:type="continuationSeparator" w:id="0">
    <w:p w:rsidR="005E1834" w:rsidRDefault="005E1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D1C4FC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C7E0A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0EC66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63E8D8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50017E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9C90F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F8BEF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542809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F8C4BF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1945FE"/>
    <w:multiLevelType w:val="hybridMultilevel"/>
    <w:tmpl w:val="C7B87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D00E7"/>
    <w:multiLevelType w:val="multilevel"/>
    <w:tmpl w:val="97DA2F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4671F"/>
    <w:multiLevelType w:val="hybridMultilevel"/>
    <w:tmpl w:val="ADE4ABBA"/>
    <w:lvl w:ilvl="0" w:tplc="0D0CF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C22564"/>
    <w:multiLevelType w:val="hybridMultilevel"/>
    <w:tmpl w:val="0DD88DB0"/>
    <w:lvl w:ilvl="0" w:tplc="7610D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7043"/>
    <w:multiLevelType w:val="hybridMultilevel"/>
    <w:tmpl w:val="222EBC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9C3074D"/>
    <w:multiLevelType w:val="hybridMultilevel"/>
    <w:tmpl w:val="7742A8DC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1668C"/>
    <w:multiLevelType w:val="hybridMultilevel"/>
    <w:tmpl w:val="4184E1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73F70"/>
    <w:multiLevelType w:val="multilevel"/>
    <w:tmpl w:val="D6565A3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19"/>
        </w:tabs>
        <w:ind w:left="2819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58"/>
        </w:tabs>
        <w:ind w:left="3958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97"/>
        </w:tabs>
        <w:ind w:left="5097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36"/>
        </w:tabs>
        <w:ind w:left="6236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75"/>
        </w:tabs>
        <w:ind w:left="737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4"/>
        </w:tabs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73"/>
        </w:tabs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72"/>
        </w:tabs>
        <w:ind w:left="11272" w:hanging="2160"/>
      </w:pPr>
      <w:rPr>
        <w:rFonts w:hint="default"/>
      </w:rPr>
    </w:lvl>
  </w:abstractNum>
  <w:abstractNum w:abstractNumId="11">
    <w:nsid w:val="21BE2F10"/>
    <w:multiLevelType w:val="multilevel"/>
    <w:tmpl w:val="97DA2F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ABF2745"/>
    <w:multiLevelType w:val="hybridMultilevel"/>
    <w:tmpl w:val="3E3CEA56"/>
    <w:lvl w:ilvl="0" w:tplc="91AC0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323F4BDA"/>
    <w:multiLevelType w:val="hybridMultilevel"/>
    <w:tmpl w:val="725E118E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63BDB"/>
    <w:multiLevelType w:val="multilevel"/>
    <w:tmpl w:val="9208E63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420F0557"/>
    <w:multiLevelType w:val="hybridMultilevel"/>
    <w:tmpl w:val="127A1176"/>
    <w:lvl w:ilvl="0" w:tplc="44E44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38D33D9"/>
    <w:multiLevelType w:val="multilevel"/>
    <w:tmpl w:val="A558AFA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D1EA0"/>
    <w:multiLevelType w:val="hybridMultilevel"/>
    <w:tmpl w:val="3C946DB0"/>
    <w:lvl w:ilvl="0" w:tplc="5F1C11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68D4F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CAC1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54BA2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2678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18617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E065F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06057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6467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AF746A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47554BF0"/>
    <w:multiLevelType w:val="hybridMultilevel"/>
    <w:tmpl w:val="EDAEC5D4"/>
    <w:lvl w:ilvl="0" w:tplc="CCEAB03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F5330"/>
    <w:multiLevelType w:val="hybridMultilevel"/>
    <w:tmpl w:val="562C60B4"/>
    <w:lvl w:ilvl="0" w:tplc="EC30A4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C494A"/>
    <w:multiLevelType w:val="multilevel"/>
    <w:tmpl w:val="ED2EB0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BA66DA2"/>
    <w:multiLevelType w:val="multilevel"/>
    <w:tmpl w:val="522A73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40"/>
        </w:tabs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0"/>
        </w:tabs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0"/>
        </w:tabs>
        <w:ind w:left="17040" w:hanging="2160"/>
      </w:pPr>
      <w:rPr>
        <w:rFonts w:hint="default"/>
      </w:rPr>
    </w:lvl>
  </w:abstractNum>
  <w:abstractNum w:abstractNumId="30">
    <w:nsid w:val="4C772AE0"/>
    <w:multiLevelType w:val="multilevel"/>
    <w:tmpl w:val="EDAEC5D4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68123C"/>
    <w:multiLevelType w:val="hybridMultilevel"/>
    <w:tmpl w:val="9656C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8BD"/>
    <w:multiLevelType w:val="multilevel"/>
    <w:tmpl w:val="67B29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52EE4BB6"/>
    <w:multiLevelType w:val="hybridMultilevel"/>
    <w:tmpl w:val="7DA22C32"/>
    <w:lvl w:ilvl="0" w:tplc="D7B02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6DAEE">
      <w:numFmt w:val="none"/>
      <w:lvlText w:val=""/>
      <w:lvlJc w:val="left"/>
      <w:pPr>
        <w:tabs>
          <w:tab w:val="num" w:pos="360"/>
        </w:tabs>
      </w:pPr>
    </w:lvl>
    <w:lvl w:ilvl="2" w:tplc="78DADB7A">
      <w:numFmt w:val="none"/>
      <w:lvlText w:val=""/>
      <w:lvlJc w:val="left"/>
      <w:pPr>
        <w:tabs>
          <w:tab w:val="num" w:pos="360"/>
        </w:tabs>
      </w:pPr>
    </w:lvl>
    <w:lvl w:ilvl="3" w:tplc="69508ED4">
      <w:numFmt w:val="none"/>
      <w:lvlText w:val=""/>
      <w:lvlJc w:val="left"/>
      <w:pPr>
        <w:tabs>
          <w:tab w:val="num" w:pos="360"/>
        </w:tabs>
      </w:pPr>
    </w:lvl>
    <w:lvl w:ilvl="4" w:tplc="BF3CF98E">
      <w:numFmt w:val="none"/>
      <w:lvlText w:val=""/>
      <w:lvlJc w:val="left"/>
      <w:pPr>
        <w:tabs>
          <w:tab w:val="num" w:pos="360"/>
        </w:tabs>
      </w:pPr>
    </w:lvl>
    <w:lvl w:ilvl="5" w:tplc="89ACEF6A">
      <w:numFmt w:val="none"/>
      <w:lvlText w:val=""/>
      <w:lvlJc w:val="left"/>
      <w:pPr>
        <w:tabs>
          <w:tab w:val="num" w:pos="360"/>
        </w:tabs>
      </w:pPr>
    </w:lvl>
    <w:lvl w:ilvl="6" w:tplc="7B2CB262">
      <w:numFmt w:val="none"/>
      <w:lvlText w:val=""/>
      <w:lvlJc w:val="left"/>
      <w:pPr>
        <w:tabs>
          <w:tab w:val="num" w:pos="360"/>
        </w:tabs>
      </w:pPr>
    </w:lvl>
    <w:lvl w:ilvl="7" w:tplc="E7E269C4">
      <w:numFmt w:val="none"/>
      <w:lvlText w:val=""/>
      <w:lvlJc w:val="left"/>
      <w:pPr>
        <w:tabs>
          <w:tab w:val="num" w:pos="360"/>
        </w:tabs>
      </w:pPr>
    </w:lvl>
    <w:lvl w:ilvl="8" w:tplc="09706AA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D61A46"/>
    <w:multiLevelType w:val="multilevel"/>
    <w:tmpl w:val="37F2BF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40"/>
        </w:tabs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40"/>
        </w:tabs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0"/>
        </w:tabs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20"/>
        </w:tabs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0"/>
        </w:tabs>
        <w:ind w:left="17040" w:hanging="2160"/>
      </w:pPr>
      <w:rPr>
        <w:rFonts w:hint="default"/>
      </w:rPr>
    </w:lvl>
  </w:abstractNum>
  <w:abstractNum w:abstractNumId="36">
    <w:nsid w:val="6A32512E"/>
    <w:multiLevelType w:val="hybridMultilevel"/>
    <w:tmpl w:val="4856A0D4"/>
    <w:lvl w:ilvl="0" w:tplc="89863AD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CF95F1D"/>
    <w:multiLevelType w:val="hybridMultilevel"/>
    <w:tmpl w:val="8B641CF0"/>
    <w:lvl w:ilvl="0" w:tplc="68DACC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6FE32197"/>
    <w:multiLevelType w:val="hybridMultilevel"/>
    <w:tmpl w:val="8534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>
    <w:nsid w:val="7B500AE3"/>
    <w:multiLevelType w:val="multilevel"/>
    <w:tmpl w:val="97DA2F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7"/>
  </w:num>
  <w:num w:numId="5">
    <w:abstractNumId w:val="19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5"/>
  </w:num>
  <w:num w:numId="10">
    <w:abstractNumId w:val="30"/>
  </w:num>
  <w:num w:numId="11">
    <w:abstractNumId w:val="8"/>
  </w:num>
  <w:num w:numId="12">
    <w:abstractNumId w:val="26"/>
  </w:num>
  <w:num w:numId="13">
    <w:abstractNumId w:val="15"/>
  </w:num>
  <w:num w:numId="14">
    <w:abstractNumId w:val="4"/>
  </w:num>
  <w:num w:numId="15">
    <w:abstractNumId w:val="22"/>
  </w:num>
  <w:num w:numId="16">
    <w:abstractNumId w:val="27"/>
  </w:num>
  <w:num w:numId="17">
    <w:abstractNumId w:val="16"/>
  </w:num>
  <w:num w:numId="18">
    <w:abstractNumId w:val="13"/>
  </w:num>
  <w:num w:numId="19">
    <w:abstractNumId w:val="40"/>
  </w:num>
  <w:num w:numId="20">
    <w:abstractNumId w:val="43"/>
  </w:num>
  <w:num w:numId="21">
    <w:abstractNumId w:val="17"/>
  </w:num>
  <w:num w:numId="22">
    <w:abstractNumId w:val="34"/>
  </w:num>
  <w:num w:numId="23">
    <w:abstractNumId w:val="38"/>
  </w:num>
  <w:num w:numId="24">
    <w:abstractNumId w:val="14"/>
  </w:num>
  <w:num w:numId="25">
    <w:abstractNumId w:val="41"/>
  </w:num>
  <w:num w:numId="26">
    <w:abstractNumId w:val="39"/>
  </w:num>
  <w:num w:numId="27">
    <w:abstractNumId w:val="5"/>
  </w:num>
  <w:num w:numId="28">
    <w:abstractNumId w:val="3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9"/>
  </w:num>
  <w:num w:numId="35">
    <w:abstractNumId w:val="24"/>
  </w:num>
  <w:num w:numId="36">
    <w:abstractNumId w:val="32"/>
  </w:num>
  <w:num w:numId="37">
    <w:abstractNumId w:val="42"/>
  </w:num>
  <w:num w:numId="38">
    <w:abstractNumId w:val="11"/>
  </w:num>
  <w:num w:numId="39">
    <w:abstractNumId w:val="18"/>
  </w:num>
  <w:num w:numId="40">
    <w:abstractNumId w:val="3"/>
  </w:num>
  <w:num w:numId="41">
    <w:abstractNumId w:val="21"/>
  </w:num>
  <w:num w:numId="42">
    <w:abstractNumId w:val="33"/>
  </w:num>
  <w:num w:numId="43">
    <w:abstractNumId w:val="36"/>
  </w:num>
  <w:num w:numId="44">
    <w:abstractNumId w:val="28"/>
  </w:num>
  <w:num w:numId="45">
    <w:abstractNumId w:val="9"/>
  </w:num>
  <w:num w:numId="46">
    <w:abstractNumId w:val="31"/>
  </w:num>
  <w:num w:numId="47">
    <w:abstractNumId w:val="37"/>
  </w:num>
  <w:num w:numId="48">
    <w:abstractNumId w:val="12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AA"/>
    <w:rsid w:val="00000968"/>
    <w:rsid w:val="00002986"/>
    <w:rsid w:val="000044AC"/>
    <w:rsid w:val="00006510"/>
    <w:rsid w:val="00006B32"/>
    <w:rsid w:val="0000736D"/>
    <w:rsid w:val="000078B3"/>
    <w:rsid w:val="00007AF8"/>
    <w:rsid w:val="00012344"/>
    <w:rsid w:val="000124CC"/>
    <w:rsid w:val="00012A5B"/>
    <w:rsid w:val="00012C12"/>
    <w:rsid w:val="00013371"/>
    <w:rsid w:val="000135FF"/>
    <w:rsid w:val="00015648"/>
    <w:rsid w:val="00017662"/>
    <w:rsid w:val="00020DC5"/>
    <w:rsid w:val="00024301"/>
    <w:rsid w:val="000245FB"/>
    <w:rsid w:val="00025590"/>
    <w:rsid w:val="00025CAC"/>
    <w:rsid w:val="00025DA1"/>
    <w:rsid w:val="00025DDC"/>
    <w:rsid w:val="00025F92"/>
    <w:rsid w:val="00027224"/>
    <w:rsid w:val="0003000A"/>
    <w:rsid w:val="00030A64"/>
    <w:rsid w:val="00031039"/>
    <w:rsid w:val="0003273D"/>
    <w:rsid w:val="00032B7D"/>
    <w:rsid w:val="000358AA"/>
    <w:rsid w:val="00035957"/>
    <w:rsid w:val="000372E6"/>
    <w:rsid w:val="000376C0"/>
    <w:rsid w:val="00037F2F"/>
    <w:rsid w:val="000401A4"/>
    <w:rsid w:val="00040892"/>
    <w:rsid w:val="000422C2"/>
    <w:rsid w:val="000433BD"/>
    <w:rsid w:val="00046028"/>
    <w:rsid w:val="00046DC7"/>
    <w:rsid w:val="0005051D"/>
    <w:rsid w:val="00051D88"/>
    <w:rsid w:val="00051DDF"/>
    <w:rsid w:val="000536C2"/>
    <w:rsid w:val="00053D2C"/>
    <w:rsid w:val="000546B8"/>
    <w:rsid w:val="000550B7"/>
    <w:rsid w:val="00055337"/>
    <w:rsid w:val="00056046"/>
    <w:rsid w:val="00056241"/>
    <w:rsid w:val="00056471"/>
    <w:rsid w:val="000564D7"/>
    <w:rsid w:val="00056A3E"/>
    <w:rsid w:val="00056D60"/>
    <w:rsid w:val="00057E54"/>
    <w:rsid w:val="00060F4E"/>
    <w:rsid w:val="000616D2"/>
    <w:rsid w:val="00063353"/>
    <w:rsid w:val="00066419"/>
    <w:rsid w:val="0006788E"/>
    <w:rsid w:val="00070245"/>
    <w:rsid w:val="000713B9"/>
    <w:rsid w:val="00071D31"/>
    <w:rsid w:val="0007276E"/>
    <w:rsid w:val="00072D70"/>
    <w:rsid w:val="00075C0D"/>
    <w:rsid w:val="0007635E"/>
    <w:rsid w:val="00077FC8"/>
    <w:rsid w:val="00080074"/>
    <w:rsid w:val="00080C36"/>
    <w:rsid w:val="00082186"/>
    <w:rsid w:val="000845A0"/>
    <w:rsid w:val="00084752"/>
    <w:rsid w:val="0008631F"/>
    <w:rsid w:val="00086CCD"/>
    <w:rsid w:val="00087136"/>
    <w:rsid w:val="00087E16"/>
    <w:rsid w:val="00091918"/>
    <w:rsid w:val="00091CBA"/>
    <w:rsid w:val="000922A3"/>
    <w:rsid w:val="00092C2E"/>
    <w:rsid w:val="00094737"/>
    <w:rsid w:val="00096195"/>
    <w:rsid w:val="00096456"/>
    <w:rsid w:val="0009727D"/>
    <w:rsid w:val="000A281D"/>
    <w:rsid w:val="000A719D"/>
    <w:rsid w:val="000A75FE"/>
    <w:rsid w:val="000A7E0B"/>
    <w:rsid w:val="000B00D9"/>
    <w:rsid w:val="000B0933"/>
    <w:rsid w:val="000B186A"/>
    <w:rsid w:val="000B1879"/>
    <w:rsid w:val="000B2A49"/>
    <w:rsid w:val="000B2B11"/>
    <w:rsid w:val="000B2EB0"/>
    <w:rsid w:val="000B32EE"/>
    <w:rsid w:val="000B403E"/>
    <w:rsid w:val="000B5291"/>
    <w:rsid w:val="000B577E"/>
    <w:rsid w:val="000B5929"/>
    <w:rsid w:val="000B6689"/>
    <w:rsid w:val="000C021D"/>
    <w:rsid w:val="000C37E0"/>
    <w:rsid w:val="000C4034"/>
    <w:rsid w:val="000C44EF"/>
    <w:rsid w:val="000C7C36"/>
    <w:rsid w:val="000C7FAC"/>
    <w:rsid w:val="000D124B"/>
    <w:rsid w:val="000D26DD"/>
    <w:rsid w:val="000D4377"/>
    <w:rsid w:val="000D502E"/>
    <w:rsid w:val="000D6E07"/>
    <w:rsid w:val="000D7ABD"/>
    <w:rsid w:val="000D7C03"/>
    <w:rsid w:val="000E0234"/>
    <w:rsid w:val="000E1587"/>
    <w:rsid w:val="000E2D2E"/>
    <w:rsid w:val="000E36CC"/>
    <w:rsid w:val="000E3F97"/>
    <w:rsid w:val="000E4173"/>
    <w:rsid w:val="000E42B2"/>
    <w:rsid w:val="000E45AD"/>
    <w:rsid w:val="000E4BE7"/>
    <w:rsid w:val="000E787C"/>
    <w:rsid w:val="000E7CBD"/>
    <w:rsid w:val="000F26B7"/>
    <w:rsid w:val="000F4145"/>
    <w:rsid w:val="000F4831"/>
    <w:rsid w:val="001007EB"/>
    <w:rsid w:val="00101C8B"/>
    <w:rsid w:val="00102691"/>
    <w:rsid w:val="00103197"/>
    <w:rsid w:val="00103D76"/>
    <w:rsid w:val="00106FB5"/>
    <w:rsid w:val="00110DE2"/>
    <w:rsid w:val="00111196"/>
    <w:rsid w:val="00114A59"/>
    <w:rsid w:val="00116A11"/>
    <w:rsid w:val="00116A74"/>
    <w:rsid w:val="001205EF"/>
    <w:rsid w:val="00121FB9"/>
    <w:rsid w:val="00123291"/>
    <w:rsid w:val="0012334E"/>
    <w:rsid w:val="00123869"/>
    <w:rsid w:val="00124B6D"/>
    <w:rsid w:val="00124BE1"/>
    <w:rsid w:val="00124E52"/>
    <w:rsid w:val="00127E1E"/>
    <w:rsid w:val="001308B7"/>
    <w:rsid w:val="00131F58"/>
    <w:rsid w:val="00132049"/>
    <w:rsid w:val="00132535"/>
    <w:rsid w:val="00133120"/>
    <w:rsid w:val="00136314"/>
    <w:rsid w:val="00136BAC"/>
    <w:rsid w:val="00140D7E"/>
    <w:rsid w:val="00141155"/>
    <w:rsid w:val="00141A04"/>
    <w:rsid w:val="0014223C"/>
    <w:rsid w:val="00145705"/>
    <w:rsid w:val="00145D3A"/>
    <w:rsid w:val="001468F8"/>
    <w:rsid w:val="001478EB"/>
    <w:rsid w:val="001512D9"/>
    <w:rsid w:val="001518D5"/>
    <w:rsid w:val="00151F5F"/>
    <w:rsid w:val="001525B6"/>
    <w:rsid w:val="0015309F"/>
    <w:rsid w:val="001548C3"/>
    <w:rsid w:val="00155E7A"/>
    <w:rsid w:val="0015696A"/>
    <w:rsid w:val="0015706A"/>
    <w:rsid w:val="00157E64"/>
    <w:rsid w:val="00160B02"/>
    <w:rsid w:val="001611D2"/>
    <w:rsid w:val="001615BE"/>
    <w:rsid w:val="00163433"/>
    <w:rsid w:val="0016459F"/>
    <w:rsid w:val="001700DD"/>
    <w:rsid w:val="00170A48"/>
    <w:rsid w:val="001712E4"/>
    <w:rsid w:val="00171F44"/>
    <w:rsid w:val="001734AC"/>
    <w:rsid w:val="00173BB5"/>
    <w:rsid w:val="0017475D"/>
    <w:rsid w:val="0017509D"/>
    <w:rsid w:val="00176A11"/>
    <w:rsid w:val="001809EE"/>
    <w:rsid w:val="001813B7"/>
    <w:rsid w:val="001837E7"/>
    <w:rsid w:val="00183C55"/>
    <w:rsid w:val="00184372"/>
    <w:rsid w:val="0018580E"/>
    <w:rsid w:val="00186537"/>
    <w:rsid w:val="00187031"/>
    <w:rsid w:val="00187C49"/>
    <w:rsid w:val="00187E2F"/>
    <w:rsid w:val="00190FEF"/>
    <w:rsid w:val="00192CA2"/>
    <w:rsid w:val="001942C8"/>
    <w:rsid w:val="00195BC8"/>
    <w:rsid w:val="00195C61"/>
    <w:rsid w:val="00196BD7"/>
    <w:rsid w:val="00196BEA"/>
    <w:rsid w:val="001A0BC1"/>
    <w:rsid w:val="001A3377"/>
    <w:rsid w:val="001A35D7"/>
    <w:rsid w:val="001A3A51"/>
    <w:rsid w:val="001A3D40"/>
    <w:rsid w:val="001A469F"/>
    <w:rsid w:val="001A6B79"/>
    <w:rsid w:val="001A7365"/>
    <w:rsid w:val="001A7ED4"/>
    <w:rsid w:val="001B093E"/>
    <w:rsid w:val="001B116C"/>
    <w:rsid w:val="001B191E"/>
    <w:rsid w:val="001B1E33"/>
    <w:rsid w:val="001B20CC"/>
    <w:rsid w:val="001B2C80"/>
    <w:rsid w:val="001B334D"/>
    <w:rsid w:val="001B5834"/>
    <w:rsid w:val="001B663E"/>
    <w:rsid w:val="001C053A"/>
    <w:rsid w:val="001C097A"/>
    <w:rsid w:val="001C1ACF"/>
    <w:rsid w:val="001C2212"/>
    <w:rsid w:val="001C24AF"/>
    <w:rsid w:val="001C5852"/>
    <w:rsid w:val="001C6F14"/>
    <w:rsid w:val="001C742E"/>
    <w:rsid w:val="001C7E13"/>
    <w:rsid w:val="001D05BF"/>
    <w:rsid w:val="001D1C20"/>
    <w:rsid w:val="001D1EC3"/>
    <w:rsid w:val="001D492A"/>
    <w:rsid w:val="001D67A3"/>
    <w:rsid w:val="001E021F"/>
    <w:rsid w:val="001E0AB3"/>
    <w:rsid w:val="001E68FD"/>
    <w:rsid w:val="001E7765"/>
    <w:rsid w:val="001F04A3"/>
    <w:rsid w:val="001F20E9"/>
    <w:rsid w:val="001F3A43"/>
    <w:rsid w:val="001F3B3A"/>
    <w:rsid w:val="001F4F86"/>
    <w:rsid w:val="001F5476"/>
    <w:rsid w:val="001F5724"/>
    <w:rsid w:val="001F590B"/>
    <w:rsid w:val="001F6EA4"/>
    <w:rsid w:val="001F7F12"/>
    <w:rsid w:val="0020152C"/>
    <w:rsid w:val="00201CE6"/>
    <w:rsid w:val="00201D13"/>
    <w:rsid w:val="002020E0"/>
    <w:rsid w:val="00203B2E"/>
    <w:rsid w:val="00205C2D"/>
    <w:rsid w:val="002103BF"/>
    <w:rsid w:val="00212600"/>
    <w:rsid w:val="00212763"/>
    <w:rsid w:val="00212C5C"/>
    <w:rsid w:val="00213D67"/>
    <w:rsid w:val="00213D7B"/>
    <w:rsid w:val="00214C25"/>
    <w:rsid w:val="00215910"/>
    <w:rsid w:val="00215CBD"/>
    <w:rsid w:val="002161E7"/>
    <w:rsid w:val="002165BB"/>
    <w:rsid w:val="00216C5D"/>
    <w:rsid w:val="00216E4F"/>
    <w:rsid w:val="0021746E"/>
    <w:rsid w:val="00221140"/>
    <w:rsid w:val="002218CC"/>
    <w:rsid w:val="00221C11"/>
    <w:rsid w:val="00223E7F"/>
    <w:rsid w:val="002276DE"/>
    <w:rsid w:val="00231C1C"/>
    <w:rsid w:val="00232662"/>
    <w:rsid w:val="00232DC4"/>
    <w:rsid w:val="00233C3A"/>
    <w:rsid w:val="00234753"/>
    <w:rsid w:val="00234B4A"/>
    <w:rsid w:val="00240413"/>
    <w:rsid w:val="00240836"/>
    <w:rsid w:val="00240C53"/>
    <w:rsid w:val="0024114D"/>
    <w:rsid w:val="00241D5F"/>
    <w:rsid w:val="00242E2D"/>
    <w:rsid w:val="002436ED"/>
    <w:rsid w:val="00244A57"/>
    <w:rsid w:val="002453C5"/>
    <w:rsid w:val="002459DC"/>
    <w:rsid w:val="00247BF1"/>
    <w:rsid w:val="002503BF"/>
    <w:rsid w:val="00251FF3"/>
    <w:rsid w:val="002533FB"/>
    <w:rsid w:val="0025577D"/>
    <w:rsid w:val="0026029E"/>
    <w:rsid w:val="00263488"/>
    <w:rsid w:val="0026452D"/>
    <w:rsid w:val="0026455F"/>
    <w:rsid w:val="00265E5C"/>
    <w:rsid w:val="00266F73"/>
    <w:rsid w:val="002675ED"/>
    <w:rsid w:val="0026785F"/>
    <w:rsid w:val="0027055D"/>
    <w:rsid w:val="00270E1D"/>
    <w:rsid w:val="00273ADE"/>
    <w:rsid w:val="00274675"/>
    <w:rsid w:val="00274E7A"/>
    <w:rsid w:val="00275041"/>
    <w:rsid w:val="00275DF1"/>
    <w:rsid w:val="0028088C"/>
    <w:rsid w:val="002810DA"/>
    <w:rsid w:val="0028152A"/>
    <w:rsid w:val="00282C6D"/>
    <w:rsid w:val="00285F9A"/>
    <w:rsid w:val="00286A42"/>
    <w:rsid w:val="00290906"/>
    <w:rsid w:val="00291EDB"/>
    <w:rsid w:val="00292794"/>
    <w:rsid w:val="002927AF"/>
    <w:rsid w:val="0029446D"/>
    <w:rsid w:val="00294822"/>
    <w:rsid w:val="00295F27"/>
    <w:rsid w:val="00297DA1"/>
    <w:rsid w:val="002A1771"/>
    <w:rsid w:val="002A1915"/>
    <w:rsid w:val="002A1DC8"/>
    <w:rsid w:val="002A32A7"/>
    <w:rsid w:val="002A43C9"/>
    <w:rsid w:val="002A5322"/>
    <w:rsid w:val="002A5703"/>
    <w:rsid w:val="002A5C9F"/>
    <w:rsid w:val="002A7D23"/>
    <w:rsid w:val="002A7F5F"/>
    <w:rsid w:val="002B0FFB"/>
    <w:rsid w:val="002B1014"/>
    <w:rsid w:val="002B1B6E"/>
    <w:rsid w:val="002C19E5"/>
    <w:rsid w:val="002C5B6D"/>
    <w:rsid w:val="002D0046"/>
    <w:rsid w:val="002D29C6"/>
    <w:rsid w:val="002D5D11"/>
    <w:rsid w:val="002D6577"/>
    <w:rsid w:val="002E141B"/>
    <w:rsid w:val="002E21FC"/>
    <w:rsid w:val="002E38AF"/>
    <w:rsid w:val="002E39C5"/>
    <w:rsid w:val="002E61E0"/>
    <w:rsid w:val="002E71D8"/>
    <w:rsid w:val="002E73FA"/>
    <w:rsid w:val="002E745D"/>
    <w:rsid w:val="002F0C1A"/>
    <w:rsid w:val="002F4156"/>
    <w:rsid w:val="002F504A"/>
    <w:rsid w:val="002F507F"/>
    <w:rsid w:val="002F6620"/>
    <w:rsid w:val="002F7689"/>
    <w:rsid w:val="003020F3"/>
    <w:rsid w:val="00302A26"/>
    <w:rsid w:val="00304022"/>
    <w:rsid w:val="00305BDC"/>
    <w:rsid w:val="00307015"/>
    <w:rsid w:val="003077BF"/>
    <w:rsid w:val="003108FB"/>
    <w:rsid w:val="00312227"/>
    <w:rsid w:val="0031308B"/>
    <w:rsid w:val="003137EC"/>
    <w:rsid w:val="00314B29"/>
    <w:rsid w:val="00315C20"/>
    <w:rsid w:val="00316D5E"/>
    <w:rsid w:val="00317995"/>
    <w:rsid w:val="003207E4"/>
    <w:rsid w:val="00320FD0"/>
    <w:rsid w:val="00324474"/>
    <w:rsid w:val="00324B59"/>
    <w:rsid w:val="00326992"/>
    <w:rsid w:val="0032743B"/>
    <w:rsid w:val="00327EB0"/>
    <w:rsid w:val="00331514"/>
    <w:rsid w:val="003320BA"/>
    <w:rsid w:val="00333783"/>
    <w:rsid w:val="00333B58"/>
    <w:rsid w:val="00333D67"/>
    <w:rsid w:val="00334AB1"/>
    <w:rsid w:val="003353BF"/>
    <w:rsid w:val="003355E1"/>
    <w:rsid w:val="003359FD"/>
    <w:rsid w:val="00336C6A"/>
    <w:rsid w:val="003409DB"/>
    <w:rsid w:val="0034243C"/>
    <w:rsid w:val="00343EC1"/>
    <w:rsid w:val="00345CA4"/>
    <w:rsid w:val="003464C2"/>
    <w:rsid w:val="00347976"/>
    <w:rsid w:val="00347CBE"/>
    <w:rsid w:val="00347D4A"/>
    <w:rsid w:val="00350F24"/>
    <w:rsid w:val="003523A6"/>
    <w:rsid w:val="00352BB4"/>
    <w:rsid w:val="00353214"/>
    <w:rsid w:val="0035358A"/>
    <w:rsid w:val="003554DA"/>
    <w:rsid w:val="0035652E"/>
    <w:rsid w:val="003571F8"/>
    <w:rsid w:val="00357737"/>
    <w:rsid w:val="00357C68"/>
    <w:rsid w:val="00357E55"/>
    <w:rsid w:val="00360A63"/>
    <w:rsid w:val="00360C18"/>
    <w:rsid w:val="0036236C"/>
    <w:rsid w:val="00367F31"/>
    <w:rsid w:val="00367FB6"/>
    <w:rsid w:val="003703F4"/>
    <w:rsid w:val="00371B75"/>
    <w:rsid w:val="00380678"/>
    <w:rsid w:val="00380B1D"/>
    <w:rsid w:val="00381B7A"/>
    <w:rsid w:val="003826A1"/>
    <w:rsid w:val="00383D72"/>
    <w:rsid w:val="00384851"/>
    <w:rsid w:val="00384938"/>
    <w:rsid w:val="003854FB"/>
    <w:rsid w:val="0038608E"/>
    <w:rsid w:val="00394C97"/>
    <w:rsid w:val="00395049"/>
    <w:rsid w:val="0039574A"/>
    <w:rsid w:val="0039625D"/>
    <w:rsid w:val="00396B9C"/>
    <w:rsid w:val="0039729F"/>
    <w:rsid w:val="003A05FE"/>
    <w:rsid w:val="003A5A97"/>
    <w:rsid w:val="003A6333"/>
    <w:rsid w:val="003B00A1"/>
    <w:rsid w:val="003B39F5"/>
    <w:rsid w:val="003B39FE"/>
    <w:rsid w:val="003B3C5E"/>
    <w:rsid w:val="003B45C9"/>
    <w:rsid w:val="003B66C8"/>
    <w:rsid w:val="003B7AE5"/>
    <w:rsid w:val="003C06C8"/>
    <w:rsid w:val="003C7615"/>
    <w:rsid w:val="003D0927"/>
    <w:rsid w:val="003D4BD4"/>
    <w:rsid w:val="003D5237"/>
    <w:rsid w:val="003D5788"/>
    <w:rsid w:val="003D630D"/>
    <w:rsid w:val="003D6596"/>
    <w:rsid w:val="003E053B"/>
    <w:rsid w:val="003E3350"/>
    <w:rsid w:val="003E3A3D"/>
    <w:rsid w:val="003E4E9C"/>
    <w:rsid w:val="003E6725"/>
    <w:rsid w:val="003E6F4F"/>
    <w:rsid w:val="003E7778"/>
    <w:rsid w:val="003E7AB4"/>
    <w:rsid w:val="003F2781"/>
    <w:rsid w:val="003F3219"/>
    <w:rsid w:val="003F38BD"/>
    <w:rsid w:val="003F3B5E"/>
    <w:rsid w:val="003F4043"/>
    <w:rsid w:val="003F5B75"/>
    <w:rsid w:val="003F5F94"/>
    <w:rsid w:val="003F70A6"/>
    <w:rsid w:val="003F75A1"/>
    <w:rsid w:val="00400207"/>
    <w:rsid w:val="00400FAD"/>
    <w:rsid w:val="00401505"/>
    <w:rsid w:val="00401AC4"/>
    <w:rsid w:val="00402EB1"/>
    <w:rsid w:val="00404F8B"/>
    <w:rsid w:val="00405D8A"/>
    <w:rsid w:val="00406338"/>
    <w:rsid w:val="0040633C"/>
    <w:rsid w:val="0040650C"/>
    <w:rsid w:val="00410940"/>
    <w:rsid w:val="00410B06"/>
    <w:rsid w:val="00413B95"/>
    <w:rsid w:val="004148E1"/>
    <w:rsid w:val="00415C9B"/>
    <w:rsid w:val="004166C3"/>
    <w:rsid w:val="004177B2"/>
    <w:rsid w:val="00420283"/>
    <w:rsid w:val="00420D18"/>
    <w:rsid w:val="00421FB3"/>
    <w:rsid w:val="004223F0"/>
    <w:rsid w:val="00423631"/>
    <w:rsid w:val="00424FB9"/>
    <w:rsid w:val="0042655B"/>
    <w:rsid w:val="00426B3C"/>
    <w:rsid w:val="004316D2"/>
    <w:rsid w:val="00432B62"/>
    <w:rsid w:val="004349F4"/>
    <w:rsid w:val="0043634E"/>
    <w:rsid w:val="00441AA5"/>
    <w:rsid w:val="00441F9E"/>
    <w:rsid w:val="00442BD6"/>
    <w:rsid w:val="00446824"/>
    <w:rsid w:val="00446C2B"/>
    <w:rsid w:val="00447E0D"/>
    <w:rsid w:val="004551CF"/>
    <w:rsid w:val="004628BF"/>
    <w:rsid w:val="00462A53"/>
    <w:rsid w:val="0046606D"/>
    <w:rsid w:val="00470319"/>
    <w:rsid w:val="00471688"/>
    <w:rsid w:val="00472DC2"/>
    <w:rsid w:val="00474E97"/>
    <w:rsid w:val="00480F3B"/>
    <w:rsid w:val="00481742"/>
    <w:rsid w:val="00483ADA"/>
    <w:rsid w:val="004849D4"/>
    <w:rsid w:val="00486523"/>
    <w:rsid w:val="00486CEA"/>
    <w:rsid w:val="004875BC"/>
    <w:rsid w:val="0049010C"/>
    <w:rsid w:val="0049055C"/>
    <w:rsid w:val="00490BD3"/>
    <w:rsid w:val="00491441"/>
    <w:rsid w:val="004928E7"/>
    <w:rsid w:val="00493262"/>
    <w:rsid w:val="004936EC"/>
    <w:rsid w:val="0049373B"/>
    <w:rsid w:val="0049450E"/>
    <w:rsid w:val="00497242"/>
    <w:rsid w:val="00497EA8"/>
    <w:rsid w:val="004A00E3"/>
    <w:rsid w:val="004A30DA"/>
    <w:rsid w:val="004A34DA"/>
    <w:rsid w:val="004A43E2"/>
    <w:rsid w:val="004A5071"/>
    <w:rsid w:val="004A5795"/>
    <w:rsid w:val="004A6ACD"/>
    <w:rsid w:val="004A6FC2"/>
    <w:rsid w:val="004A784F"/>
    <w:rsid w:val="004B138F"/>
    <w:rsid w:val="004B17FC"/>
    <w:rsid w:val="004B33BA"/>
    <w:rsid w:val="004B395F"/>
    <w:rsid w:val="004B4B00"/>
    <w:rsid w:val="004B5172"/>
    <w:rsid w:val="004C0376"/>
    <w:rsid w:val="004C17DD"/>
    <w:rsid w:val="004C1E18"/>
    <w:rsid w:val="004C252C"/>
    <w:rsid w:val="004C48E0"/>
    <w:rsid w:val="004C4E68"/>
    <w:rsid w:val="004C50FE"/>
    <w:rsid w:val="004C5155"/>
    <w:rsid w:val="004C543C"/>
    <w:rsid w:val="004C6351"/>
    <w:rsid w:val="004C6978"/>
    <w:rsid w:val="004C7C29"/>
    <w:rsid w:val="004D0097"/>
    <w:rsid w:val="004D0EF5"/>
    <w:rsid w:val="004D241C"/>
    <w:rsid w:val="004D3B16"/>
    <w:rsid w:val="004D4BAE"/>
    <w:rsid w:val="004D6DAF"/>
    <w:rsid w:val="004D745F"/>
    <w:rsid w:val="004D7A91"/>
    <w:rsid w:val="004E1B09"/>
    <w:rsid w:val="004E1FF8"/>
    <w:rsid w:val="004E2C1B"/>
    <w:rsid w:val="004E2D3E"/>
    <w:rsid w:val="004E47D4"/>
    <w:rsid w:val="004E6248"/>
    <w:rsid w:val="004F1A99"/>
    <w:rsid w:val="004F2376"/>
    <w:rsid w:val="004F2751"/>
    <w:rsid w:val="004F4530"/>
    <w:rsid w:val="004F4FA4"/>
    <w:rsid w:val="004F5C2B"/>
    <w:rsid w:val="005012F8"/>
    <w:rsid w:val="0050131D"/>
    <w:rsid w:val="00502C09"/>
    <w:rsid w:val="00503251"/>
    <w:rsid w:val="00504FE6"/>
    <w:rsid w:val="005054A2"/>
    <w:rsid w:val="00506564"/>
    <w:rsid w:val="00507403"/>
    <w:rsid w:val="0051393C"/>
    <w:rsid w:val="00514A6D"/>
    <w:rsid w:val="00515729"/>
    <w:rsid w:val="00515A48"/>
    <w:rsid w:val="005162D6"/>
    <w:rsid w:val="00516713"/>
    <w:rsid w:val="00520822"/>
    <w:rsid w:val="005208D6"/>
    <w:rsid w:val="00523D80"/>
    <w:rsid w:val="00526E7B"/>
    <w:rsid w:val="00536E5A"/>
    <w:rsid w:val="00537582"/>
    <w:rsid w:val="00537F31"/>
    <w:rsid w:val="0054425B"/>
    <w:rsid w:val="00545527"/>
    <w:rsid w:val="00545DF4"/>
    <w:rsid w:val="0054779B"/>
    <w:rsid w:val="00547BD6"/>
    <w:rsid w:val="00551859"/>
    <w:rsid w:val="005519D7"/>
    <w:rsid w:val="00553D5B"/>
    <w:rsid w:val="005554D8"/>
    <w:rsid w:val="00556E9A"/>
    <w:rsid w:val="005576BD"/>
    <w:rsid w:val="00557949"/>
    <w:rsid w:val="00557982"/>
    <w:rsid w:val="00557DBD"/>
    <w:rsid w:val="005617CA"/>
    <w:rsid w:val="005624E2"/>
    <w:rsid w:val="00563776"/>
    <w:rsid w:val="00563A0F"/>
    <w:rsid w:val="00565942"/>
    <w:rsid w:val="00565FF7"/>
    <w:rsid w:val="00567038"/>
    <w:rsid w:val="00571907"/>
    <w:rsid w:val="00573433"/>
    <w:rsid w:val="0057671A"/>
    <w:rsid w:val="0057685B"/>
    <w:rsid w:val="00577BA7"/>
    <w:rsid w:val="00580128"/>
    <w:rsid w:val="00581D0A"/>
    <w:rsid w:val="005834FB"/>
    <w:rsid w:val="00584762"/>
    <w:rsid w:val="00584F98"/>
    <w:rsid w:val="0058637A"/>
    <w:rsid w:val="00586FA8"/>
    <w:rsid w:val="0058758E"/>
    <w:rsid w:val="00587A92"/>
    <w:rsid w:val="00590BCC"/>
    <w:rsid w:val="00590EF5"/>
    <w:rsid w:val="005912C3"/>
    <w:rsid w:val="0059141F"/>
    <w:rsid w:val="005916D2"/>
    <w:rsid w:val="00591D10"/>
    <w:rsid w:val="00591FF4"/>
    <w:rsid w:val="0059328E"/>
    <w:rsid w:val="005942CC"/>
    <w:rsid w:val="005943E2"/>
    <w:rsid w:val="005A031C"/>
    <w:rsid w:val="005A13FF"/>
    <w:rsid w:val="005A239E"/>
    <w:rsid w:val="005A23E9"/>
    <w:rsid w:val="005A47C9"/>
    <w:rsid w:val="005A4994"/>
    <w:rsid w:val="005A5C24"/>
    <w:rsid w:val="005A5F71"/>
    <w:rsid w:val="005A6054"/>
    <w:rsid w:val="005A60B1"/>
    <w:rsid w:val="005A6D44"/>
    <w:rsid w:val="005A7CCC"/>
    <w:rsid w:val="005B17E6"/>
    <w:rsid w:val="005B3047"/>
    <w:rsid w:val="005B38F0"/>
    <w:rsid w:val="005B722E"/>
    <w:rsid w:val="005B7DAA"/>
    <w:rsid w:val="005B7E09"/>
    <w:rsid w:val="005C01EA"/>
    <w:rsid w:val="005C20C9"/>
    <w:rsid w:val="005C3394"/>
    <w:rsid w:val="005C340A"/>
    <w:rsid w:val="005C37AC"/>
    <w:rsid w:val="005C3858"/>
    <w:rsid w:val="005C4974"/>
    <w:rsid w:val="005C65AA"/>
    <w:rsid w:val="005C7B20"/>
    <w:rsid w:val="005D03B8"/>
    <w:rsid w:val="005D184F"/>
    <w:rsid w:val="005D1910"/>
    <w:rsid w:val="005D19E3"/>
    <w:rsid w:val="005D203B"/>
    <w:rsid w:val="005D2139"/>
    <w:rsid w:val="005D32C5"/>
    <w:rsid w:val="005D3768"/>
    <w:rsid w:val="005D4594"/>
    <w:rsid w:val="005E0A49"/>
    <w:rsid w:val="005E1474"/>
    <w:rsid w:val="005E1834"/>
    <w:rsid w:val="005E1E0E"/>
    <w:rsid w:val="005E1E7B"/>
    <w:rsid w:val="005E2DC0"/>
    <w:rsid w:val="005E5438"/>
    <w:rsid w:val="005E56FE"/>
    <w:rsid w:val="005E68C6"/>
    <w:rsid w:val="005E71B8"/>
    <w:rsid w:val="005E77FD"/>
    <w:rsid w:val="005F284D"/>
    <w:rsid w:val="005F2F8C"/>
    <w:rsid w:val="005F3488"/>
    <w:rsid w:val="005F53E9"/>
    <w:rsid w:val="005F5636"/>
    <w:rsid w:val="005F5E24"/>
    <w:rsid w:val="005F6CE3"/>
    <w:rsid w:val="005F6D4F"/>
    <w:rsid w:val="00605EA9"/>
    <w:rsid w:val="00606023"/>
    <w:rsid w:val="00606932"/>
    <w:rsid w:val="00607106"/>
    <w:rsid w:val="00610D0B"/>
    <w:rsid w:val="00611BE0"/>
    <w:rsid w:val="00612CEE"/>
    <w:rsid w:val="00612EAA"/>
    <w:rsid w:val="00614D9B"/>
    <w:rsid w:val="00614ECF"/>
    <w:rsid w:val="006161C6"/>
    <w:rsid w:val="00616D21"/>
    <w:rsid w:val="0062017F"/>
    <w:rsid w:val="006204DB"/>
    <w:rsid w:val="006301D7"/>
    <w:rsid w:val="006305D5"/>
    <w:rsid w:val="006306CD"/>
    <w:rsid w:val="00631EA8"/>
    <w:rsid w:val="00632CAE"/>
    <w:rsid w:val="00635447"/>
    <w:rsid w:val="00636ADC"/>
    <w:rsid w:val="006400FA"/>
    <w:rsid w:val="006403A3"/>
    <w:rsid w:val="00642DF0"/>
    <w:rsid w:val="00644155"/>
    <w:rsid w:val="00644160"/>
    <w:rsid w:val="00644700"/>
    <w:rsid w:val="00644845"/>
    <w:rsid w:val="006534CA"/>
    <w:rsid w:val="00653F4E"/>
    <w:rsid w:val="00654F41"/>
    <w:rsid w:val="00655AD4"/>
    <w:rsid w:val="00656CCA"/>
    <w:rsid w:val="00660E1A"/>
    <w:rsid w:val="006613A2"/>
    <w:rsid w:val="0066200A"/>
    <w:rsid w:val="00662D61"/>
    <w:rsid w:val="00664415"/>
    <w:rsid w:val="00664FDB"/>
    <w:rsid w:val="006657DE"/>
    <w:rsid w:val="006658A0"/>
    <w:rsid w:val="00666B25"/>
    <w:rsid w:val="00667211"/>
    <w:rsid w:val="00667539"/>
    <w:rsid w:val="00670BAC"/>
    <w:rsid w:val="00671221"/>
    <w:rsid w:val="00673733"/>
    <w:rsid w:val="00673AA7"/>
    <w:rsid w:val="00673C5A"/>
    <w:rsid w:val="006752B5"/>
    <w:rsid w:val="006773AC"/>
    <w:rsid w:val="006807F6"/>
    <w:rsid w:val="00681393"/>
    <w:rsid w:val="00681E98"/>
    <w:rsid w:val="0068488C"/>
    <w:rsid w:val="00684A47"/>
    <w:rsid w:val="00685B81"/>
    <w:rsid w:val="00685F3B"/>
    <w:rsid w:val="006874C3"/>
    <w:rsid w:val="006906EC"/>
    <w:rsid w:val="006909BE"/>
    <w:rsid w:val="006915F4"/>
    <w:rsid w:val="00692C1B"/>
    <w:rsid w:val="00694BCE"/>
    <w:rsid w:val="0069502F"/>
    <w:rsid w:val="0069587E"/>
    <w:rsid w:val="006969F1"/>
    <w:rsid w:val="00696C78"/>
    <w:rsid w:val="0069702D"/>
    <w:rsid w:val="006A05D2"/>
    <w:rsid w:val="006A4964"/>
    <w:rsid w:val="006A59F1"/>
    <w:rsid w:val="006B0EFF"/>
    <w:rsid w:val="006B1F0C"/>
    <w:rsid w:val="006B1F24"/>
    <w:rsid w:val="006B265C"/>
    <w:rsid w:val="006B33FC"/>
    <w:rsid w:val="006B4B4B"/>
    <w:rsid w:val="006B5164"/>
    <w:rsid w:val="006B771C"/>
    <w:rsid w:val="006C02B4"/>
    <w:rsid w:val="006C0AC8"/>
    <w:rsid w:val="006C197C"/>
    <w:rsid w:val="006C2773"/>
    <w:rsid w:val="006C2DAE"/>
    <w:rsid w:val="006C31B1"/>
    <w:rsid w:val="006C5AC5"/>
    <w:rsid w:val="006C7E01"/>
    <w:rsid w:val="006D2CEF"/>
    <w:rsid w:val="006D5E73"/>
    <w:rsid w:val="006D6112"/>
    <w:rsid w:val="006D6387"/>
    <w:rsid w:val="006D641A"/>
    <w:rsid w:val="006D6CA8"/>
    <w:rsid w:val="006E1F97"/>
    <w:rsid w:val="006E2564"/>
    <w:rsid w:val="006E4A9C"/>
    <w:rsid w:val="006E4E07"/>
    <w:rsid w:val="006E5208"/>
    <w:rsid w:val="006E5560"/>
    <w:rsid w:val="006E5D59"/>
    <w:rsid w:val="006E5F4D"/>
    <w:rsid w:val="006E7FC7"/>
    <w:rsid w:val="006F13A5"/>
    <w:rsid w:val="006F3AC1"/>
    <w:rsid w:val="006F46C0"/>
    <w:rsid w:val="006F6FCD"/>
    <w:rsid w:val="00701135"/>
    <w:rsid w:val="007014A0"/>
    <w:rsid w:val="00701F21"/>
    <w:rsid w:val="007022BE"/>
    <w:rsid w:val="00702B38"/>
    <w:rsid w:val="00703BE0"/>
    <w:rsid w:val="007048A3"/>
    <w:rsid w:val="00704FFB"/>
    <w:rsid w:val="0071020D"/>
    <w:rsid w:val="0071085C"/>
    <w:rsid w:val="007128A1"/>
    <w:rsid w:val="007140A2"/>
    <w:rsid w:val="00715B33"/>
    <w:rsid w:val="00716BD3"/>
    <w:rsid w:val="00716CB0"/>
    <w:rsid w:val="007172A6"/>
    <w:rsid w:val="00717C60"/>
    <w:rsid w:val="00721673"/>
    <w:rsid w:val="0072354A"/>
    <w:rsid w:val="007236E4"/>
    <w:rsid w:val="00723994"/>
    <w:rsid w:val="00724C64"/>
    <w:rsid w:val="00724FEA"/>
    <w:rsid w:val="00725267"/>
    <w:rsid w:val="00725D1A"/>
    <w:rsid w:val="0072710D"/>
    <w:rsid w:val="0072794F"/>
    <w:rsid w:val="00737251"/>
    <w:rsid w:val="0073751E"/>
    <w:rsid w:val="00737D2B"/>
    <w:rsid w:val="007411FB"/>
    <w:rsid w:val="00741797"/>
    <w:rsid w:val="00744822"/>
    <w:rsid w:val="007477F8"/>
    <w:rsid w:val="0075199C"/>
    <w:rsid w:val="007568A9"/>
    <w:rsid w:val="0075747B"/>
    <w:rsid w:val="0076047B"/>
    <w:rsid w:val="007604D1"/>
    <w:rsid w:val="007619A1"/>
    <w:rsid w:val="00762443"/>
    <w:rsid w:val="007643DA"/>
    <w:rsid w:val="00764913"/>
    <w:rsid w:val="007659CA"/>
    <w:rsid w:val="00765F76"/>
    <w:rsid w:val="00766AA4"/>
    <w:rsid w:val="00770ED0"/>
    <w:rsid w:val="00774659"/>
    <w:rsid w:val="00780228"/>
    <w:rsid w:val="007808DD"/>
    <w:rsid w:val="00781061"/>
    <w:rsid w:val="007813CA"/>
    <w:rsid w:val="00782DA9"/>
    <w:rsid w:val="00785A4B"/>
    <w:rsid w:val="00787648"/>
    <w:rsid w:val="00791465"/>
    <w:rsid w:val="0079348C"/>
    <w:rsid w:val="007934F5"/>
    <w:rsid w:val="00794087"/>
    <w:rsid w:val="007945F9"/>
    <w:rsid w:val="0079468A"/>
    <w:rsid w:val="00794BCA"/>
    <w:rsid w:val="0079512C"/>
    <w:rsid w:val="00795298"/>
    <w:rsid w:val="00795338"/>
    <w:rsid w:val="00795581"/>
    <w:rsid w:val="00797E4F"/>
    <w:rsid w:val="007A3D89"/>
    <w:rsid w:val="007A6732"/>
    <w:rsid w:val="007B0C45"/>
    <w:rsid w:val="007B0EAD"/>
    <w:rsid w:val="007B1CEC"/>
    <w:rsid w:val="007B29E2"/>
    <w:rsid w:val="007B3330"/>
    <w:rsid w:val="007B5ADF"/>
    <w:rsid w:val="007C0738"/>
    <w:rsid w:val="007C0F5C"/>
    <w:rsid w:val="007C300B"/>
    <w:rsid w:val="007C43E9"/>
    <w:rsid w:val="007C7287"/>
    <w:rsid w:val="007D1559"/>
    <w:rsid w:val="007D1F9F"/>
    <w:rsid w:val="007D5198"/>
    <w:rsid w:val="007D5AB2"/>
    <w:rsid w:val="007D6058"/>
    <w:rsid w:val="007D69D8"/>
    <w:rsid w:val="007D6EF0"/>
    <w:rsid w:val="007D775F"/>
    <w:rsid w:val="007E0059"/>
    <w:rsid w:val="007E09BC"/>
    <w:rsid w:val="007E0A10"/>
    <w:rsid w:val="007E197A"/>
    <w:rsid w:val="007E19EF"/>
    <w:rsid w:val="007E2A82"/>
    <w:rsid w:val="007E372A"/>
    <w:rsid w:val="007E3C77"/>
    <w:rsid w:val="007E52F2"/>
    <w:rsid w:val="007E6A7B"/>
    <w:rsid w:val="007F1644"/>
    <w:rsid w:val="007F7200"/>
    <w:rsid w:val="007F7567"/>
    <w:rsid w:val="007F7CAE"/>
    <w:rsid w:val="0080219F"/>
    <w:rsid w:val="00802443"/>
    <w:rsid w:val="00803089"/>
    <w:rsid w:val="00803319"/>
    <w:rsid w:val="008036CA"/>
    <w:rsid w:val="008038F1"/>
    <w:rsid w:val="0080411E"/>
    <w:rsid w:val="0080559B"/>
    <w:rsid w:val="00805D63"/>
    <w:rsid w:val="008061EF"/>
    <w:rsid w:val="00806BD1"/>
    <w:rsid w:val="00806E18"/>
    <w:rsid w:val="00810847"/>
    <w:rsid w:val="00810914"/>
    <w:rsid w:val="008115E3"/>
    <w:rsid w:val="00812856"/>
    <w:rsid w:val="008138A9"/>
    <w:rsid w:val="00813ACD"/>
    <w:rsid w:val="008140AD"/>
    <w:rsid w:val="0081410B"/>
    <w:rsid w:val="0081590E"/>
    <w:rsid w:val="00815F47"/>
    <w:rsid w:val="00822E96"/>
    <w:rsid w:val="008233F3"/>
    <w:rsid w:val="00824DB3"/>
    <w:rsid w:val="008268E1"/>
    <w:rsid w:val="00827932"/>
    <w:rsid w:val="00827F19"/>
    <w:rsid w:val="00831793"/>
    <w:rsid w:val="00832FAA"/>
    <w:rsid w:val="00836981"/>
    <w:rsid w:val="00840873"/>
    <w:rsid w:val="00841280"/>
    <w:rsid w:val="008439F5"/>
    <w:rsid w:val="00844AAA"/>
    <w:rsid w:val="00844F8B"/>
    <w:rsid w:val="00845657"/>
    <w:rsid w:val="00846313"/>
    <w:rsid w:val="00847AC9"/>
    <w:rsid w:val="008517CD"/>
    <w:rsid w:val="00851A41"/>
    <w:rsid w:val="00851B5B"/>
    <w:rsid w:val="008525D0"/>
    <w:rsid w:val="008527FB"/>
    <w:rsid w:val="0085448F"/>
    <w:rsid w:val="00854E0D"/>
    <w:rsid w:val="00854ED2"/>
    <w:rsid w:val="008615BD"/>
    <w:rsid w:val="0086214E"/>
    <w:rsid w:val="008639C9"/>
    <w:rsid w:val="008646FD"/>
    <w:rsid w:val="00865628"/>
    <w:rsid w:val="008657B9"/>
    <w:rsid w:val="008663A2"/>
    <w:rsid w:val="00866E27"/>
    <w:rsid w:val="00867D89"/>
    <w:rsid w:val="008732A9"/>
    <w:rsid w:val="0087548A"/>
    <w:rsid w:val="00875688"/>
    <w:rsid w:val="00876DB9"/>
    <w:rsid w:val="00876FE5"/>
    <w:rsid w:val="0087723E"/>
    <w:rsid w:val="0088005C"/>
    <w:rsid w:val="00880A24"/>
    <w:rsid w:val="0088156E"/>
    <w:rsid w:val="0088386A"/>
    <w:rsid w:val="0088490E"/>
    <w:rsid w:val="008856D7"/>
    <w:rsid w:val="00885DE4"/>
    <w:rsid w:val="00885E38"/>
    <w:rsid w:val="008901AE"/>
    <w:rsid w:val="00890E17"/>
    <w:rsid w:val="0089107B"/>
    <w:rsid w:val="0089296A"/>
    <w:rsid w:val="00892C42"/>
    <w:rsid w:val="00893E60"/>
    <w:rsid w:val="00894136"/>
    <w:rsid w:val="00894BA5"/>
    <w:rsid w:val="0089615F"/>
    <w:rsid w:val="008969EA"/>
    <w:rsid w:val="00896B95"/>
    <w:rsid w:val="00897217"/>
    <w:rsid w:val="0089798C"/>
    <w:rsid w:val="008A0D28"/>
    <w:rsid w:val="008A22D4"/>
    <w:rsid w:val="008A2E08"/>
    <w:rsid w:val="008A4E09"/>
    <w:rsid w:val="008A51C6"/>
    <w:rsid w:val="008B1678"/>
    <w:rsid w:val="008B240E"/>
    <w:rsid w:val="008B3ADD"/>
    <w:rsid w:val="008B3F9A"/>
    <w:rsid w:val="008B41A7"/>
    <w:rsid w:val="008B48DA"/>
    <w:rsid w:val="008B6D95"/>
    <w:rsid w:val="008B72F2"/>
    <w:rsid w:val="008B78F9"/>
    <w:rsid w:val="008C24A5"/>
    <w:rsid w:val="008C2CBA"/>
    <w:rsid w:val="008C2ECF"/>
    <w:rsid w:val="008C72F4"/>
    <w:rsid w:val="008C746B"/>
    <w:rsid w:val="008C7C37"/>
    <w:rsid w:val="008D09F9"/>
    <w:rsid w:val="008D4E82"/>
    <w:rsid w:val="008D50E6"/>
    <w:rsid w:val="008D51CF"/>
    <w:rsid w:val="008D5B7F"/>
    <w:rsid w:val="008E1DC0"/>
    <w:rsid w:val="008E2310"/>
    <w:rsid w:val="008E2700"/>
    <w:rsid w:val="008E2E16"/>
    <w:rsid w:val="008E3610"/>
    <w:rsid w:val="008E48E4"/>
    <w:rsid w:val="008E4EEA"/>
    <w:rsid w:val="008E524B"/>
    <w:rsid w:val="008E5A3B"/>
    <w:rsid w:val="008E7346"/>
    <w:rsid w:val="008F3073"/>
    <w:rsid w:val="008F4489"/>
    <w:rsid w:val="008F4669"/>
    <w:rsid w:val="008F4957"/>
    <w:rsid w:val="008F5B83"/>
    <w:rsid w:val="008F612E"/>
    <w:rsid w:val="008F687B"/>
    <w:rsid w:val="008F71A3"/>
    <w:rsid w:val="008F7C42"/>
    <w:rsid w:val="008F7E82"/>
    <w:rsid w:val="009013A1"/>
    <w:rsid w:val="00904F03"/>
    <w:rsid w:val="0090579F"/>
    <w:rsid w:val="009066F3"/>
    <w:rsid w:val="00906BA9"/>
    <w:rsid w:val="0091300E"/>
    <w:rsid w:val="00913335"/>
    <w:rsid w:val="009138F8"/>
    <w:rsid w:val="00915FAB"/>
    <w:rsid w:val="00916586"/>
    <w:rsid w:val="009218D4"/>
    <w:rsid w:val="00923CDC"/>
    <w:rsid w:val="00924B4C"/>
    <w:rsid w:val="00925287"/>
    <w:rsid w:val="0092593B"/>
    <w:rsid w:val="00927276"/>
    <w:rsid w:val="0093088F"/>
    <w:rsid w:val="00930A92"/>
    <w:rsid w:val="009324CC"/>
    <w:rsid w:val="00932F18"/>
    <w:rsid w:val="009344CE"/>
    <w:rsid w:val="00934B27"/>
    <w:rsid w:val="00935DA0"/>
    <w:rsid w:val="0093636A"/>
    <w:rsid w:val="00941DE3"/>
    <w:rsid w:val="00941E45"/>
    <w:rsid w:val="00942524"/>
    <w:rsid w:val="00943C43"/>
    <w:rsid w:val="009442E1"/>
    <w:rsid w:val="00945975"/>
    <w:rsid w:val="00945D5E"/>
    <w:rsid w:val="009469D2"/>
    <w:rsid w:val="00947F91"/>
    <w:rsid w:val="0095131D"/>
    <w:rsid w:val="00953175"/>
    <w:rsid w:val="00955AEA"/>
    <w:rsid w:val="0095654E"/>
    <w:rsid w:val="009602EC"/>
    <w:rsid w:val="00960D7A"/>
    <w:rsid w:val="0096768E"/>
    <w:rsid w:val="0097065A"/>
    <w:rsid w:val="00970C89"/>
    <w:rsid w:val="0097159D"/>
    <w:rsid w:val="00971DFF"/>
    <w:rsid w:val="00972B4F"/>
    <w:rsid w:val="009732A5"/>
    <w:rsid w:val="009736B7"/>
    <w:rsid w:val="00977527"/>
    <w:rsid w:val="00980AF1"/>
    <w:rsid w:val="00981339"/>
    <w:rsid w:val="009817D3"/>
    <w:rsid w:val="00982F27"/>
    <w:rsid w:val="00983441"/>
    <w:rsid w:val="00983FD1"/>
    <w:rsid w:val="00986B30"/>
    <w:rsid w:val="009873DE"/>
    <w:rsid w:val="00990D9E"/>
    <w:rsid w:val="00990E51"/>
    <w:rsid w:val="00991FA9"/>
    <w:rsid w:val="00992084"/>
    <w:rsid w:val="0099246F"/>
    <w:rsid w:val="009924F2"/>
    <w:rsid w:val="0099459D"/>
    <w:rsid w:val="00997AE6"/>
    <w:rsid w:val="009A2B9C"/>
    <w:rsid w:val="009A32D2"/>
    <w:rsid w:val="009A41EB"/>
    <w:rsid w:val="009A41FB"/>
    <w:rsid w:val="009A42C4"/>
    <w:rsid w:val="009A5AFD"/>
    <w:rsid w:val="009A66B5"/>
    <w:rsid w:val="009A7287"/>
    <w:rsid w:val="009B00AC"/>
    <w:rsid w:val="009B49C1"/>
    <w:rsid w:val="009B4C10"/>
    <w:rsid w:val="009B4EB5"/>
    <w:rsid w:val="009B54C6"/>
    <w:rsid w:val="009B77F7"/>
    <w:rsid w:val="009B79A2"/>
    <w:rsid w:val="009B7A13"/>
    <w:rsid w:val="009C057B"/>
    <w:rsid w:val="009C0834"/>
    <w:rsid w:val="009C2E84"/>
    <w:rsid w:val="009C4873"/>
    <w:rsid w:val="009C4935"/>
    <w:rsid w:val="009C4A4F"/>
    <w:rsid w:val="009C6A72"/>
    <w:rsid w:val="009D007C"/>
    <w:rsid w:val="009D0215"/>
    <w:rsid w:val="009D0AC1"/>
    <w:rsid w:val="009D1789"/>
    <w:rsid w:val="009D1E2C"/>
    <w:rsid w:val="009D2667"/>
    <w:rsid w:val="009D7162"/>
    <w:rsid w:val="009E14DC"/>
    <w:rsid w:val="009E196B"/>
    <w:rsid w:val="009E1E94"/>
    <w:rsid w:val="009E753B"/>
    <w:rsid w:val="009E7B87"/>
    <w:rsid w:val="009F0186"/>
    <w:rsid w:val="009F1C65"/>
    <w:rsid w:val="009F21C8"/>
    <w:rsid w:val="009F33FC"/>
    <w:rsid w:val="009F3F77"/>
    <w:rsid w:val="009F44BF"/>
    <w:rsid w:val="009F4901"/>
    <w:rsid w:val="009F4BDD"/>
    <w:rsid w:val="009F62CC"/>
    <w:rsid w:val="009F7ECD"/>
    <w:rsid w:val="00A00C45"/>
    <w:rsid w:val="00A01B1E"/>
    <w:rsid w:val="00A01C00"/>
    <w:rsid w:val="00A022D1"/>
    <w:rsid w:val="00A03E5D"/>
    <w:rsid w:val="00A05A45"/>
    <w:rsid w:val="00A116F2"/>
    <w:rsid w:val="00A1330A"/>
    <w:rsid w:val="00A13350"/>
    <w:rsid w:val="00A1493A"/>
    <w:rsid w:val="00A17686"/>
    <w:rsid w:val="00A17B0A"/>
    <w:rsid w:val="00A20ADD"/>
    <w:rsid w:val="00A21694"/>
    <w:rsid w:val="00A21963"/>
    <w:rsid w:val="00A21E0D"/>
    <w:rsid w:val="00A2320F"/>
    <w:rsid w:val="00A23D41"/>
    <w:rsid w:val="00A25D7A"/>
    <w:rsid w:val="00A2618E"/>
    <w:rsid w:val="00A26856"/>
    <w:rsid w:val="00A275A6"/>
    <w:rsid w:val="00A306DA"/>
    <w:rsid w:val="00A30D62"/>
    <w:rsid w:val="00A30DCA"/>
    <w:rsid w:val="00A3180C"/>
    <w:rsid w:val="00A3238A"/>
    <w:rsid w:val="00A3306E"/>
    <w:rsid w:val="00A33A98"/>
    <w:rsid w:val="00A35488"/>
    <w:rsid w:val="00A40F98"/>
    <w:rsid w:val="00A41109"/>
    <w:rsid w:val="00A417ED"/>
    <w:rsid w:val="00A42057"/>
    <w:rsid w:val="00A420F5"/>
    <w:rsid w:val="00A44673"/>
    <w:rsid w:val="00A44E0C"/>
    <w:rsid w:val="00A45185"/>
    <w:rsid w:val="00A45634"/>
    <w:rsid w:val="00A46310"/>
    <w:rsid w:val="00A463D1"/>
    <w:rsid w:val="00A5046F"/>
    <w:rsid w:val="00A53B91"/>
    <w:rsid w:val="00A553FE"/>
    <w:rsid w:val="00A56BCB"/>
    <w:rsid w:val="00A56F49"/>
    <w:rsid w:val="00A57408"/>
    <w:rsid w:val="00A57EFD"/>
    <w:rsid w:val="00A6010B"/>
    <w:rsid w:val="00A60728"/>
    <w:rsid w:val="00A60B4D"/>
    <w:rsid w:val="00A615CB"/>
    <w:rsid w:val="00A61E49"/>
    <w:rsid w:val="00A6278D"/>
    <w:rsid w:val="00A64C9F"/>
    <w:rsid w:val="00A66B3E"/>
    <w:rsid w:val="00A70810"/>
    <w:rsid w:val="00A70A2A"/>
    <w:rsid w:val="00A71110"/>
    <w:rsid w:val="00A712EB"/>
    <w:rsid w:val="00A7132C"/>
    <w:rsid w:val="00A7217E"/>
    <w:rsid w:val="00A73087"/>
    <w:rsid w:val="00A73B1C"/>
    <w:rsid w:val="00A74EDB"/>
    <w:rsid w:val="00A76F31"/>
    <w:rsid w:val="00A80823"/>
    <w:rsid w:val="00A81082"/>
    <w:rsid w:val="00A81361"/>
    <w:rsid w:val="00A81823"/>
    <w:rsid w:val="00A81E43"/>
    <w:rsid w:val="00A8493A"/>
    <w:rsid w:val="00A878CD"/>
    <w:rsid w:val="00A87930"/>
    <w:rsid w:val="00A90200"/>
    <w:rsid w:val="00A90799"/>
    <w:rsid w:val="00A918E6"/>
    <w:rsid w:val="00A92ABB"/>
    <w:rsid w:val="00A94CFC"/>
    <w:rsid w:val="00AA00EB"/>
    <w:rsid w:val="00AA09E2"/>
    <w:rsid w:val="00AA20E1"/>
    <w:rsid w:val="00AA29A9"/>
    <w:rsid w:val="00AA4B8D"/>
    <w:rsid w:val="00AA7E9B"/>
    <w:rsid w:val="00AB01DC"/>
    <w:rsid w:val="00AB16C0"/>
    <w:rsid w:val="00AB1FB0"/>
    <w:rsid w:val="00AB4651"/>
    <w:rsid w:val="00AB490E"/>
    <w:rsid w:val="00AB5595"/>
    <w:rsid w:val="00AB6175"/>
    <w:rsid w:val="00AB690B"/>
    <w:rsid w:val="00AC0E2F"/>
    <w:rsid w:val="00AC263F"/>
    <w:rsid w:val="00AC3066"/>
    <w:rsid w:val="00AC40EB"/>
    <w:rsid w:val="00AC5873"/>
    <w:rsid w:val="00AC5B38"/>
    <w:rsid w:val="00AC5BBB"/>
    <w:rsid w:val="00AC6FE9"/>
    <w:rsid w:val="00AC6FF9"/>
    <w:rsid w:val="00AC75D9"/>
    <w:rsid w:val="00AC7600"/>
    <w:rsid w:val="00AD2696"/>
    <w:rsid w:val="00AD3636"/>
    <w:rsid w:val="00AD3789"/>
    <w:rsid w:val="00AD48D8"/>
    <w:rsid w:val="00AD6E33"/>
    <w:rsid w:val="00AE0722"/>
    <w:rsid w:val="00AE07FC"/>
    <w:rsid w:val="00AE0CBA"/>
    <w:rsid w:val="00AE1D89"/>
    <w:rsid w:val="00AE207D"/>
    <w:rsid w:val="00AE2D45"/>
    <w:rsid w:val="00AE3897"/>
    <w:rsid w:val="00AE3D89"/>
    <w:rsid w:val="00AE5085"/>
    <w:rsid w:val="00AE6686"/>
    <w:rsid w:val="00AE6C45"/>
    <w:rsid w:val="00AE7086"/>
    <w:rsid w:val="00AE7F50"/>
    <w:rsid w:val="00AF230E"/>
    <w:rsid w:val="00AF30F7"/>
    <w:rsid w:val="00AF4139"/>
    <w:rsid w:val="00AF4646"/>
    <w:rsid w:val="00AF6EB0"/>
    <w:rsid w:val="00AF7134"/>
    <w:rsid w:val="00B003AA"/>
    <w:rsid w:val="00B009D1"/>
    <w:rsid w:val="00B01B57"/>
    <w:rsid w:val="00B02697"/>
    <w:rsid w:val="00B05E74"/>
    <w:rsid w:val="00B071F7"/>
    <w:rsid w:val="00B07338"/>
    <w:rsid w:val="00B07B74"/>
    <w:rsid w:val="00B10822"/>
    <w:rsid w:val="00B11CB0"/>
    <w:rsid w:val="00B1447E"/>
    <w:rsid w:val="00B15AA2"/>
    <w:rsid w:val="00B15CF4"/>
    <w:rsid w:val="00B15E0B"/>
    <w:rsid w:val="00B17230"/>
    <w:rsid w:val="00B17BE4"/>
    <w:rsid w:val="00B20334"/>
    <w:rsid w:val="00B2186C"/>
    <w:rsid w:val="00B237B9"/>
    <w:rsid w:val="00B2412E"/>
    <w:rsid w:val="00B249F1"/>
    <w:rsid w:val="00B24A60"/>
    <w:rsid w:val="00B25A8E"/>
    <w:rsid w:val="00B261DC"/>
    <w:rsid w:val="00B26381"/>
    <w:rsid w:val="00B26C29"/>
    <w:rsid w:val="00B27347"/>
    <w:rsid w:val="00B31601"/>
    <w:rsid w:val="00B31992"/>
    <w:rsid w:val="00B319F2"/>
    <w:rsid w:val="00B328F4"/>
    <w:rsid w:val="00B33D67"/>
    <w:rsid w:val="00B34795"/>
    <w:rsid w:val="00B362ED"/>
    <w:rsid w:val="00B4205A"/>
    <w:rsid w:val="00B42253"/>
    <w:rsid w:val="00B43A9D"/>
    <w:rsid w:val="00B44349"/>
    <w:rsid w:val="00B50C8E"/>
    <w:rsid w:val="00B50E32"/>
    <w:rsid w:val="00B52084"/>
    <w:rsid w:val="00B521D5"/>
    <w:rsid w:val="00B5234E"/>
    <w:rsid w:val="00B5328E"/>
    <w:rsid w:val="00B5449B"/>
    <w:rsid w:val="00B5590F"/>
    <w:rsid w:val="00B56EEC"/>
    <w:rsid w:val="00B6049F"/>
    <w:rsid w:val="00B61753"/>
    <w:rsid w:val="00B61EAD"/>
    <w:rsid w:val="00B636C5"/>
    <w:rsid w:val="00B676FB"/>
    <w:rsid w:val="00B728B8"/>
    <w:rsid w:val="00B72901"/>
    <w:rsid w:val="00B72E5A"/>
    <w:rsid w:val="00B744D0"/>
    <w:rsid w:val="00B7587B"/>
    <w:rsid w:val="00B75A37"/>
    <w:rsid w:val="00B77408"/>
    <w:rsid w:val="00B77694"/>
    <w:rsid w:val="00B80F5C"/>
    <w:rsid w:val="00B81515"/>
    <w:rsid w:val="00B82239"/>
    <w:rsid w:val="00B831CC"/>
    <w:rsid w:val="00B83442"/>
    <w:rsid w:val="00B84FA2"/>
    <w:rsid w:val="00B86064"/>
    <w:rsid w:val="00B860D3"/>
    <w:rsid w:val="00B8648E"/>
    <w:rsid w:val="00B86F85"/>
    <w:rsid w:val="00B91050"/>
    <w:rsid w:val="00B93099"/>
    <w:rsid w:val="00B93116"/>
    <w:rsid w:val="00B962AB"/>
    <w:rsid w:val="00B969E7"/>
    <w:rsid w:val="00BA0ADF"/>
    <w:rsid w:val="00BA142C"/>
    <w:rsid w:val="00BA3904"/>
    <w:rsid w:val="00BA3965"/>
    <w:rsid w:val="00BA3E1D"/>
    <w:rsid w:val="00BA52B4"/>
    <w:rsid w:val="00BA69C0"/>
    <w:rsid w:val="00BA7742"/>
    <w:rsid w:val="00BA7950"/>
    <w:rsid w:val="00BB0A21"/>
    <w:rsid w:val="00BB36A7"/>
    <w:rsid w:val="00BB3A48"/>
    <w:rsid w:val="00BB424B"/>
    <w:rsid w:val="00BB4433"/>
    <w:rsid w:val="00BB6CFA"/>
    <w:rsid w:val="00BB6ED2"/>
    <w:rsid w:val="00BC0C51"/>
    <w:rsid w:val="00BC0F0D"/>
    <w:rsid w:val="00BC179F"/>
    <w:rsid w:val="00BC203C"/>
    <w:rsid w:val="00BC4C77"/>
    <w:rsid w:val="00BC5876"/>
    <w:rsid w:val="00BC7F24"/>
    <w:rsid w:val="00BD0F66"/>
    <w:rsid w:val="00BD5B1B"/>
    <w:rsid w:val="00BD5DBD"/>
    <w:rsid w:val="00BD6884"/>
    <w:rsid w:val="00BE0B33"/>
    <w:rsid w:val="00BE0D3B"/>
    <w:rsid w:val="00BE0F65"/>
    <w:rsid w:val="00BE1046"/>
    <w:rsid w:val="00BE10A5"/>
    <w:rsid w:val="00BE1BDB"/>
    <w:rsid w:val="00BE21E8"/>
    <w:rsid w:val="00BE27FB"/>
    <w:rsid w:val="00BE554E"/>
    <w:rsid w:val="00BE5EBF"/>
    <w:rsid w:val="00BE6BCD"/>
    <w:rsid w:val="00BE7DB1"/>
    <w:rsid w:val="00BF057E"/>
    <w:rsid w:val="00BF2222"/>
    <w:rsid w:val="00BF31E7"/>
    <w:rsid w:val="00BF3A34"/>
    <w:rsid w:val="00BF3C74"/>
    <w:rsid w:val="00BF3CAD"/>
    <w:rsid w:val="00BF4315"/>
    <w:rsid w:val="00BF4AB6"/>
    <w:rsid w:val="00C000F6"/>
    <w:rsid w:val="00C02766"/>
    <w:rsid w:val="00C027AD"/>
    <w:rsid w:val="00C035F6"/>
    <w:rsid w:val="00C05324"/>
    <w:rsid w:val="00C062EF"/>
    <w:rsid w:val="00C10580"/>
    <w:rsid w:val="00C107AE"/>
    <w:rsid w:val="00C143E2"/>
    <w:rsid w:val="00C14AD1"/>
    <w:rsid w:val="00C1576C"/>
    <w:rsid w:val="00C157E1"/>
    <w:rsid w:val="00C16248"/>
    <w:rsid w:val="00C166A1"/>
    <w:rsid w:val="00C17BF9"/>
    <w:rsid w:val="00C20614"/>
    <w:rsid w:val="00C2244B"/>
    <w:rsid w:val="00C22F66"/>
    <w:rsid w:val="00C235CE"/>
    <w:rsid w:val="00C2391D"/>
    <w:rsid w:val="00C257D2"/>
    <w:rsid w:val="00C27031"/>
    <w:rsid w:val="00C30FAF"/>
    <w:rsid w:val="00C31F63"/>
    <w:rsid w:val="00C320F3"/>
    <w:rsid w:val="00C33DBA"/>
    <w:rsid w:val="00C368BB"/>
    <w:rsid w:val="00C37910"/>
    <w:rsid w:val="00C37CB8"/>
    <w:rsid w:val="00C41303"/>
    <w:rsid w:val="00C42124"/>
    <w:rsid w:val="00C43EF3"/>
    <w:rsid w:val="00C44D7A"/>
    <w:rsid w:val="00C464DE"/>
    <w:rsid w:val="00C46B6F"/>
    <w:rsid w:val="00C50022"/>
    <w:rsid w:val="00C517B7"/>
    <w:rsid w:val="00C54741"/>
    <w:rsid w:val="00C54852"/>
    <w:rsid w:val="00C55360"/>
    <w:rsid w:val="00C55F84"/>
    <w:rsid w:val="00C56AD9"/>
    <w:rsid w:val="00C56EED"/>
    <w:rsid w:val="00C571F4"/>
    <w:rsid w:val="00C573DA"/>
    <w:rsid w:val="00C5754F"/>
    <w:rsid w:val="00C61DD1"/>
    <w:rsid w:val="00C6294E"/>
    <w:rsid w:val="00C639C3"/>
    <w:rsid w:val="00C659A8"/>
    <w:rsid w:val="00C670ED"/>
    <w:rsid w:val="00C67440"/>
    <w:rsid w:val="00C67882"/>
    <w:rsid w:val="00C7039A"/>
    <w:rsid w:val="00C70CCE"/>
    <w:rsid w:val="00C72436"/>
    <w:rsid w:val="00C72513"/>
    <w:rsid w:val="00C758A2"/>
    <w:rsid w:val="00C75D59"/>
    <w:rsid w:val="00C75DB2"/>
    <w:rsid w:val="00C7667C"/>
    <w:rsid w:val="00C77642"/>
    <w:rsid w:val="00C80608"/>
    <w:rsid w:val="00C80791"/>
    <w:rsid w:val="00C81B7C"/>
    <w:rsid w:val="00C83B63"/>
    <w:rsid w:val="00C846C1"/>
    <w:rsid w:val="00C84C2A"/>
    <w:rsid w:val="00C850D4"/>
    <w:rsid w:val="00C910A1"/>
    <w:rsid w:val="00C92A0B"/>
    <w:rsid w:val="00C933D2"/>
    <w:rsid w:val="00C937B3"/>
    <w:rsid w:val="00C9416F"/>
    <w:rsid w:val="00C95AB1"/>
    <w:rsid w:val="00C97940"/>
    <w:rsid w:val="00CA1DC5"/>
    <w:rsid w:val="00CA225B"/>
    <w:rsid w:val="00CA38E1"/>
    <w:rsid w:val="00CA41C5"/>
    <w:rsid w:val="00CA45A1"/>
    <w:rsid w:val="00CA492E"/>
    <w:rsid w:val="00CA5292"/>
    <w:rsid w:val="00CA6681"/>
    <w:rsid w:val="00CB1580"/>
    <w:rsid w:val="00CB351C"/>
    <w:rsid w:val="00CB3A48"/>
    <w:rsid w:val="00CB3F04"/>
    <w:rsid w:val="00CB4256"/>
    <w:rsid w:val="00CB45BD"/>
    <w:rsid w:val="00CB6429"/>
    <w:rsid w:val="00CB6D20"/>
    <w:rsid w:val="00CC1687"/>
    <w:rsid w:val="00CC17FD"/>
    <w:rsid w:val="00CC18AE"/>
    <w:rsid w:val="00CC2403"/>
    <w:rsid w:val="00CC5707"/>
    <w:rsid w:val="00CC5833"/>
    <w:rsid w:val="00CC6901"/>
    <w:rsid w:val="00CC7293"/>
    <w:rsid w:val="00CD0A18"/>
    <w:rsid w:val="00CD2A3E"/>
    <w:rsid w:val="00CD2F79"/>
    <w:rsid w:val="00CD3902"/>
    <w:rsid w:val="00CD3C4D"/>
    <w:rsid w:val="00CD542A"/>
    <w:rsid w:val="00CD54BF"/>
    <w:rsid w:val="00CD5834"/>
    <w:rsid w:val="00CD59DF"/>
    <w:rsid w:val="00CD5C6E"/>
    <w:rsid w:val="00CD5EB6"/>
    <w:rsid w:val="00CD70BD"/>
    <w:rsid w:val="00CE21BB"/>
    <w:rsid w:val="00CE267B"/>
    <w:rsid w:val="00CE33D2"/>
    <w:rsid w:val="00CE5B08"/>
    <w:rsid w:val="00CE79B1"/>
    <w:rsid w:val="00CE7DB0"/>
    <w:rsid w:val="00CE7F39"/>
    <w:rsid w:val="00CF084D"/>
    <w:rsid w:val="00CF0E29"/>
    <w:rsid w:val="00CF1D83"/>
    <w:rsid w:val="00CF1DC1"/>
    <w:rsid w:val="00CF276B"/>
    <w:rsid w:val="00CF284A"/>
    <w:rsid w:val="00CF2DD2"/>
    <w:rsid w:val="00CF482E"/>
    <w:rsid w:val="00CF4B89"/>
    <w:rsid w:val="00CF4C26"/>
    <w:rsid w:val="00CF5E5A"/>
    <w:rsid w:val="00CF6248"/>
    <w:rsid w:val="00CF70F9"/>
    <w:rsid w:val="00CF7D54"/>
    <w:rsid w:val="00CF7E93"/>
    <w:rsid w:val="00D0007C"/>
    <w:rsid w:val="00D00E83"/>
    <w:rsid w:val="00D01871"/>
    <w:rsid w:val="00D037F8"/>
    <w:rsid w:val="00D03C93"/>
    <w:rsid w:val="00D044DF"/>
    <w:rsid w:val="00D046CD"/>
    <w:rsid w:val="00D0559E"/>
    <w:rsid w:val="00D06662"/>
    <w:rsid w:val="00D06AE2"/>
    <w:rsid w:val="00D06DAF"/>
    <w:rsid w:val="00D06EA4"/>
    <w:rsid w:val="00D1017E"/>
    <w:rsid w:val="00D1173E"/>
    <w:rsid w:val="00D134BC"/>
    <w:rsid w:val="00D15346"/>
    <w:rsid w:val="00D156EC"/>
    <w:rsid w:val="00D16224"/>
    <w:rsid w:val="00D16382"/>
    <w:rsid w:val="00D179A8"/>
    <w:rsid w:val="00D214C6"/>
    <w:rsid w:val="00D21F44"/>
    <w:rsid w:val="00D24AD6"/>
    <w:rsid w:val="00D254E2"/>
    <w:rsid w:val="00D2791F"/>
    <w:rsid w:val="00D27A3F"/>
    <w:rsid w:val="00D30892"/>
    <w:rsid w:val="00D32870"/>
    <w:rsid w:val="00D32F70"/>
    <w:rsid w:val="00D33528"/>
    <w:rsid w:val="00D3401F"/>
    <w:rsid w:val="00D35D19"/>
    <w:rsid w:val="00D37748"/>
    <w:rsid w:val="00D43A1D"/>
    <w:rsid w:val="00D44B03"/>
    <w:rsid w:val="00D45BA7"/>
    <w:rsid w:val="00D45C1E"/>
    <w:rsid w:val="00D47B37"/>
    <w:rsid w:val="00D5007D"/>
    <w:rsid w:val="00D5198B"/>
    <w:rsid w:val="00D521E8"/>
    <w:rsid w:val="00D53F35"/>
    <w:rsid w:val="00D5434D"/>
    <w:rsid w:val="00D56C21"/>
    <w:rsid w:val="00D56F23"/>
    <w:rsid w:val="00D6195A"/>
    <w:rsid w:val="00D61BDD"/>
    <w:rsid w:val="00D61C9B"/>
    <w:rsid w:val="00D65110"/>
    <w:rsid w:val="00D6556F"/>
    <w:rsid w:val="00D67432"/>
    <w:rsid w:val="00D708EB"/>
    <w:rsid w:val="00D71DD9"/>
    <w:rsid w:val="00D73EC6"/>
    <w:rsid w:val="00D74225"/>
    <w:rsid w:val="00D75E8B"/>
    <w:rsid w:val="00D760D3"/>
    <w:rsid w:val="00D801C8"/>
    <w:rsid w:val="00D80F64"/>
    <w:rsid w:val="00D817B6"/>
    <w:rsid w:val="00D83341"/>
    <w:rsid w:val="00D84039"/>
    <w:rsid w:val="00D84BE5"/>
    <w:rsid w:val="00D85C35"/>
    <w:rsid w:val="00D8678C"/>
    <w:rsid w:val="00D90779"/>
    <w:rsid w:val="00D90793"/>
    <w:rsid w:val="00D91BA7"/>
    <w:rsid w:val="00D91CB0"/>
    <w:rsid w:val="00D92ED4"/>
    <w:rsid w:val="00D959ED"/>
    <w:rsid w:val="00D979A0"/>
    <w:rsid w:val="00DA1DFF"/>
    <w:rsid w:val="00DA2E8F"/>
    <w:rsid w:val="00DA3C9A"/>
    <w:rsid w:val="00DA473F"/>
    <w:rsid w:val="00DA5AEA"/>
    <w:rsid w:val="00DA6091"/>
    <w:rsid w:val="00DA638E"/>
    <w:rsid w:val="00DA7FEB"/>
    <w:rsid w:val="00DB0403"/>
    <w:rsid w:val="00DB09F7"/>
    <w:rsid w:val="00DB0D77"/>
    <w:rsid w:val="00DB0E32"/>
    <w:rsid w:val="00DB17FF"/>
    <w:rsid w:val="00DB3FFC"/>
    <w:rsid w:val="00DB415E"/>
    <w:rsid w:val="00DB472F"/>
    <w:rsid w:val="00DB517F"/>
    <w:rsid w:val="00DB6637"/>
    <w:rsid w:val="00DB68EE"/>
    <w:rsid w:val="00DB7370"/>
    <w:rsid w:val="00DB7703"/>
    <w:rsid w:val="00DC1F5A"/>
    <w:rsid w:val="00DC1FF2"/>
    <w:rsid w:val="00DC29B0"/>
    <w:rsid w:val="00DC2BEC"/>
    <w:rsid w:val="00DC2CE8"/>
    <w:rsid w:val="00DC4662"/>
    <w:rsid w:val="00DC479B"/>
    <w:rsid w:val="00DC68CF"/>
    <w:rsid w:val="00DC758E"/>
    <w:rsid w:val="00DD195F"/>
    <w:rsid w:val="00DD3B99"/>
    <w:rsid w:val="00DD457A"/>
    <w:rsid w:val="00DD5EF8"/>
    <w:rsid w:val="00DD6F10"/>
    <w:rsid w:val="00DE20C9"/>
    <w:rsid w:val="00DE37C0"/>
    <w:rsid w:val="00DE42A0"/>
    <w:rsid w:val="00DE5D9D"/>
    <w:rsid w:val="00DE60E9"/>
    <w:rsid w:val="00DE6F46"/>
    <w:rsid w:val="00DF088B"/>
    <w:rsid w:val="00DF0BC6"/>
    <w:rsid w:val="00DF11A3"/>
    <w:rsid w:val="00DF2414"/>
    <w:rsid w:val="00DF3226"/>
    <w:rsid w:val="00DF3285"/>
    <w:rsid w:val="00DF3FF3"/>
    <w:rsid w:val="00DF4156"/>
    <w:rsid w:val="00DF59C8"/>
    <w:rsid w:val="00DF5B20"/>
    <w:rsid w:val="00DF6300"/>
    <w:rsid w:val="00DF6CC9"/>
    <w:rsid w:val="00DF6D04"/>
    <w:rsid w:val="00E006E1"/>
    <w:rsid w:val="00E022C6"/>
    <w:rsid w:val="00E03BE8"/>
    <w:rsid w:val="00E050DF"/>
    <w:rsid w:val="00E05743"/>
    <w:rsid w:val="00E062FE"/>
    <w:rsid w:val="00E07873"/>
    <w:rsid w:val="00E10112"/>
    <w:rsid w:val="00E113A3"/>
    <w:rsid w:val="00E12406"/>
    <w:rsid w:val="00E13860"/>
    <w:rsid w:val="00E15D83"/>
    <w:rsid w:val="00E22593"/>
    <w:rsid w:val="00E22681"/>
    <w:rsid w:val="00E23584"/>
    <w:rsid w:val="00E24A0F"/>
    <w:rsid w:val="00E2616B"/>
    <w:rsid w:val="00E26446"/>
    <w:rsid w:val="00E26645"/>
    <w:rsid w:val="00E31922"/>
    <w:rsid w:val="00E331A1"/>
    <w:rsid w:val="00E33D03"/>
    <w:rsid w:val="00E3433C"/>
    <w:rsid w:val="00E3691D"/>
    <w:rsid w:val="00E37750"/>
    <w:rsid w:val="00E40A2E"/>
    <w:rsid w:val="00E40DD3"/>
    <w:rsid w:val="00E41EB8"/>
    <w:rsid w:val="00E4211A"/>
    <w:rsid w:val="00E425D3"/>
    <w:rsid w:val="00E42930"/>
    <w:rsid w:val="00E42943"/>
    <w:rsid w:val="00E43A23"/>
    <w:rsid w:val="00E46B72"/>
    <w:rsid w:val="00E503C3"/>
    <w:rsid w:val="00E50905"/>
    <w:rsid w:val="00E50972"/>
    <w:rsid w:val="00E50A2E"/>
    <w:rsid w:val="00E5208B"/>
    <w:rsid w:val="00E54C89"/>
    <w:rsid w:val="00E557DA"/>
    <w:rsid w:val="00E55A03"/>
    <w:rsid w:val="00E56194"/>
    <w:rsid w:val="00E56693"/>
    <w:rsid w:val="00E57556"/>
    <w:rsid w:val="00E609F5"/>
    <w:rsid w:val="00E6258B"/>
    <w:rsid w:val="00E6276C"/>
    <w:rsid w:val="00E62B3B"/>
    <w:rsid w:val="00E62B5C"/>
    <w:rsid w:val="00E64EF6"/>
    <w:rsid w:val="00E67CF8"/>
    <w:rsid w:val="00E7258B"/>
    <w:rsid w:val="00E7421B"/>
    <w:rsid w:val="00E74A45"/>
    <w:rsid w:val="00E75F75"/>
    <w:rsid w:val="00E7724D"/>
    <w:rsid w:val="00E8235C"/>
    <w:rsid w:val="00E83896"/>
    <w:rsid w:val="00E83AFC"/>
    <w:rsid w:val="00E849D7"/>
    <w:rsid w:val="00E84BF6"/>
    <w:rsid w:val="00E85F2D"/>
    <w:rsid w:val="00E90525"/>
    <w:rsid w:val="00E91300"/>
    <w:rsid w:val="00E91789"/>
    <w:rsid w:val="00E93EA4"/>
    <w:rsid w:val="00E94B25"/>
    <w:rsid w:val="00E95ED5"/>
    <w:rsid w:val="00E96700"/>
    <w:rsid w:val="00E96EFE"/>
    <w:rsid w:val="00E97146"/>
    <w:rsid w:val="00EA0391"/>
    <w:rsid w:val="00EA0A79"/>
    <w:rsid w:val="00EA229F"/>
    <w:rsid w:val="00EA2AE1"/>
    <w:rsid w:val="00EA318E"/>
    <w:rsid w:val="00EA341E"/>
    <w:rsid w:val="00EA41AB"/>
    <w:rsid w:val="00EA4680"/>
    <w:rsid w:val="00EA7D97"/>
    <w:rsid w:val="00EB346F"/>
    <w:rsid w:val="00EB3BD5"/>
    <w:rsid w:val="00EB4E5A"/>
    <w:rsid w:val="00EB5FCF"/>
    <w:rsid w:val="00EB6EF2"/>
    <w:rsid w:val="00EB742F"/>
    <w:rsid w:val="00EC0A24"/>
    <w:rsid w:val="00EC0D15"/>
    <w:rsid w:val="00EC0E9F"/>
    <w:rsid w:val="00EC1996"/>
    <w:rsid w:val="00EC29C4"/>
    <w:rsid w:val="00EC31C2"/>
    <w:rsid w:val="00EC45B2"/>
    <w:rsid w:val="00EC481B"/>
    <w:rsid w:val="00EC5A4B"/>
    <w:rsid w:val="00EC5DA7"/>
    <w:rsid w:val="00EC6D9B"/>
    <w:rsid w:val="00ED03C7"/>
    <w:rsid w:val="00ED1A53"/>
    <w:rsid w:val="00ED2BE9"/>
    <w:rsid w:val="00ED5B54"/>
    <w:rsid w:val="00ED5DBA"/>
    <w:rsid w:val="00ED74D4"/>
    <w:rsid w:val="00ED7FB3"/>
    <w:rsid w:val="00EE0756"/>
    <w:rsid w:val="00EE165F"/>
    <w:rsid w:val="00EE2335"/>
    <w:rsid w:val="00EE3310"/>
    <w:rsid w:val="00EE5F8E"/>
    <w:rsid w:val="00EE5FF4"/>
    <w:rsid w:val="00EE6B93"/>
    <w:rsid w:val="00EE7689"/>
    <w:rsid w:val="00EF0FDB"/>
    <w:rsid w:val="00EF21CB"/>
    <w:rsid w:val="00EF2790"/>
    <w:rsid w:val="00EF4D0E"/>
    <w:rsid w:val="00EF63FE"/>
    <w:rsid w:val="00EF6403"/>
    <w:rsid w:val="00F00287"/>
    <w:rsid w:val="00F006C6"/>
    <w:rsid w:val="00F007FD"/>
    <w:rsid w:val="00F017D0"/>
    <w:rsid w:val="00F01EFE"/>
    <w:rsid w:val="00F073AA"/>
    <w:rsid w:val="00F12CDE"/>
    <w:rsid w:val="00F132EB"/>
    <w:rsid w:val="00F1348E"/>
    <w:rsid w:val="00F15027"/>
    <w:rsid w:val="00F15238"/>
    <w:rsid w:val="00F15EE5"/>
    <w:rsid w:val="00F17985"/>
    <w:rsid w:val="00F24EBD"/>
    <w:rsid w:val="00F25D71"/>
    <w:rsid w:val="00F27400"/>
    <w:rsid w:val="00F27585"/>
    <w:rsid w:val="00F3194D"/>
    <w:rsid w:val="00F32655"/>
    <w:rsid w:val="00F3283E"/>
    <w:rsid w:val="00F337BA"/>
    <w:rsid w:val="00F33FB2"/>
    <w:rsid w:val="00F35611"/>
    <w:rsid w:val="00F362D0"/>
    <w:rsid w:val="00F36614"/>
    <w:rsid w:val="00F41A5F"/>
    <w:rsid w:val="00F44A93"/>
    <w:rsid w:val="00F45A21"/>
    <w:rsid w:val="00F5006C"/>
    <w:rsid w:val="00F51FC4"/>
    <w:rsid w:val="00F52F11"/>
    <w:rsid w:val="00F53495"/>
    <w:rsid w:val="00F54A03"/>
    <w:rsid w:val="00F569EC"/>
    <w:rsid w:val="00F5746B"/>
    <w:rsid w:val="00F6308A"/>
    <w:rsid w:val="00F63CE2"/>
    <w:rsid w:val="00F64565"/>
    <w:rsid w:val="00F66AC9"/>
    <w:rsid w:val="00F70015"/>
    <w:rsid w:val="00F70859"/>
    <w:rsid w:val="00F709CA"/>
    <w:rsid w:val="00F70CA9"/>
    <w:rsid w:val="00F70D1B"/>
    <w:rsid w:val="00F7296D"/>
    <w:rsid w:val="00F72B7B"/>
    <w:rsid w:val="00F730E6"/>
    <w:rsid w:val="00F77B9C"/>
    <w:rsid w:val="00F81166"/>
    <w:rsid w:val="00F8239E"/>
    <w:rsid w:val="00F8267C"/>
    <w:rsid w:val="00F83B85"/>
    <w:rsid w:val="00F85CD0"/>
    <w:rsid w:val="00F86051"/>
    <w:rsid w:val="00F87D90"/>
    <w:rsid w:val="00F9171C"/>
    <w:rsid w:val="00F91B96"/>
    <w:rsid w:val="00F9632A"/>
    <w:rsid w:val="00F968D0"/>
    <w:rsid w:val="00F96E47"/>
    <w:rsid w:val="00FA28AE"/>
    <w:rsid w:val="00FA3D31"/>
    <w:rsid w:val="00FA3E4C"/>
    <w:rsid w:val="00FA4F80"/>
    <w:rsid w:val="00FA6891"/>
    <w:rsid w:val="00FB127D"/>
    <w:rsid w:val="00FB1CE6"/>
    <w:rsid w:val="00FB2488"/>
    <w:rsid w:val="00FB3019"/>
    <w:rsid w:val="00FB355E"/>
    <w:rsid w:val="00FB3C85"/>
    <w:rsid w:val="00FB4483"/>
    <w:rsid w:val="00FC47D9"/>
    <w:rsid w:val="00FC4863"/>
    <w:rsid w:val="00FC54DB"/>
    <w:rsid w:val="00FC6693"/>
    <w:rsid w:val="00FC6717"/>
    <w:rsid w:val="00FD207E"/>
    <w:rsid w:val="00FD3DC9"/>
    <w:rsid w:val="00FD46F5"/>
    <w:rsid w:val="00FD4B03"/>
    <w:rsid w:val="00FD58D8"/>
    <w:rsid w:val="00FD76DE"/>
    <w:rsid w:val="00FE1AC4"/>
    <w:rsid w:val="00FE27DD"/>
    <w:rsid w:val="00FE4868"/>
    <w:rsid w:val="00FE5075"/>
    <w:rsid w:val="00FE5F31"/>
    <w:rsid w:val="00FE61E7"/>
    <w:rsid w:val="00FE7768"/>
    <w:rsid w:val="00FE7C19"/>
    <w:rsid w:val="00FF2E4B"/>
    <w:rsid w:val="00FF3890"/>
    <w:rsid w:val="00FF4832"/>
    <w:rsid w:val="00FF685F"/>
    <w:rsid w:val="00FF69E9"/>
    <w:rsid w:val="00FF79E5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BD4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3D4BD4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7055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27055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27055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27055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7055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7055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27055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55D"/>
    <w:rPr>
      <w:sz w:val="44"/>
      <w:lang w:val="ru-RU" w:eastAsia="ru-RU" w:bidi="ar-SA"/>
    </w:rPr>
  </w:style>
  <w:style w:type="character" w:customStyle="1" w:styleId="20">
    <w:name w:val="Заголовок 2 Знак"/>
    <w:link w:val="2"/>
    <w:rsid w:val="0027055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7055D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semiHidden/>
    <w:rsid w:val="0027055D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27055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rsid w:val="0027055D"/>
    <w:rPr>
      <w:rFonts w:ascii="Cambria" w:hAnsi="Cambria"/>
      <w:i/>
      <w:iCs/>
      <w:color w:val="243F60"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27055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semiHidden/>
    <w:rsid w:val="0027055D"/>
    <w:rPr>
      <w:rFonts w:ascii="Cambria" w:hAnsi="Cambria"/>
      <w:color w:val="404040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27055D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3D4BD4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semiHidden/>
    <w:rsid w:val="0027055D"/>
    <w:rPr>
      <w:sz w:val="28"/>
      <w:lang w:val="ru-RU" w:eastAsia="ru-RU" w:bidi="ar-SA"/>
    </w:rPr>
  </w:style>
  <w:style w:type="paragraph" w:customStyle="1" w:styleId="21">
    <w:name w:val="Основной текст 21"/>
    <w:basedOn w:val="a"/>
    <w:rsid w:val="003D4BD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3D4BD4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3D4BD4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rsid w:val="003D4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7055D"/>
    <w:rPr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7E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AE7086"/>
    <w:pPr>
      <w:ind w:firstLine="1134"/>
    </w:pPr>
    <w:rPr>
      <w:szCs w:val="20"/>
    </w:rPr>
  </w:style>
  <w:style w:type="character" w:styleId="a9">
    <w:name w:val="page number"/>
    <w:basedOn w:val="a0"/>
    <w:rsid w:val="002F507F"/>
  </w:style>
  <w:style w:type="paragraph" w:styleId="aa">
    <w:name w:val="Body Text"/>
    <w:basedOn w:val="a"/>
    <w:rsid w:val="0027055D"/>
    <w:rPr>
      <w:sz w:val="28"/>
      <w:szCs w:val="20"/>
    </w:rPr>
  </w:style>
  <w:style w:type="paragraph" w:styleId="ab">
    <w:name w:val="Body Text Indent"/>
    <w:basedOn w:val="a"/>
    <w:rsid w:val="0027055D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27055D"/>
    <w:pPr>
      <w:jc w:val="center"/>
    </w:pPr>
    <w:rPr>
      <w:sz w:val="28"/>
      <w:szCs w:val="20"/>
    </w:rPr>
  </w:style>
  <w:style w:type="paragraph" w:styleId="ac">
    <w:name w:val="No Spacing"/>
    <w:uiPriority w:val="1"/>
    <w:qFormat/>
    <w:rsid w:val="0027055D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705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270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qFormat/>
    <w:rsid w:val="002705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Title"/>
    <w:basedOn w:val="a"/>
    <w:next w:val="a"/>
    <w:link w:val="af"/>
    <w:qFormat/>
    <w:rsid w:val="0027055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rsid w:val="0027055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0">
    <w:name w:val="Subtitle"/>
    <w:basedOn w:val="a"/>
    <w:next w:val="a"/>
    <w:link w:val="af1"/>
    <w:qFormat/>
    <w:rsid w:val="002705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link w:val="af0"/>
    <w:rsid w:val="0027055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23">
    <w:name w:val="Quote"/>
    <w:basedOn w:val="a"/>
    <w:next w:val="a"/>
    <w:link w:val="24"/>
    <w:qFormat/>
    <w:rsid w:val="0027055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4">
    <w:name w:val="Цитата 2 Знак"/>
    <w:link w:val="23"/>
    <w:rsid w:val="0027055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2">
    <w:name w:val="Intense Quote"/>
    <w:basedOn w:val="a"/>
    <w:next w:val="a"/>
    <w:link w:val="af3"/>
    <w:qFormat/>
    <w:rsid w:val="0027055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3">
    <w:name w:val="Выделенная цитата Знак"/>
    <w:link w:val="af2"/>
    <w:rsid w:val="0027055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876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semiHidden/>
    <w:rsid w:val="007D5198"/>
    <w:rPr>
      <w:rFonts w:ascii="Tahoma" w:hAnsi="Tahoma" w:cs="Tahoma"/>
      <w:sz w:val="16"/>
      <w:szCs w:val="16"/>
    </w:rPr>
  </w:style>
  <w:style w:type="character" w:styleId="af5">
    <w:name w:val="Hyperlink"/>
    <w:rsid w:val="000D124B"/>
    <w:rPr>
      <w:color w:val="0000FF"/>
      <w:u w:val="single"/>
    </w:rPr>
  </w:style>
  <w:style w:type="character" w:customStyle="1" w:styleId="12">
    <w:name w:val="Знак Знак12"/>
    <w:locked/>
    <w:rsid w:val="00DE42A0"/>
    <w:rPr>
      <w:sz w:val="44"/>
      <w:lang w:val="ru-RU" w:eastAsia="ru-RU" w:bidi="ar-SA"/>
    </w:rPr>
  </w:style>
  <w:style w:type="paragraph" w:styleId="af6">
    <w:name w:val="Normal (Web)"/>
    <w:basedOn w:val="a"/>
    <w:rsid w:val="008E4EEA"/>
    <w:pPr>
      <w:spacing w:before="100" w:beforeAutospacing="1" w:after="100" w:afterAutospacing="1"/>
    </w:pPr>
  </w:style>
  <w:style w:type="paragraph" w:customStyle="1" w:styleId="41">
    <w:name w:val="Знак4"/>
    <w:basedOn w:val="a"/>
    <w:rsid w:val="00E138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927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Strong"/>
    <w:qFormat/>
    <w:rsid w:val="00664415"/>
    <w:rPr>
      <w:b/>
      <w:bCs/>
    </w:rPr>
  </w:style>
  <w:style w:type="character" w:customStyle="1" w:styleId="apple-converted-space">
    <w:name w:val="apple-converted-space"/>
    <w:basedOn w:val="a0"/>
    <w:rsid w:val="00055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</TotalTime>
  <Pages>1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WORK</cp:lastModifiedBy>
  <cp:revision>11</cp:revision>
  <cp:lastPrinted>2015-05-25T12:15:00Z</cp:lastPrinted>
  <dcterms:created xsi:type="dcterms:W3CDTF">2015-03-30T10:55:00Z</dcterms:created>
  <dcterms:modified xsi:type="dcterms:W3CDTF">2015-05-25T12:20:00Z</dcterms:modified>
</cp:coreProperties>
</file>